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7D97A9EE" w:rsidR="004E4596" w:rsidRPr="004338A5" w:rsidRDefault="00573DAB">
            <w:pPr>
              <w:pStyle w:val="NoSpacing"/>
              <w:jc w:val="center"/>
              <w:rPr>
                <w:rFonts w:asciiTheme="minorHAnsi" w:hAnsiTheme="minorHAnsi" w:cstheme="minorHAnsi"/>
                <w:sz w:val="32"/>
                <w:szCs w:val="32"/>
              </w:rPr>
            </w:pPr>
            <w:r>
              <w:rPr>
                <w:rFonts w:asciiTheme="minorHAnsi" w:hAnsiTheme="minorHAnsi" w:cstheme="minorHAnsi"/>
                <w:sz w:val="32"/>
                <w:szCs w:val="32"/>
              </w:rPr>
              <w:br/>
            </w:r>
            <w:r w:rsidR="003414A9">
              <w:rPr>
                <w:rFonts w:asciiTheme="minorHAnsi" w:hAnsiTheme="minorHAnsi" w:cstheme="minorHAnsi"/>
                <w:sz w:val="32"/>
                <w:szCs w:val="32"/>
              </w:rPr>
              <w:t>May</w:t>
            </w:r>
            <w:r>
              <w:rPr>
                <w:rFonts w:asciiTheme="minorHAnsi" w:hAnsiTheme="minorHAnsi" w:cstheme="minorHAnsi"/>
                <w:sz w:val="32"/>
                <w:szCs w:val="32"/>
              </w:rPr>
              <w:t xml:space="preserve"> </w:t>
            </w:r>
            <w:r w:rsidR="00D1480C">
              <w:rPr>
                <w:rFonts w:asciiTheme="minorHAnsi" w:hAnsiTheme="minorHAnsi" w:cstheme="minorHAnsi"/>
                <w:sz w:val="32"/>
                <w:szCs w:val="32"/>
              </w:rPr>
              <w:t>2023</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7209BCB6"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2984D"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11"/>
          <w:headerReference w:type="default" r:id="rId12"/>
          <w:footerReference w:type="default" r:id="rId13"/>
          <w:headerReference w:type="first" r:id="rId14"/>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0672AFFA" w:rsidR="00D0101E" w:rsidRPr="004338A5" w:rsidRDefault="00D0101E" w:rsidP="004F1CC4">
            <w:pPr>
              <w:pStyle w:val="NoSpacing"/>
              <w:tabs>
                <w:tab w:val="left" w:pos="645"/>
              </w:tabs>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A999085" w:rsidR="00C62C50" w:rsidRPr="004338A5" w:rsidRDefault="00D24873">
      <w:pPr>
        <w:pStyle w:val="LtTITLE"/>
        <w:rPr>
          <w:rFonts w:asciiTheme="minorHAnsi" w:hAnsiTheme="minorHAnsi" w:cstheme="minorHAnsi"/>
        </w:rPr>
      </w:pP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26B98174">
                <wp:simplePos x="0" y="0"/>
                <wp:positionH relativeFrom="page">
                  <wp:posOffset>389890</wp:posOffset>
                </wp:positionH>
                <wp:positionV relativeFrom="page">
                  <wp:posOffset>4141469</wp:posOffset>
                </wp:positionV>
                <wp:extent cx="6985635" cy="2059305"/>
                <wp:effectExtent l="0" t="0" r="571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2059305"/>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6136F7AA" w:rsidR="000463E7" w:rsidRDefault="006D056F" w:rsidP="001A012D">
                                  <w:pPr>
                                    <w:pStyle w:val="NoSpacing"/>
                                    <w:jc w:val="left"/>
                                    <w:rPr>
                                      <w:smallCaps/>
                                      <w:color w:val="FFFFFF"/>
                                      <w:sz w:val="48"/>
                                      <w:szCs w:val="48"/>
                                    </w:rPr>
                                  </w:pPr>
                                  <w:r>
                                    <w:rPr>
                                      <w:smallCaps/>
                                      <w:color w:val="FFFFFF"/>
                                      <w:sz w:val="48"/>
                                      <w:szCs w:val="48"/>
                                    </w:rPr>
                                    <w:t xml:space="preserve">2023 </w:t>
                                  </w:r>
                                  <w:r w:rsidR="008D489C">
                                    <w:rPr>
                                      <w:smallCaps/>
                                      <w:color w:val="FFFFFF"/>
                                      <w:sz w:val="48"/>
                                      <w:szCs w:val="48"/>
                                    </w:rPr>
                                    <w:t>Final</w:t>
                                  </w:r>
                                  <w:r w:rsidR="000463E7">
                                    <w:rPr>
                                      <w:smallCaps/>
                                      <w:color w:val="FFFFFF"/>
                                      <w:sz w:val="48"/>
                                      <w:szCs w:val="48"/>
                                    </w:rPr>
                                    <w:t xml:space="preserve"> District </w:t>
                                  </w:r>
                                  <w:r w:rsidR="004F1CC4">
                                    <w:rPr>
                                      <w:smallCaps/>
                                      <w:color w:val="FFFFFF"/>
                                      <w:sz w:val="48"/>
                                      <w:szCs w:val="48"/>
                                    </w:rPr>
                                    <w:t>1</w:t>
                                  </w:r>
                                  <w:r w:rsidR="000463E7">
                                    <w:rPr>
                                      <w:smallCaps/>
                                      <w:color w:val="FFFFFF"/>
                                      <w:sz w:val="48"/>
                                      <w:szCs w:val="48"/>
                                    </w:rPr>
                                    <w:t xml:space="preserve"> Update Report</w:t>
                                  </w:r>
                                </w:p>
                                <w:p w14:paraId="430D99FF" w14:textId="61CBA8C7" w:rsidR="000463E7" w:rsidRPr="00DA4786" w:rsidRDefault="000463E7" w:rsidP="00F03B54">
                                  <w:pPr>
                                    <w:rPr>
                                      <w:color w:val="F2F2F2"/>
                                      <w:sz w:val="32"/>
                                      <w:szCs w:val="32"/>
                                    </w:rPr>
                                  </w:pPr>
                                  <w:r w:rsidRPr="00DA4786">
                                    <w:rPr>
                                      <w:color w:val="F2F2F2"/>
                                      <w:sz w:val="32"/>
                                      <w:szCs w:val="32"/>
                                    </w:rPr>
                                    <w:t xml:space="preserve">Version </w:t>
                                  </w:r>
                                  <w:r w:rsidR="003414A9">
                                    <w:rPr>
                                      <w:color w:val="F2F2F2"/>
                                      <w:sz w:val="32"/>
                                      <w:szCs w:val="32"/>
                                    </w:rPr>
                                    <w:t>2</w:t>
                                  </w:r>
                                  <w:r>
                                    <w:rPr>
                                      <w:color w:val="F2F2F2"/>
                                      <w:sz w:val="32"/>
                                      <w:szCs w:val="32"/>
                                    </w:rPr>
                                    <w:t>.0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margin-left:30.7pt;margin-top:326.1pt;width:550.05pt;height:16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6136F7AA" w:rsidR="000463E7" w:rsidRDefault="006D056F" w:rsidP="001A012D">
                            <w:pPr>
                              <w:pStyle w:val="NoSpacing"/>
                              <w:jc w:val="left"/>
                              <w:rPr>
                                <w:smallCaps/>
                                <w:color w:val="FFFFFF"/>
                                <w:sz w:val="48"/>
                                <w:szCs w:val="48"/>
                              </w:rPr>
                            </w:pPr>
                            <w:r>
                              <w:rPr>
                                <w:smallCaps/>
                                <w:color w:val="FFFFFF"/>
                                <w:sz w:val="48"/>
                                <w:szCs w:val="48"/>
                              </w:rPr>
                              <w:t xml:space="preserve">2023 </w:t>
                            </w:r>
                            <w:r w:rsidR="008D489C">
                              <w:rPr>
                                <w:smallCaps/>
                                <w:color w:val="FFFFFF"/>
                                <w:sz w:val="48"/>
                                <w:szCs w:val="48"/>
                              </w:rPr>
                              <w:t>Final</w:t>
                            </w:r>
                            <w:r w:rsidR="000463E7">
                              <w:rPr>
                                <w:smallCaps/>
                                <w:color w:val="FFFFFF"/>
                                <w:sz w:val="48"/>
                                <w:szCs w:val="48"/>
                              </w:rPr>
                              <w:t xml:space="preserve"> District </w:t>
                            </w:r>
                            <w:r w:rsidR="004F1CC4">
                              <w:rPr>
                                <w:smallCaps/>
                                <w:color w:val="FFFFFF"/>
                                <w:sz w:val="48"/>
                                <w:szCs w:val="48"/>
                              </w:rPr>
                              <w:t>1</w:t>
                            </w:r>
                            <w:r w:rsidR="000463E7">
                              <w:rPr>
                                <w:smallCaps/>
                                <w:color w:val="FFFFFF"/>
                                <w:sz w:val="48"/>
                                <w:szCs w:val="48"/>
                              </w:rPr>
                              <w:t xml:space="preserve"> Update Report</w:t>
                            </w:r>
                          </w:p>
                          <w:p w14:paraId="430D99FF" w14:textId="61CBA8C7" w:rsidR="000463E7" w:rsidRPr="00DA4786" w:rsidRDefault="000463E7" w:rsidP="00F03B54">
                            <w:pPr>
                              <w:rPr>
                                <w:color w:val="F2F2F2"/>
                                <w:sz w:val="32"/>
                                <w:szCs w:val="32"/>
                              </w:rPr>
                            </w:pPr>
                            <w:r w:rsidRPr="00DA4786">
                              <w:rPr>
                                <w:color w:val="F2F2F2"/>
                                <w:sz w:val="32"/>
                                <w:szCs w:val="32"/>
                              </w:rPr>
                              <w:t xml:space="preserve">Version </w:t>
                            </w:r>
                            <w:r w:rsidR="003414A9">
                              <w:rPr>
                                <w:color w:val="F2F2F2"/>
                                <w:sz w:val="32"/>
                                <w:szCs w:val="32"/>
                              </w:rPr>
                              <w:t>2</w:t>
                            </w:r>
                            <w:r>
                              <w:rPr>
                                <w:color w:val="F2F2F2"/>
                                <w:sz w:val="32"/>
                                <w:szCs w:val="32"/>
                              </w:rPr>
                              <w:t>.0</w:t>
                            </w:r>
                          </w:p>
                        </w:tc>
                      </w:tr>
                    </w:tbl>
                    <w:p w14:paraId="672F90AE" w14:textId="77777777" w:rsidR="000463E7" w:rsidRDefault="000463E7">
                      <w:pPr>
                        <w:pStyle w:val="NoSpacing"/>
                        <w:spacing w:line="14" w:lineRule="exact"/>
                      </w:pPr>
                    </w:p>
                  </w:txbxContent>
                </v:textbox>
                <w10:wrap anchorx="page" anchory="page"/>
              </v:rect>
            </w:pict>
          </mc:Fallback>
        </mc:AlternateContent>
      </w:r>
    </w:p>
    <w:p w14:paraId="7A40D473" w14:textId="77777777" w:rsidR="00C62C50" w:rsidRPr="004338A5" w:rsidRDefault="00C62C50">
      <w:pPr>
        <w:pStyle w:val="LtTITLE"/>
        <w:rPr>
          <w:rFonts w:asciiTheme="minorHAnsi" w:hAnsiTheme="minorHAnsi" w:cstheme="minorHAnsi"/>
        </w:rPr>
      </w:pPr>
    </w:p>
    <w:p w14:paraId="242336B1" w14:textId="78D5BA39" w:rsidR="00C62C50" w:rsidRPr="004338A5" w:rsidRDefault="004F1CC4" w:rsidP="004F1CC4">
      <w:pPr>
        <w:pStyle w:val="LtTITLE"/>
        <w:tabs>
          <w:tab w:val="left" w:pos="4608"/>
        </w:tabs>
        <w:rPr>
          <w:rFonts w:asciiTheme="minorHAnsi" w:hAnsiTheme="minorHAnsi" w:cstheme="minorHAnsi"/>
        </w:rPr>
      </w:pPr>
      <w:r>
        <w:rPr>
          <w:rFonts w:asciiTheme="minorHAnsi" w:hAnsiTheme="minorHAnsi" w:cstheme="minorHAnsi"/>
        </w:rPr>
        <w:tab/>
      </w: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10A26BB2" w:rsidR="00582DE0" w:rsidRPr="004338A5" w:rsidRDefault="00651E47" w:rsidP="00582DE0">
            <w:pPr>
              <w:pStyle w:val="TableText"/>
              <w:ind w:left="118"/>
              <w:jc w:val="left"/>
              <w:rPr>
                <w:rFonts w:asciiTheme="minorHAnsi" w:hAnsiTheme="minorHAnsi" w:cstheme="minorHAnsi"/>
              </w:rPr>
            </w:pPr>
            <w:r>
              <w:rPr>
                <w:rFonts w:asciiTheme="minorHAnsi" w:hAnsiTheme="minorHAnsi" w:cstheme="minorHAnsi"/>
              </w:rPr>
              <w:t>David Binkley</w:t>
            </w:r>
            <w:r w:rsidR="00582DE0" w:rsidRPr="004338A5">
              <w:rPr>
                <w:rFonts w:asciiTheme="minorHAnsi" w:hAnsiTheme="minorHAnsi" w:cstheme="minorHAnsi"/>
              </w:rPr>
              <w:t xml:space="preserve"> / Draft Document</w:t>
            </w:r>
          </w:p>
        </w:tc>
        <w:tc>
          <w:tcPr>
            <w:tcW w:w="2250" w:type="dxa"/>
            <w:vAlign w:val="center"/>
          </w:tcPr>
          <w:p w14:paraId="58D0384C" w14:textId="23AF98CE" w:rsidR="00582DE0" w:rsidRPr="004338A5" w:rsidRDefault="00651E47" w:rsidP="00582DE0">
            <w:pPr>
              <w:pStyle w:val="TableText"/>
              <w:rPr>
                <w:rFonts w:asciiTheme="minorHAnsi" w:hAnsiTheme="minorHAnsi" w:cstheme="minorHAnsi"/>
              </w:rPr>
            </w:pPr>
            <w:r>
              <w:rPr>
                <w:rFonts w:asciiTheme="minorHAnsi" w:hAnsiTheme="minorHAnsi" w:cstheme="minorHAnsi"/>
              </w:rPr>
              <w:t>March 31, 2023</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7D9AEBD8" w:rsidR="00582DE0" w:rsidRPr="004338A5" w:rsidRDefault="00651E47" w:rsidP="00582DE0">
            <w:pPr>
              <w:pStyle w:val="TableText"/>
              <w:rPr>
                <w:rFonts w:asciiTheme="minorHAnsi" w:hAnsiTheme="minorHAnsi" w:cstheme="minorHAnsi"/>
              </w:rPr>
            </w:pPr>
            <w:r>
              <w:rPr>
                <w:rFonts w:asciiTheme="minorHAnsi" w:hAnsiTheme="minorHAnsi" w:cstheme="minorHAnsi"/>
              </w:rPr>
              <w:t xml:space="preserve">April </w:t>
            </w:r>
            <w:r w:rsidR="00E93A8A">
              <w:rPr>
                <w:rFonts w:asciiTheme="minorHAnsi" w:hAnsiTheme="minorHAnsi" w:cstheme="minorHAnsi"/>
              </w:rPr>
              <w:t>5</w:t>
            </w:r>
            <w:r w:rsidR="00D1480C">
              <w:rPr>
                <w:rFonts w:asciiTheme="minorHAnsi" w:hAnsiTheme="minorHAnsi" w:cstheme="minorHAnsi"/>
              </w:rPr>
              <w:t>, 2023</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308A5A8F" w:rsidR="00582DE0" w:rsidRPr="004338A5" w:rsidRDefault="003414A9" w:rsidP="00582DE0">
            <w:pPr>
              <w:pStyle w:val="TableText"/>
              <w:ind w:left="118"/>
              <w:jc w:val="left"/>
              <w:rPr>
                <w:rFonts w:asciiTheme="minorHAnsi" w:hAnsiTheme="minorHAnsi" w:cstheme="minorHAnsi"/>
              </w:rPr>
            </w:pPr>
            <w:r>
              <w:rPr>
                <w:rFonts w:asciiTheme="minorHAnsi" w:hAnsiTheme="minorHAnsi" w:cstheme="minorHAnsi"/>
              </w:rPr>
              <w:t>David Binkley / Final Document</w:t>
            </w:r>
          </w:p>
        </w:tc>
        <w:tc>
          <w:tcPr>
            <w:tcW w:w="2250" w:type="dxa"/>
            <w:vAlign w:val="bottom"/>
          </w:tcPr>
          <w:p w14:paraId="4DA15D92" w14:textId="4FE1EEE9" w:rsidR="00582DE0" w:rsidRPr="004338A5" w:rsidRDefault="003414A9" w:rsidP="00582DE0">
            <w:pPr>
              <w:pStyle w:val="TableText"/>
              <w:rPr>
                <w:rFonts w:asciiTheme="minorHAnsi" w:hAnsiTheme="minorHAnsi" w:cstheme="minorHAnsi"/>
              </w:rPr>
            </w:pPr>
            <w:r>
              <w:rPr>
                <w:rFonts w:asciiTheme="minorHAnsi" w:hAnsiTheme="minorHAnsi" w:cstheme="minorHAnsi"/>
              </w:rPr>
              <w:t>May 24, 2023</w:t>
            </w:r>
          </w:p>
        </w:tc>
        <w:tc>
          <w:tcPr>
            <w:tcW w:w="1665" w:type="dxa"/>
            <w:vAlign w:val="bottom"/>
          </w:tcPr>
          <w:p w14:paraId="428F76FE" w14:textId="5819BCD7" w:rsidR="00582DE0" w:rsidRPr="004338A5" w:rsidRDefault="003414A9" w:rsidP="00582DE0">
            <w:pPr>
              <w:pStyle w:val="TableText"/>
              <w:rPr>
                <w:rFonts w:asciiTheme="minorHAnsi" w:hAnsiTheme="minorHAnsi" w:cstheme="minorHAnsi"/>
              </w:rPr>
            </w:pPr>
            <w:r>
              <w:rPr>
                <w:rFonts w:asciiTheme="minorHAnsi" w:hAnsiTheme="minorHAnsi" w:cstheme="minorHAnsi"/>
              </w:rPr>
              <w:t>2.0</w:t>
            </w:r>
          </w:p>
        </w:tc>
      </w:tr>
      <w:tr w:rsidR="00582DE0" w:rsidRPr="00A25235" w14:paraId="5FF2D8DE" w14:textId="77777777" w:rsidTr="006D394E">
        <w:trPr>
          <w:jc w:val="center"/>
        </w:trPr>
        <w:tc>
          <w:tcPr>
            <w:tcW w:w="5356" w:type="dxa"/>
            <w:vAlign w:val="bottom"/>
          </w:tcPr>
          <w:p w14:paraId="34970B01" w14:textId="4BED2498" w:rsidR="00582DE0" w:rsidRDefault="00582DE0" w:rsidP="00F92610">
            <w:pPr>
              <w:pStyle w:val="TableText"/>
              <w:ind w:left="118"/>
              <w:jc w:val="left"/>
              <w:rPr>
                <w:rFonts w:asciiTheme="minorHAnsi" w:hAnsiTheme="minorHAnsi" w:cstheme="minorHAnsi"/>
              </w:rPr>
            </w:pPr>
          </w:p>
        </w:tc>
        <w:tc>
          <w:tcPr>
            <w:tcW w:w="2250" w:type="dxa"/>
            <w:vAlign w:val="bottom"/>
          </w:tcPr>
          <w:p w14:paraId="218DF83C" w14:textId="34DE36E8" w:rsidR="00582DE0" w:rsidRDefault="00582DE0" w:rsidP="00F92610">
            <w:pPr>
              <w:pStyle w:val="TableText"/>
              <w:rPr>
                <w:rFonts w:asciiTheme="minorHAnsi" w:hAnsiTheme="minorHAnsi" w:cstheme="minorHAnsi"/>
              </w:rPr>
            </w:pPr>
          </w:p>
        </w:tc>
        <w:tc>
          <w:tcPr>
            <w:tcW w:w="1665" w:type="dxa"/>
            <w:vAlign w:val="bottom"/>
          </w:tcPr>
          <w:p w14:paraId="5E78EB97" w14:textId="75E6DDF7" w:rsidR="00582DE0" w:rsidRDefault="00582DE0" w:rsidP="00F92610">
            <w:pPr>
              <w:pStyle w:val="TableText"/>
              <w:rPr>
                <w:rFonts w:asciiTheme="minorHAnsi" w:hAnsiTheme="minorHAnsi" w:cstheme="minorHAnsi"/>
              </w:rPr>
            </w:pPr>
          </w:p>
        </w:tc>
      </w:tr>
      <w:tr w:rsidR="00F92610" w:rsidRPr="00A25235" w14:paraId="004B5467" w14:textId="77777777" w:rsidTr="006D394E">
        <w:trPr>
          <w:jc w:val="center"/>
        </w:trPr>
        <w:tc>
          <w:tcPr>
            <w:tcW w:w="5356" w:type="dxa"/>
            <w:vAlign w:val="bottom"/>
          </w:tcPr>
          <w:p w14:paraId="3F701057" w14:textId="147BFDFB" w:rsidR="00F92610" w:rsidRPr="00135DFE" w:rsidRDefault="00F92610" w:rsidP="00F92610">
            <w:pPr>
              <w:pStyle w:val="TableText"/>
              <w:ind w:left="118"/>
              <w:jc w:val="left"/>
              <w:rPr>
                <w:rFonts w:asciiTheme="minorHAnsi" w:hAnsiTheme="minorHAnsi" w:cstheme="minorHAnsi"/>
              </w:rPr>
            </w:pPr>
          </w:p>
        </w:tc>
        <w:tc>
          <w:tcPr>
            <w:tcW w:w="2250" w:type="dxa"/>
            <w:vAlign w:val="bottom"/>
          </w:tcPr>
          <w:p w14:paraId="492FB41E" w14:textId="1F2CCB32" w:rsidR="00F92610" w:rsidRPr="00135DFE" w:rsidRDefault="00F92610" w:rsidP="00F92610">
            <w:pPr>
              <w:pStyle w:val="TableText"/>
              <w:rPr>
                <w:rFonts w:asciiTheme="minorHAnsi" w:hAnsiTheme="minorHAnsi" w:cstheme="minorHAnsi"/>
              </w:rPr>
            </w:pPr>
          </w:p>
        </w:tc>
        <w:tc>
          <w:tcPr>
            <w:tcW w:w="1665" w:type="dxa"/>
            <w:vAlign w:val="bottom"/>
          </w:tcPr>
          <w:p w14:paraId="461DCCEC" w14:textId="400BC90D" w:rsidR="00F92610" w:rsidRPr="004338A5" w:rsidRDefault="00F92610" w:rsidP="00F92610">
            <w:pPr>
              <w:pStyle w:val="TableText"/>
              <w:rPr>
                <w:rFonts w:asciiTheme="minorHAnsi" w:hAnsiTheme="minorHAnsi" w:cstheme="minorHAnsi"/>
              </w:rPr>
            </w:pPr>
          </w:p>
        </w:tc>
      </w:tr>
      <w:tr w:rsidR="00F92610" w:rsidRPr="00A25235" w14:paraId="7B64D6EF" w14:textId="77777777" w:rsidTr="006D394E">
        <w:trPr>
          <w:jc w:val="center"/>
        </w:trPr>
        <w:tc>
          <w:tcPr>
            <w:tcW w:w="5356" w:type="dxa"/>
            <w:vAlign w:val="bottom"/>
          </w:tcPr>
          <w:p w14:paraId="64F19EA6"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24603F18" w14:textId="77777777" w:rsidR="00F92610" w:rsidRPr="004338A5" w:rsidRDefault="00F92610" w:rsidP="00F92610">
            <w:pPr>
              <w:pStyle w:val="TableText"/>
              <w:rPr>
                <w:rFonts w:asciiTheme="minorHAnsi" w:hAnsiTheme="minorHAnsi" w:cstheme="minorHAnsi"/>
              </w:rPr>
            </w:pPr>
          </w:p>
        </w:tc>
        <w:tc>
          <w:tcPr>
            <w:tcW w:w="1665" w:type="dxa"/>
            <w:vAlign w:val="bottom"/>
          </w:tcPr>
          <w:p w14:paraId="1B613617" w14:textId="77777777" w:rsidR="00F92610" w:rsidRPr="004338A5" w:rsidRDefault="00F92610" w:rsidP="00F92610">
            <w:pPr>
              <w:pStyle w:val="TableText"/>
              <w:rPr>
                <w:rFonts w:asciiTheme="minorHAnsi" w:hAnsiTheme="minorHAnsi" w:cstheme="minorHAnsi"/>
              </w:rPr>
            </w:pP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2A715496"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AE0BE8B" w14:textId="3DCB07BC" w:rsidR="00505D2F" w:rsidRDefault="00852B94">
      <w:pPr>
        <w:pStyle w:val="TOC1"/>
        <w:rPr>
          <w:rFonts w:asciiTheme="minorHAnsi" w:eastAsiaTheme="minorEastAsia" w:hAnsiTheme="minorHAnsi" w:cstheme="minorBidi"/>
          <w:b w:val="0"/>
          <w:noProof/>
          <w:sz w:val="22"/>
          <w:szCs w:val="22"/>
          <w:lang w:bidi="ar-SA"/>
        </w:rPr>
      </w:pPr>
      <w:r>
        <w:rPr>
          <w:rFonts w:asciiTheme="minorHAnsi" w:hAnsiTheme="minorHAnsi" w:cstheme="minorHAnsi"/>
          <w:b w:val="0"/>
        </w:rPr>
        <w:fldChar w:fldCharType="begin"/>
      </w:r>
      <w:r>
        <w:rPr>
          <w:rFonts w:asciiTheme="minorHAnsi" w:hAnsiTheme="minorHAnsi" w:cstheme="minorHAnsi"/>
          <w:b w:val="0"/>
        </w:rPr>
        <w:instrText xml:space="preserve"> TOC \o "1-3" \h \z \t "APPENDIX,1" </w:instrText>
      </w:r>
      <w:r>
        <w:rPr>
          <w:rFonts w:asciiTheme="minorHAnsi" w:hAnsiTheme="minorHAnsi" w:cstheme="minorHAnsi"/>
          <w:b w:val="0"/>
        </w:rPr>
        <w:fldChar w:fldCharType="separate"/>
      </w:r>
      <w:hyperlink w:anchor="_Toc131589727" w:history="1">
        <w:r w:rsidR="00505D2F" w:rsidRPr="00437237">
          <w:rPr>
            <w:rStyle w:val="Hyperlink"/>
            <w:rFonts w:cstheme="minorHAnsi"/>
            <w:noProof/>
          </w:rPr>
          <w:t>1.0</w:t>
        </w:r>
        <w:r w:rsidR="00505D2F">
          <w:rPr>
            <w:rFonts w:asciiTheme="minorHAnsi" w:eastAsiaTheme="minorEastAsia" w:hAnsiTheme="minorHAnsi" w:cstheme="minorBidi"/>
            <w:b w:val="0"/>
            <w:noProof/>
            <w:sz w:val="22"/>
            <w:szCs w:val="22"/>
            <w:lang w:bidi="ar-SA"/>
          </w:rPr>
          <w:tab/>
        </w:r>
        <w:r w:rsidR="00505D2F" w:rsidRPr="00437237">
          <w:rPr>
            <w:rStyle w:val="Hyperlink"/>
            <w:rFonts w:cstheme="minorHAnsi"/>
            <w:noProof/>
          </w:rPr>
          <w:t>Introduction</w:t>
        </w:r>
        <w:r w:rsidR="00505D2F">
          <w:rPr>
            <w:noProof/>
            <w:webHidden/>
          </w:rPr>
          <w:tab/>
        </w:r>
        <w:r w:rsidR="00505D2F">
          <w:rPr>
            <w:noProof/>
            <w:webHidden/>
          </w:rPr>
          <w:fldChar w:fldCharType="begin"/>
        </w:r>
        <w:r w:rsidR="00505D2F">
          <w:rPr>
            <w:noProof/>
            <w:webHidden/>
          </w:rPr>
          <w:instrText xml:space="preserve"> PAGEREF _Toc131589727 \h </w:instrText>
        </w:r>
        <w:r w:rsidR="00505D2F">
          <w:rPr>
            <w:noProof/>
            <w:webHidden/>
          </w:rPr>
        </w:r>
        <w:r w:rsidR="00505D2F">
          <w:rPr>
            <w:noProof/>
            <w:webHidden/>
          </w:rPr>
          <w:fldChar w:fldCharType="separate"/>
        </w:r>
        <w:r w:rsidR="00505D2F">
          <w:rPr>
            <w:noProof/>
            <w:webHidden/>
          </w:rPr>
          <w:t>4</w:t>
        </w:r>
        <w:r w:rsidR="00505D2F">
          <w:rPr>
            <w:noProof/>
            <w:webHidden/>
          </w:rPr>
          <w:fldChar w:fldCharType="end"/>
        </w:r>
      </w:hyperlink>
    </w:p>
    <w:p w14:paraId="4AFABFB9" w14:textId="08A3F936" w:rsidR="00505D2F" w:rsidRDefault="008D489C">
      <w:pPr>
        <w:pStyle w:val="TOC1"/>
        <w:rPr>
          <w:rFonts w:asciiTheme="minorHAnsi" w:eastAsiaTheme="minorEastAsia" w:hAnsiTheme="minorHAnsi" w:cstheme="minorBidi"/>
          <w:b w:val="0"/>
          <w:noProof/>
          <w:sz w:val="22"/>
          <w:szCs w:val="22"/>
          <w:lang w:bidi="ar-SA"/>
        </w:rPr>
      </w:pPr>
      <w:hyperlink w:anchor="_Toc131589728" w:history="1">
        <w:r w:rsidR="00505D2F" w:rsidRPr="00437237">
          <w:rPr>
            <w:rStyle w:val="Hyperlink"/>
            <w:rFonts w:cstheme="minorHAnsi"/>
            <w:noProof/>
          </w:rPr>
          <w:t>2.0</w:t>
        </w:r>
        <w:r w:rsidR="00505D2F">
          <w:rPr>
            <w:rFonts w:asciiTheme="minorHAnsi" w:eastAsiaTheme="minorEastAsia" w:hAnsiTheme="minorHAnsi" w:cstheme="minorBidi"/>
            <w:b w:val="0"/>
            <w:noProof/>
            <w:sz w:val="22"/>
            <w:szCs w:val="22"/>
            <w:lang w:bidi="ar-SA"/>
          </w:rPr>
          <w:tab/>
        </w:r>
        <w:r w:rsidR="00505D2F" w:rsidRPr="00437237">
          <w:rPr>
            <w:rStyle w:val="Hyperlink"/>
            <w:rFonts w:cstheme="minorHAnsi"/>
            <w:noProof/>
          </w:rPr>
          <w:t>Description of Changes</w:t>
        </w:r>
        <w:r w:rsidR="00505D2F">
          <w:rPr>
            <w:noProof/>
            <w:webHidden/>
          </w:rPr>
          <w:tab/>
        </w:r>
        <w:r w:rsidR="00505D2F">
          <w:rPr>
            <w:noProof/>
            <w:webHidden/>
          </w:rPr>
          <w:fldChar w:fldCharType="begin"/>
        </w:r>
        <w:r w:rsidR="00505D2F">
          <w:rPr>
            <w:noProof/>
            <w:webHidden/>
          </w:rPr>
          <w:instrText xml:space="preserve"> PAGEREF _Toc131589728 \h </w:instrText>
        </w:r>
        <w:r w:rsidR="00505D2F">
          <w:rPr>
            <w:noProof/>
            <w:webHidden/>
          </w:rPr>
        </w:r>
        <w:r w:rsidR="00505D2F">
          <w:rPr>
            <w:noProof/>
            <w:webHidden/>
          </w:rPr>
          <w:fldChar w:fldCharType="separate"/>
        </w:r>
        <w:r w:rsidR="00505D2F">
          <w:rPr>
            <w:noProof/>
            <w:webHidden/>
          </w:rPr>
          <w:t>4</w:t>
        </w:r>
        <w:r w:rsidR="00505D2F">
          <w:rPr>
            <w:noProof/>
            <w:webHidden/>
          </w:rPr>
          <w:fldChar w:fldCharType="end"/>
        </w:r>
      </w:hyperlink>
    </w:p>
    <w:p w14:paraId="109A0556" w14:textId="3595EC92" w:rsidR="00505D2F" w:rsidRDefault="008D489C">
      <w:pPr>
        <w:pStyle w:val="TOC1"/>
        <w:rPr>
          <w:rFonts w:asciiTheme="minorHAnsi" w:eastAsiaTheme="minorEastAsia" w:hAnsiTheme="minorHAnsi" w:cstheme="minorBidi"/>
          <w:b w:val="0"/>
          <w:noProof/>
          <w:sz w:val="22"/>
          <w:szCs w:val="22"/>
          <w:lang w:bidi="ar-SA"/>
        </w:rPr>
      </w:pPr>
      <w:hyperlink w:anchor="_Toc131589729" w:history="1">
        <w:r w:rsidR="00505D2F" w:rsidRPr="00437237">
          <w:rPr>
            <w:rStyle w:val="Hyperlink"/>
            <w:noProof/>
          </w:rPr>
          <w:t>Appendix A: Architecture Maintenance Log (District 1 RITSA)</w:t>
        </w:r>
        <w:r w:rsidR="00505D2F">
          <w:rPr>
            <w:noProof/>
            <w:webHidden/>
          </w:rPr>
          <w:tab/>
        </w:r>
        <w:r w:rsidR="00505D2F">
          <w:rPr>
            <w:noProof/>
            <w:webHidden/>
          </w:rPr>
          <w:fldChar w:fldCharType="begin"/>
        </w:r>
        <w:r w:rsidR="00505D2F">
          <w:rPr>
            <w:noProof/>
            <w:webHidden/>
          </w:rPr>
          <w:instrText xml:space="preserve"> PAGEREF _Toc131589729 \h </w:instrText>
        </w:r>
        <w:r w:rsidR="00505D2F">
          <w:rPr>
            <w:noProof/>
            <w:webHidden/>
          </w:rPr>
        </w:r>
        <w:r w:rsidR="00505D2F">
          <w:rPr>
            <w:noProof/>
            <w:webHidden/>
          </w:rPr>
          <w:fldChar w:fldCharType="separate"/>
        </w:r>
        <w:r w:rsidR="00505D2F">
          <w:rPr>
            <w:noProof/>
            <w:webHidden/>
          </w:rPr>
          <w:t>15</w:t>
        </w:r>
        <w:r w:rsidR="00505D2F">
          <w:rPr>
            <w:noProof/>
            <w:webHidden/>
          </w:rPr>
          <w:fldChar w:fldCharType="end"/>
        </w:r>
      </w:hyperlink>
    </w:p>
    <w:p w14:paraId="57ACB152" w14:textId="7FCB61A5" w:rsidR="004E4596" w:rsidRDefault="00852B94">
      <w:pPr>
        <w:rPr>
          <w:rFonts w:asciiTheme="minorHAnsi" w:hAnsiTheme="minorHAnsi" w:cstheme="minorHAnsi"/>
          <w:caps/>
        </w:rPr>
      </w:pPr>
      <w:r>
        <w:rPr>
          <w:rFonts w:asciiTheme="minorHAnsi" w:hAnsiTheme="minorHAnsi" w:cstheme="minorHAnsi"/>
          <w:b/>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5A2F8079" w14:textId="1DE9D2BD" w:rsidR="00505D2F"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131589731" w:history="1">
        <w:r w:rsidR="00505D2F" w:rsidRPr="00053CA2">
          <w:rPr>
            <w:rStyle w:val="Hyperlink"/>
            <w:noProof/>
          </w:rPr>
          <w:t>Table 1</w:t>
        </w:r>
        <w:r w:rsidR="00505D2F" w:rsidRPr="00053CA2">
          <w:rPr>
            <w:rStyle w:val="Hyperlink"/>
            <w:rFonts w:cstheme="minorHAnsi"/>
            <w:noProof/>
          </w:rPr>
          <w:t xml:space="preserve"> ARCHITECTURE Updates</w:t>
        </w:r>
        <w:r w:rsidR="00505D2F">
          <w:rPr>
            <w:noProof/>
            <w:webHidden/>
          </w:rPr>
          <w:tab/>
        </w:r>
        <w:r w:rsidR="00505D2F">
          <w:rPr>
            <w:noProof/>
            <w:webHidden/>
          </w:rPr>
          <w:fldChar w:fldCharType="begin"/>
        </w:r>
        <w:r w:rsidR="00505D2F">
          <w:rPr>
            <w:noProof/>
            <w:webHidden/>
          </w:rPr>
          <w:instrText xml:space="preserve"> PAGEREF _Toc131589731 \h </w:instrText>
        </w:r>
        <w:r w:rsidR="00505D2F">
          <w:rPr>
            <w:noProof/>
            <w:webHidden/>
          </w:rPr>
        </w:r>
        <w:r w:rsidR="00505D2F">
          <w:rPr>
            <w:noProof/>
            <w:webHidden/>
          </w:rPr>
          <w:fldChar w:fldCharType="separate"/>
        </w:r>
        <w:r w:rsidR="00505D2F">
          <w:rPr>
            <w:noProof/>
            <w:webHidden/>
          </w:rPr>
          <w:t>5</w:t>
        </w:r>
        <w:r w:rsidR="00505D2F">
          <w:rPr>
            <w:noProof/>
            <w:webHidden/>
          </w:rPr>
          <w:fldChar w:fldCharType="end"/>
        </w:r>
      </w:hyperlink>
    </w:p>
    <w:p w14:paraId="6B607F77" w14:textId="4A52F568" w:rsidR="00505D2F" w:rsidRDefault="008D489C">
      <w:pPr>
        <w:pStyle w:val="TableofFigures"/>
        <w:tabs>
          <w:tab w:val="right" w:leader="dot" w:pos="9350"/>
        </w:tabs>
        <w:rPr>
          <w:rFonts w:asciiTheme="minorHAnsi" w:eastAsiaTheme="minorEastAsia" w:hAnsiTheme="minorHAnsi" w:cstheme="minorBidi"/>
          <w:caps w:val="0"/>
          <w:noProof/>
          <w:sz w:val="22"/>
          <w:szCs w:val="22"/>
          <w:lang w:bidi="ar-SA"/>
        </w:rPr>
      </w:pPr>
      <w:hyperlink w:anchor="_Toc131589732" w:history="1">
        <w:r w:rsidR="00505D2F" w:rsidRPr="00053CA2">
          <w:rPr>
            <w:rStyle w:val="Hyperlink"/>
            <w:noProof/>
          </w:rPr>
          <w:t>Table 2. Architecture Maintenance Log (District 1 RITSA)</w:t>
        </w:r>
        <w:r w:rsidR="00505D2F">
          <w:rPr>
            <w:noProof/>
            <w:webHidden/>
          </w:rPr>
          <w:tab/>
        </w:r>
        <w:r w:rsidR="00505D2F">
          <w:rPr>
            <w:noProof/>
            <w:webHidden/>
          </w:rPr>
          <w:fldChar w:fldCharType="begin"/>
        </w:r>
        <w:r w:rsidR="00505D2F">
          <w:rPr>
            <w:noProof/>
            <w:webHidden/>
          </w:rPr>
          <w:instrText xml:space="preserve"> PAGEREF _Toc131589732 \h </w:instrText>
        </w:r>
        <w:r w:rsidR="00505D2F">
          <w:rPr>
            <w:noProof/>
            <w:webHidden/>
          </w:rPr>
        </w:r>
        <w:r w:rsidR="00505D2F">
          <w:rPr>
            <w:noProof/>
            <w:webHidden/>
          </w:rPr>
          <w:fldChar w:fldCharType="separate"/>
        </w:r>
        <w:r w:rsidR="00505D2F">
          <w:rPr>
            <w:noProof/>
            <w:webHidden/>
          </w:rPr>
          <w:t>15</w:t>
        </w:r>
        <w:r w:rsidR="00505D2F">
          <w:rPr>
            <w:noProof/>
            <w:webHidden/>
          </w:rPr>
          <w:fldChar w:fldCharType="end"/>
        </w:r>
      </w:hyperlink>
    </w:p>
    <w:p w14:paraId="75198C60" w14:textId="7006EC71"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6"/>
          <w:footerReference w:type="default" r:id="rId17"/>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131589727"/>
      <w:r w:rsidRPr="004338A5">
        <w:rPr>
          <w:rFonts w:asciiTheme="minorHAnsi" w:hAnsiTheme="minorHAnsi" w:cstheme="minorHAnsi"/>
        </w:rPr>
        <w:lastRenderedPageBreak/>
        <w:t>Introduction</w:t>
      </w:r>
      <w:bookmarkEnd w:id="42"/>
    </w:p>
    <w:p w14:paraId="18B28445" w14:textId="3F4D24DD"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 xml:space="preserve">the Florida </w:t>
      </w:r>
      <w:r w:rsidR="00D1480C">
        <w:rPr>
          <w:rFonts w:asciiTheme="minorHAnsi" w:hAnsiTheme="minorHAnsi" w:cstheme="minorHAnsi"/>
          <w:szCs w:val="24"/>
        </w:rPr>
        <w:t xml:space="preserve">District </w:t>
      </w:r>
      <w:r w:rsidR="00651E47">
        <w:rPr>
          <w:rFonts w:asciiTheme="minorHAnsi" w:hAnsiTheme="minorHAnsi" w:cstheme="minorHAnsi"/>
          <w:szCs w:val="24"/>
        </w:rPr>
        <w:t>1</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D1480C">
        <w:rPr>
          <w:rFonts w:asciiTheme="minorHAnsi" w:hAnsiTheme="minorHAnsi" w:cstheme="minorHAnsi"/>
        </w:rPr>
        <w:t xml:space="preserve">District </w:t>
      </w:r>
      <w:r w:rsidR="005916FE">
        <w:rPr>
          <w:rFonts w:asciiTheme="minorHAnsi" w:hAnsiTheme="minorHAnsi" w:cstheme="minorHAnsi"/>
        </w:rPr>
        <w:t>1</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r w:rsidR="00D1480C">
        <w:rPr>
          <w:rFonts w:asciiTheme="minorHAnsi" w:hAnsiTheme="minorHAnsi" w:cstheme="minorHAnsi"/>
        </w:rPr>
        <w:t xml:space="preserve">District </w:t>
      </w:r>
      <w:r w:rsidR="009D5EB1">
        <w:rPr>
          <w:rFonts w:asciiTheme="minorHAnsi" w:hAnsiTheme="minorHAnsi" w:cstheme="minorHAnsi"/>
        </w:rPr>
        <w:t>1</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3CC89EA6"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131589728"/>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03991342" w:rsidR="00F0446D" w:rsidRDefault="00115574" w:rsidP="00F0446D">
      <w:pPr>
        <w:rPr>
          <w:rFonts w:asciiTheme="minorHAnsi" w:hAnsiTheme="minorHAnsi" w:cstheme="minorHAnsi"/>
        </w:rPr>
      </w:pPr>
      <w:r>
        <w:rPr>
          <w:rFonts w:asciiTheme="minorHAnsi" w:hAnsiTheme="minorHAnsi" w:cstheme="minorHAnsi"/>
        </w:rPr>
        <w:t>Fifteen</w:t>
      </w:r>
      <w:r w:rsidR="00743888">
        <w:rPr>
          <w:rFonts w:asciiTheme="minorHAnsi" w:hAnsiTheme="minorHAnsi" w:cstheme="minorHAnsi"/>
        </w:rPr>
        <w:t xml:space="preserve"> </w:t>
      </w:r>
      <w:r w:rsidR="006937BD">
        <w:rPr>
          <w:rFonts w:asciiTheme="minorHAnsi" w:hAnsiTheme="minorHAnsi" w:cstheme="minorHAnsi"/>
        </w:rPr>
        <w:t>maintenance log item</w:t>
      </w:r>
      <w:r w:rsidR="005644A5">
        <w:rPr>
          <w:rFonts w:asciiTheme="minorHAnsi" w:hAnsiTheme="minorHAnsi" w:cstheme="minorHAnsi"/>
        </w:rPr>
        <w:t xml:space="preserve">s </w:t>
      </w:r>
      <w:r w:rsidR="00D1480C">
        <w:rPr>
          <w:rFonts w:asciiTheme="minorHAnsi" w:hAnsiTheme="minorHAnsi" w:cstheme="minorHAnsi"/>
        </w:rPr>
        <w:t>were</w:t>
      </w:r>
      <w:r w:rsidR="006937BD">
        <w:rPr>
          <w:rFonts w:asciiTheme="minorHAnsi" w:hAnsiTheme="minorHAnsi" w:cstheme="minorHAnsi"/>
        </w:rPr>
        <w:t xml:space="preserv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sidR="002676C1">
        <w:rPr>
          <w:rFonts w:asciiTheme="minorHAnsi" w:hAnsiTheme="minorHAnsi" w:cstheme="minorHAnsi"/>
        </w:rPr>
        <w:t>change</w:t>
      </w:r>
      <w:r w:rsidR="00F0446D">
        <w:rPr>
          <w:rFonts w:asciiTheme="minorHAnsi" w:hAnsiTheme="minorHAnsi" w:cstheme="minorHAnsi"/>
        </w:rPr>
        <w:t xml:space="preserve"> to relate it to the Architecture Maintenance Log that is provided in Appendix A. Each architecture change that is received is added to the maintenance log for tracking and disposition.</w:t>
      </w:r>
    </w:p>
    <w:p w14:paraId="4DD5EF9C" w14:textId="21069F51" w:rsidR="00F0446D" w:rsidRDefault="00F0446D" w:rsidP="00411BE6">
      <w:r>
        <w:t xml:space="preserve">Information </w:t>
      </w:r>
      <w:r w:rsidRPr="00411BE6">
        <w:t>about</w:t>
      </w:r>
      <w:r>
        <w:t xml:space="preserve">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36DAB235" w14:textId="1DA8027F" w:rsidR="00122271" w:rsidRDefault="00122271" w:rsidP="00EA0C71">
      <w:pPr>
        <w:rPr>
          <w:rFonts w:asciiTheme="minorHAnsi" w:hAnsiTheme="minorHAnsi" w:cstheme="minorHAnsi"/>
        </w:rPr>
        <w:sectPr w:rsidR="00122271" w:rsidSect="001F75D7">
          <w:footerReference w:type="default" r:id="rId18"/>
          <w:pgSz w:w="12240" w:h="15840"/>
          <w:pgMar w:top="1440" w:right="1440" w:bottom="1440" w:left="1440" w:header="720" w:footer="58" w:gutter="0"/>
          <w:cols w:space="720"/>
          <w:docGrid w:linePitch="360"/>
        </w:sectPr>
      </w:pPr>
    </w:p>
    <w:p w14:paraId="54B69E0C" w14:textId="7EE0D293" w:rsidR="00427B83" w:rsidRPr="002370D9" w:rsidRDefault="002370D9" w:rsidP="002370D9">
      <w:pPr>
        <w:pStyle w:val="Caption"/>
        <w:keepNext/>
        <w:jc w:val="center"/>
        <w:rPr>
          <w:sz w:val="24"/>
          <w:szCs w:val="24"/>
        </w:rPr>
      </w:pPr>
      <w:bookmarkStart w:id="44" w:name="_Ref37370449"/>
      <w:bookmarkStart w:id="45" w:name="_Toc131589731"/>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03716E">
        <w:rPr>
          <w:noProof/>
          <w:sz w:val="24"/>
          <w:szCs w:val="24"/>
        </w:rPr>
        <w:t>1</w:t>
      </w:r>
      <w:r w:rsidRPr="002370D9">
        <w:rPr>
          <w:sz w:val="24"/>
          <w:szCs w:val="24"/>
        </w:rPr>
        <w:fldChar w:fldCharType="end"/>
      </w:r>
      <w:bookmarkEnd w:id="44"/>
      <w:r w:rsidR="001F68F4">
        <w:rPr>
          <w:rFonts w:asciiTheme="minorHAnsi" w:hAnsiTheme="minorHAnsi" w:cstheme="minorHAnsi"/>
          <w:sz w:val="24"/>
          <w:szCs w:val="24"/>
        </w:rPr>
        <w:t xml:space="preserve"> ARCHITECTURE</w:t>
      </w:r>
      <w:r w:rsidR="00E20101">
        <w:rPr>
          <w:rFonts w:asciiTheme="minorHAnsi" w:hAnsiTheme="minorHAnsi" w:cstheme="minorHAnsi"/>
          <w:sz w:val="24"/>
          <w:szCs w:val="24"/>
        </w:rPr>
        <w:t xml:space="preserve"> Updates</w:t>
      </w:r>
      <w:bookmarkEnd w:id="45"/>
    </w:p>
    <w:tbl>
      <w:tblPr>
        <w:tblStyle w:val="TableGrid4"/>
        <w:tblW w:w="12955" w:type="dxa"/>
        <w:tblLook w:val="04A0" w:firstRow="1" w:lastRow="0" w:firstColumn="1" w:lastColumn="0" w:noHBand="0" w:noVBand="1"/>
      </w:tblPr>
      <w:tblGrid>
        <w:gridCol w:w="5485"/>
        <w:gridCol w:w="720"/>
        <w:gridCol w:w="6750"/>
      </w:tblGrid>
      <w:tr w:rsidR="00BE6911" w:rsidRPr="00D4111D" w14:paraId="7D053EF0" w14:textId="77777777" w:rsidTr="00540002">
        <w:trPr>
          <w:cantSplit/>
          <w:tblHeader/>
        </w:trPr>
        <w:tc>
          <w:tcPr>
            <w:tcW w:w="5485" w:type="dxa"/>
            <w:tcBorders>
              <w:bottom w:val="single" w:sz="4" w:space="0" w:color="auto"/>
            </w:tcBorders>
            <w:shd w:val="clear" w:color="auto" w:fill="1F4E79" w:themeFill="accent5" w:themeFillShade="80"/>
            <w:vAlign w:val="center"/>
          </w:tcPr>
          <w:p w14:paraId="44C7716C" w14:textId="4D6B5227" w:rsidR="00BE6911" w:rsidRPr="00D4111D" w:rsidRDefault="00ED1A96" w:rsidP="00E20101">
            <w:pPr>
              <w:spacing w:after="0"/>
              <w:jc w:val="center"/>
              <w:rPr>
                <w:rFonts w:cstheme="minorHAnsi"/>
                <w:b/>
                <w:bCs/>
                <w:color w:val="FFFFFF" w:themeColor="background1"/>
                <w:sz w:val="22"/>
              </w:rPr>
            </w:pPr>
            <w:r w:rsidRPr="00D4111D">
              <w:rPr>
                <w:rFonts w:cstheme="minorHAnsi"/>
                <w:b/>
                <w:bCs/>
                <w:color w:val="FFFFFF" w:themeColor="background1"/>
                <w:sz w:val="22"/>
              </w:rPr>
              <w:t>Change</w:t>
            </w:r>
          </w:p>
        </w:tc>
        <w:tc>
          <w:tcPr>
            <w:tcW w:w="720" w:type="dxa"/>
            <w:tcBorders>
              <w:bottom w:val="single" w:sz="4" w:space="0" w:color="auto"/>
            </w:tcBorders>
            <w:shd w:val="clear" w:color="auto" w:fill="1F4E79" w:themeFill="accent5" w:themeFillShade="80"/>
            <w:vAlign w:val="center"/>
          </w:tcPr>
          <w:p w14:paraId="325709A3" w14:textId="55BDC74C" w:rsidR="00BE6911" w:rsidRPr="00D4111D" w:rsidRDefault="00E20101" w:rsidP="00E20101">
            <w:pPr>
              <w:spacing w:after="0"/>
              <w:jc w:val="center"/>
              <w:rPr>
                <w:rFonts w:cstheme="minorHAnsi"/>
                <w:b/>
                <w:bCs/>
                <w:color w:val="FFFFFF" w:themeColor="background1"/>
                <w:sz w:val="22"/>
              </w:rPr>
            </w:pPr>
            <w:r w:rsidRPr="00D4111D">
              <w:rPr>
                <w:rFonts w:cstheme="minorHAnsi"/>
                <w:b/>
                <w:bCs/>
                <w:color w:val="FFFFFF" w:themeColor="background1"/>
                <w:sz w:val="22"/>
              </w:rPr>
              <w:t>Log Ref #</w:t>
            </w:r>
          </w:p>
        </w:tc>
        <w:tc>
          <w:tcPr>
            <w:tcW w:w="6750" w:type="dxa"/>
            <w:tcBorders>
              <w:bottom w:val="single" w:sz="4" w:space="0" w:color="auto"/>
            </w:tcBorders>
            <w:shd w:val="clear" w:color="auto" w:fill="1F4E79" w:themeFill="accent5" w:themeFillShade="80"/>
            <w:vAlign w:val="center"/>
          </w:tcPr>
          <w:p w14:paraId="50197E0B" w14:textId="7B39A802" w:rsidR="00BE6911" w:rsidRPr="00D4111D" w:rsidRDefault="00CE37ED" w:rsidP="00E20101">
            <w:pPr>
              <w:spacing w:after="0"/>
              <w:jc w:val="center"/>
              <w:rPr>
                <w:rFonts w:cstheme="minorHAnsi"/>
                <w:b/>
                <w:bCs/>
                <w:color w:val="FFFFFF" w:themeColor="background1"/>
                <w:sz w:val="22"/>
              </w:rPr>
            </w:pPr>
            <w:r w:rsidRPr="00D4111D">
              <w:rPr>
                <w:rFonts w:cstheme="minorHAnsi"/>
                <w:b/>
                <w:bCs/>
                <w:color w:val="FFFFFF" w:themeColor="background1"/>
                <w:sz w:val="22"/>
              </w:rPr>
              <w:t xml:space="preserve">Actions Taken / </w:t>
            </w:r>
            <w:r w:rsidR="00E20101" w:rsidRPr="00D4111D">
              <w:rPr>
                <w:rFonts w:cstheme="minorHAnsi"/>
                <w:b/>
                <w:bCs/>
                <w:color w:val="FFFFFF" w:themeColor="background1"/>
                <w:sz w:val="22"/>
              </w:rPr>
              <w:t>Changes Implemented</w:t>
            </w:r>
          </w:p>
        </w:tc>
      </w:tr>
      <w:tr w:rsidR="005644A5" w:rsidRPr="00D4111D" w14:paraId="3E0D071C"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67DF5454" w14:textId="4515E671" w:rsidR="007F6DF0" w:rsidRPr="00886B67" w:rsidRDefault="004837F4"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t xml:space="preserve">City of Sarasota </w:t>
            </w:r>
            <w:r w:rsidR="00C67EF5" w:rsidRPr="00886B67">
              <w:rPr>
                <w:rFonts w:asciiTheme="minorHAnsi" w:hAnsiTheme="minorHAnsi" w:cstheme="minorHAnsi"/>
                <w:noProof/>
                <w:w w:val="109"/>
                <w:szCs w:val="24"/>
              </w:rPr>
              <w:t>ATMS Network Switch Upgrade: Upgrade switches to higher speeds to handle CCTV and CV.</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30A88" w14:textId="3BFCACC1" w:rsidR="005644A5" w:rsidRPr="00886B67" w:rsidRDefault="00C137D6" w:rsidP="00A96A04">
            <w:pPr>
              <w:spacing w:after="0"/>
              <w:jc w:val="center"/>
              <w:rPr>
                <w:rFonts w:asciiTheme="minorHAnsi" w:hAnsiTheme="minorHAnsi" w:cstheme="minorHAnsi"/>
                <w:szCs w:val="24"/>
              </w:rPr>
            </w:pPr>
            <w:r w:rsidRPr="00886B67">
              <w:rPr>
                <w:rFonts w:asciiTheme="minorHAnsi" w:hAnsiTheme="minorHAnsi" w:cstheme="minorHAnsi"/>
                <w:color w:val="000000"/>
                <w:szCs w:val="24"/>
              </w:rPr>
              <w:t>112</w:t>
            </w:r>
          </w:p>
        </w:tc>
        <w:tc>
          <w:tcPr>
            <w:tcW w:w="6750" w:type="dxa"/>
            <w:shd w:val="clear" w:color="auto" w:fill="auto"/>
          </w:tcPr>
          <w:p w14:paraId="52970A98" w14:textId="2055BF1D" w:rsidR="00517802" w:rsidRPr="00886B67" w:rsidRDefault="00E46F36" w:rsidP="00517802">
            <w:pPr>
              <w:spacing w:after="0"/>
              <w:ind w:left="-14" w:right="76"/>
              <w:jc w:val="left"/>
              <w:rPr>
                <w:rFonts w:asciiTheme="minorHAnsi" w:hAnsiTheme="minorHAnsi" w:cstheme="minorHAnsi"/>
                <w:szCs w:val="24"/>
              </w:rPr>
            </w:pPr>
            <w:r w:rsidRPr="00886B67">
              <w:rPr>
                <w:rFonts w:asciiTheme="minorHAnsi" w:hAnsiTheme="minorHAnsi" w:cstheme="minorHAnsi"/>
                <w:szCs w:val="24"/>
              </w:rPr>
              <w:t xml:space="preserve">Added new </w:t>
            </w:r>
            <w:r w:rsidR="004837F4" w:rsidRPr="00886B67">
              <w:rPr>
                <w:rFonts w:asciiTheme="minorHAnsi" w:hAnsiTheme="minorHAnsi" w:cstheme="minorHAnsi"/>
                <w:szCs w:val="24"/>
              </w:rPr>
              <w:t>project architecture</w:t>
            </w:r>
            <w:r w:rsidR="00E31504" w:rsidRPr="00886B67">
              <w:rPr>
                <w:rFonts w:asciiTheme="minorHAnsi" w:hAnsiTheme="minorHAnsi" w:cstheme="minorHAnsi"/>
                <w:szCs w:val="24"/>
              </w:rPr>
              <w:t>:</w:t>
            </w:r>
            <w:r w:rsidR="004837F4" w:rsidRPr="00886B67">
              <w:rPr>
                <w:rFonts w:asciiTheme="minorHAnsi" w:hAnsiTheme="minorHAnsi" w:cstheme="minorHAnsi"/>
                <w:szCs w:val="24"/>
              </w:rPr>
              <w:t xml:space="preserve"> </w:t>
            </w:r>
            <w:r w:rsidR="005A462D" w:rsidRPr="00886B67">
              <w:rPr>
                <w:rFonts w:asciiTheme="minorHAnsi" w:hAnsiTheme="minorHAnsi" w:cstheme="minorHAnsi"/>
                <w:szCs w:val="24"/>
              </w:rPr>
              <w:t>City of Sarasota ATMS Network Switch Upgrade</w:t>
            </w:r>
            <w:r w:rsidR="00CB224E" w:rsidRPr="00886B67">
              <w:rPr>
                <w:rFonts w:asciiTheme="minorHAnsi" w:hAnsiTheme="minorHAnsi" w:cstheme="minorHAnsi"/>
                <w:szCs w:val="24"/>
              </w:rPr>
              <w:t xml:space="preserve"> Project</w:t>
            </w:r>
            <w:r w:rsidR="007D7283" w:rsidRPr="00886B67">
              <w:rPr>
                <w:rFonts w:asciiTheme="minorHAnsi" w:hAnsiTheme="minorHAnsi" w:cstheme="minorHAnsi"/>
                <w:szCs w:val="24"/>
              </w:rPr>
              <w:t xml:space="preserve"> - </w:t>
            </w:r>
            <w:r w:rsidR="005A462D" w:rsidRPr="00886B67">
              <w:rPr>
                <w:rFonts w:asciiTheme="minorHAnsi" w:hAnsiTheme="minorHAnsi" w:cstheme="minorHAnsi"/>
                <w:szCs w:val="24"/>
              </w:rPr>
              <w:t xml:space="preserve">created to show the new communications equipment to interconnect the </w:t>
            </w:r>
            <w:r w:rsidR="00652047" w:rsidRPr="00886B67">
              <w:rPr>
                <w:rFonts w:asciiTheme="minorHAnsi" w:hAnsiTheme="minorHAnsi" w:cstheme="minorHAnsi"/>
                <w:szCs w:val="24"/>
              </w:rPr>
              <w:t>city’s field and center systems</w:t>
            </w:r>
            <w:r w:rsidR="00FA1DE2" w:rsidRPr="00886B67">
              <w:rPr>
                <w:rFonts w:asciiTheme="minorHAnsi" w:hAnsiTheme="minorHAnsi" w:cstheme="minorHAnsi"/>
                <w:szCs w:val="24"/>
              </w:rPr>
              <w:t>.</w:t>
            </w:r>
          </w:p>
          <w:p w14:paraId="2BC071B0" w14:textId="14916E6A" w:rsidR="00517802" w:rsidRPr="00886B67" w:rsidRDefault="00517802" w:rsidP="00517802">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Added Elements: </w:t>
            </w:r>
            <w:r w:rsidR="003A1DE3" w:rsidRPr="00886B67">
              <w:rPr>
                <w:rFonts w:asciiTheme="minorHAnsi" w:hAnsiTheme="minorHAnsi" w:cstheme="minorHAnsi"/>
                <w:szCs w:val="24"/>
              </w:rPr>
              <w:t>City of Sarasota ATMS Network Switches</w:t>
            </w:r>
            <w:r w:rsidR="002725BA" w:rsidRPr="00886B67">
              <w:rPr>
                <w:rFonts w:asciiTheme="minorHAnsi" w:hAnsiTheme="minorHAnsi" w:cstheme="minorHAnsi"/>
                <w:szCs w:val="24"/>
              </w:rPr>
              <w:t xml:space="preserve">, </w:t>
            </w:r>
            <w:r w:rsidR="003C7549" w:rsidRPr="00886B67">
              <w:rPr>
                <w:rFonts w:asciiTheme="minorHAnsi" w:hAnsiTheme="minorHAnsi" w:cstheme="minorHAnsi"/>
                <w:szCs w:val="24"/>
              </w:rPr>
              <w:t xml:space="preserve">City of Sarasota </w:t>
            </w:r>
            <w:r w:rsidR="004D53C0" w:rsidRPr="00886B67">
              <w:rPr>
                <w:rFonts w:asciiTheme="minorHAnsi" w:hAnsiTheme="minorHAnsi" w:cstheme="minorHAnsi"/>
                <w:szCs w:val="24"/>
              </w:rPr>
              <w:t>CAV Field Equipment</w:t>
            </w:r>
            <w:r w:rsidR="006B12FA" w:rsidRPr="00886B67">
              <w:rPr>
                <w:rFonts w:asciiTheme="minorHAnsi" w:hAnsiTheme="minorHAnsi" w:cstheme="minorHAnsi"/>
                <w:szCs w:val="24"/>
              </w:rPr>
              <w:t xml:space="preserve">, </w:t>
            </w:r>
            <w:r w:rsidR="003C7549" w:rsidRPr="00886B67">
              <w:rPr>
                <w:rFonts w:asciiTheme="minorHAnsi" w:hAnsiTheme="minorHAnsi" w:cstheme="minorHAnsi"/>
                <w:szCs w:val="24"/>
              </w:rPr>
              <w:t xml:space="preserve">City of Sarasota </w:t>
            </w:r>
            <w:r w:rsidR="006B12FA" w:rsidRPr="00886B67">
              <w:rPr>
                <w:rFonts w:asciiTheme="minorHAnsi" w:hAnsiTheme="minorHAnsi" w:cstheme="minorHAnsi"/>
                <w:szCs w:val="24"/>
              </w:rPr>
              <w:t xml:space="preserve">TMC, </w:t>
            </w:r>
            <w:r w:rsidR="00C17241" w:rsidRPr="00886B67">
              <w:rPr>
                <w:rFonts w:asciiTheme="minorHAnsi" w:hAnsiTheme="minorHAnsi" w:cstheme="minorHAnsi"/>
                <w:szCs w:val="24"/>
              </w:rPr>
              <w:t xml:space="preserve">City of Sarasota </w:t>
            </w:r>
            <w:r w:rsidR="006B12FA" w:rsidRPr="00886B67">
              <w:rPr>
                <w:rFonts w:asciiTheme="minorHAnsi" w:hAnsiTheme="minorHAnsi" w:cstheme="minorHAnsi"/>
                <w:szCs w:val="24"/>
              </w:rPr>
              <w:t>Traffic Control Equipment</w:t>
            </w:r>
          </w:p>
          <w:p w14:paraId="272F6564" w14:textId="77777777" w:rsidR="00517802" w:rsidRPr="00886B67" w:rsidRDefault="00517802" w:rsidP="00517802">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Added Services: </w:t>
            </w:r>
          </w:p>
          <w:p w14:paraId="74757389" w14:textId="52316874" w:rsidR="003C1A1E" w:rsidRPr="00886B67" w:rsidRDefault="00E2211B" w:rsidP="00517802">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TM01 Infrastructure-Based Traffic Surveillance (City of Sarasota Travel Time/Vehicle Count Infrastructure Deployment)</w:t>
            </w:r>
          </w:p>
          <w:p w14:paraId="664E9521" w14:textId="0BABB651" w:rsidR="003C1A1E" w:rsidRPr="00886B67" w:rsidRDefault="002452A8" w:rsidP="00517802">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TM02 Vehicle-Based Traffic Surveillance (City of Sarasota CAV)</w:t>
            </w:r>
          </w:p>
          <w:p w14:paraId="5F788B44" w14:textId="270CC526" w:rsidR="00517802" w:rsidRPr="00886B67" w:rsidRDefault="00517802" w:rsidP="00517802">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r w:rsidR="00175820" w:rsidRPr="00886B67">
              <w:rPr>
                <w:rFonts w:asciiTheme="minorHAnsi" w:hAnsiTheme="minorHAnsi" w:cstheme="minorHAnsi"/>
                <w:szCs w:val="24"/>
              </w:rPr>
              <w:t xml:space="preserve">, selecting the new </w:t>
            </w:r>
            <w:r w:rsidR="007C7D81" w:rsidRPr="00886B67">
              <w:rPr>
                <w:rFonts w:asciiTheme="minorHAnsi" w:hAnsiTheme="minorHAnsi" w:cstheme="minorHAnsi"/>
                <w:szCs w:val="24"/>
              </w:rPr>
              <w:t xml:space="preserve">Network </w:t>
            </w:r>
            <w:r w:rsidR="001479BA" w:rsidRPr="00886B67">
              <w:rPr>
                <w:rFonts w:asciiTheme="minorHAnsi" w:hAnsiTheme="minorHAnsi" w:cstheme="minorHAnsi"/>
                <w:szCs w:val="24"/>
              </w:rPr>
              <w:t>Switches as the Comm</w:t>
            </w:r>
            <w:r w:rsidR="00C17241" w:rsidRPr="00886B67">
              <w:rPr>
                <w:rFonts w:asciiTheme="minorHAnsi" w:hAnsiTheme="minorHAnsi" w:cstheme="minorHAnsi"/>
                <w:szCs w:val="24"/>
              </w:rPr>
              <w:t>unications</w:t>
            </w:r>
            <w:r w:rsidR="001479BA" w:rsidRPr="00886B67">
              <w:rPr>
                <w:rFonts w:asciiTheme="minorHAnsi" w:hAnsiTheme="minorHAnsi" w:cstheme="minorHAnsi"/>
                <w:szCs w:val="24"/>
              </w:rPr>
              <w:t xml:space="preserve"> element between the center and field elements.</w:t>
            </w:r>
          </w:p>
          <w:p w14:paraId="2E838EB7" w14:textId="77777777" w:rsidR="00517802" w:rsidRPr="00886B67" w:rsidRDefault="00517802" w:rsidP="00517802">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0806C240" w14:textId="77777777" w:rsidR="00517802" w:rsidRPr="00886B67" w:rsidRDefault="00517802" w:rsidP="00517802">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58A7F273" w14:textId="0656B478" w:rsidR="00EA765B" w:rsidRPr="00886B67" w:rsidRDefault="00517802" w:rsidP="00517802">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CB12E0" w:rsidRPr="00D4111D" w14:paraId="57465A15"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63BABBF3" w14:textId="55A3FB9C" w:rsidR="00CB12E0" w:rsidRPr="00886B67" w:rsidRDefault="002770E0"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lastRenderedPageBreak/>
              <w:t>City of Sarasota Bicycle Detection Deployment: Develop and implement a program to install bike detection to allow for bicyclist to be detected at the stop bar of a traffic signal.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C932AC" w14:textId="6585A942" w:rsidR="00CB12E0" w:rsidRPr="00886B67" w:rsidRDefault="002C4A59"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113</w:t>
            </w:r>
          </w:p>
        </w:tc>
        <w:tc>
          <w:tcPr>
            <w:tcW w:w="6750" w:type="dxa"/>
            <w:shd w:val="clear" w:color="auto" w:fill="auto"/>
          </w:tcPr>
          <w:p w14:paraId="684F1113" w14:textId="63936A31" w:rsidR="00CB12E0" w:rsidRPr="00886B67" w:rsidRDefault="007D7283" w:rsidP="00CB12E0">
            <w:pPr>
              <w:spacing w:after="0"/>
              <w:ind w:left="-14" w:right="76"/>
              <w:jc w:val="left"/>
              <w:rPr>
                <w:rFonts w:asciiTheme="minorHAnsi" w:hAnsiTheme="minorHAnsi" w:cstheme="minorHAnsi"/>
                <w:szCs w:val="24"/>
              </w:rPr>
            </w:pPr>
            <w:r w:rsidRPr="00886B67">
              <w:rPr>
                <w:rFonts w:asciiTheme="minorHAnsi" w:hAnsiTheme="minorHAnsi" w:cstheme="minorHAnsi"/>
                <w:szCs w:val="24"/>
              </w:rPr>
              <w:t xml:space="preserve">Added new </w:t>
            </w:r>
            <w:r w:rsidR="00CB12E0" w:rsidRPr="00886B67">
              <w:rPr>
                <w:rFonts w:asciiTheme="minorHAnsi" w:hAnsiTheme="minorHAnsi" w:cstheme="minorHAnsi"/>
                <w:szCs w:val="24"/>
              </w:rPr>
              <w:t>project</w:t>
            </w:r>
            <w:r w:rsidR="006C2495" w:rsidRPr="00886B67">
              <w:rPr>
                <w:rFonts w:asciiTheme="minorHAnsi" w:hAnsiTheme="minorHAnsi" w:cstheme="minorHAnsi"/>
                <w:szCs w:val="24"/>
              </w:rPr>
              <w:t xml:space="preserve"> architecture</w:t>
            </w:r>
            <w:r w:rsidRPr="00886B67">
              <w:rPr>
                <w:rFonts w:asciiTheme="minorHAnsi" w:hAnsiTheme="minorHAnsi" w:cstheme="minorHAnsi"/>
                <w:szCs w:val="24"/>
              </w:rPr>
              <w:t>:</w:t>
            </w:r>
            <w:r w:rsidR="00CB12E0" w:rsidRPr="00886B67">
              <w:rPr>
                <w:rFonts w:asciiTheme="minorHAnsi" w:hAnsiTheme="minorHAnsi" w:cstheme="minorHAnsi"/>
                <w:szCs w:val="24"/>
              </w:rPr>
              <w:t xml:space="preserve"> </w:t>
            </w:r>
            <w:r w:rsidR="002C4A59" w:rsidRPr="00886B67">
              <w:rPr>
                <w:rFonts w:asciiTheme="minorHAnsi" w:hAnsiTheme="minorHAnsi" w:cstheme="minorHAnsi"/>
                <w:szCs w:val="24"/>
              </w:rPr>
              <w:t>City of Sarasota Bicycle Detection Deployment</w:t>
            </w:r>
            <w:r w:rsidRPr="00886B67">
              <w:rPr>
                <w:rFonts w:asciiTheme="minorHAnsi" w:hAnsiTheme="minorHAnsi" w:cstheme="minorHAnsi"/>
                <w:szCs w:val="24"/>
              </w:rPr>
              <w:t xml:space="preserve"> Project -</w:t>
            </w:r>
            <w:r w:rsidR="006C2495" w:rsidRPr="00886B67">
              <w:rPr>
                <w:rFonts w:asciiTheme="minorHAnsi" w:hAnsiTheme="minorHAnsi" w:cstheme="minorHAnsi"/>
                <w:szCs w:val="24"/>
              </w:rPr>
              <w:t xml:space="preserve"> created to show detection </w:t>
            </w:r>
            <w:r w:rsidR="00823773" w:rsidRPr="00886B67">
              <w:rPr>
                <w:rFonts w:asciiTheme="minorHAnsi" w:hAnsiTheme="minorHAnsi" w:cstheme="minorHAnsi"/>
                <w:szCs w:val="24"/>
              </w:rPr>
              <w:t xml:space="preserve">of bicycles at </w:t>
            </w:r>
            <w:r w:rsidR="00FA1DE2" w:rsidRPr="00886B67">
              <w:rPr>
                <w:rFonts w:asciiTheme="minorHAnsi" w:hAnsiTheme="minorHAnsi" w:cstheme="minorHAnsi"/>
                <w:szCs w:val="24"/>
              </w:rPr>
              <w:t xml:space="preserve">traffic </w:t>
            </w:r>
            <w:r w:rsidR="00823773" w:rsidRPr="00886B67">
              <w:rPr>
                <w:rFonts w:asciiTheme="minorHAnsi" w:hAnsiTheme="minorHAnsi" w:cstheme="minorHAnsi"/>
                <w:szCs w:val="24"/>
              </w:rPr>
              <w:t>signals</w:t>
            </w:r>
            <w:r w:rsidR="00FA1DE2" w:rsidRPr="00886B67">
              <w:rPr>
                <w:rFonts w:asciiTheme="minorHAnsi" w:hAnsiTheme="minorHAnsi" w:cstheme="minorHAnsi"/>
                <w:szCs w:val="24"/>
              </w:rPr>
              <w:t>.</w:t>
            </w:r>
          </w:p>
          <w:p w14:paraId="7BB3203E" w14:textId="295DD788" w:rsidR="000C4111" w:rsidRPr="00886B67" w:rsidRDefault="000C4111" w:rsidP="000C4111">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Elements: City of Sarasota TMC</w:t>
            </w:r>
            <w:r w:rsidR="000D18B3" w:rsidRPr="00886B67">
              <w:rPr>
                <w:rFonts w:asciiTheme="minorHAnsi" w:hAnsiTheme="minorHAnsi" w:cstheme="minorHAnsi"/>
                <w:szCs w:val="24"/>
              </w:rPr>
              <w:t xml:space="preserve">, City of Sarasota </w:t>
            </w:r>
            <w:r w:rsidRPr="00886B67">
              <w:rPr>
                <w:rFonts w:asciiTheme="minorHAnsi" w:hAnsiTheme="minorHAnsi" w:cstheme="minorHAnsi"/>
                <w:szCs w:val="24"/>
              </w:rPr>
              <w:t>Traffic Control Equipment</w:t>
            </w:r>
          </w:p>
          <w:p w14:paraId="21E8F644" w14:textId="77777777" w:rsidR="000C4111" w:rsidRPr="00886B67" w:rsidRDefault="000C4111" w:rsidP="000C4111">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Added Services: </w:t>
            </w:r>
          </w:p>
          <w:p w14:paraId="013C5F68" w14:textId="77777777" w:rsidR="000C4111" w:rsidRPr="00886B67" w:rsidRDefault="000C4111" w:rsidP="000C4111">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TM01: Infrastructure-Based Traffic Surveillance (City of Sarasota Bicycle Detection)</w:t>
            </w:r>
          </w:p>
          <w:p w14:paraId="23E44B12" w14:textId="77777777" w:rsidR="00CB12E0" w:rsidRPr="00886B67" w:rsidRDefault="00CB12E0" w:rsidP="00CB12E0">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0820B162" w14:textId="77777777" w:rsidR="00CB12E0" w:rsidRPr="00886B67" w:rsidRDefault="00CB12E0" w:rsidP="00CB12E0">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6941A6C9" w14:textId="77777777" w:rsidR="00CB12E0" w:rsidRPr="00886B67" w:rsidRDefault="00CB12E0" w:rsidP="00CB12E0">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7AA99858" w14:textId="16A850FA" w:rsidR="00CB12E0" w:rsidRPr="00886B67" w:rsidRDefault="00CB12E0" w:rsidP="00E44951">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CB12E0" w:rsidRPr="00D4111D" w14:paraId="62E01212"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3C8A3F1F" w14:textId="7A4BF59A" w:rsidR="00CB12E0" w:rsidRPr="00886B67" w:rsidRDefault="006129D4"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lastRenderedPageBreak/>
              <w:t xml:space="preserve">City of Sarasota Connected </w:t>
            </w:r>
            <w:r w:rsidR="00EF6B38" w:rsidRPr="00886B67">
              <w:rPr>
                <w:rFonts w:asciiTheme="minorHAnsi" w:hAnsiTheme="minorHAnsi" w:cstheme="minorHAnsi"/>
                <w:noProof/>
                <w:w w:val="109"/>
                <w:szCs w:val="24"/>
              </w:rPr>
              <w:t xml:space="preserve">&amp; Automated </w:t>
            </w:r>
            <w:r w:rsidRPr="00886B67">
              <w:rPr>
                <w:rFonts w:asciiTheme="minorHAnsi" w:hAnsiTheme="minorHAnsi" w:cstheme="minorHAnsi"/>
                <w:noProof/>
                <w:w w:val="109"/>
                <w:szCs w:val="24"/>
              </w:rPr>
              <w:t>Vehicle (C</w:t>
            </w:r>
            <w:r w:rsidR="00EF6B38" w:rsidRPr="00886B67">
              <w:rPr>
                <w:rFonts w:asciiTheme="minorHAnsi" w:hAnsiTheme="minorHAnsi" w:cstheme="minorHAnsi"/>
                <w:noProof/>
                <w:w w:val="109"/>
                <w:szCs w:val="24"/>
              </w:rPr>
              <w:t>A</w:t>
            </w:r>
            <w:r w:rsidRPr="00886B67">
              <w:rPr>
                <w:rFonts w:asciiTheme="minorHAnsi" w:hAnsiTheme="minorHAnsi" w:cstheme="minorHAnsi"/>
                <w:noProof/>
                <w:w w:val="109"/>
                <w:szCs w:val="24"/>
              </w:rPr>
              <w:t>V) Deployment: Implement C</w:t>
            </w:r>
            <w:r w:rsidR="00EF6B38" w:rsidRPr="00886B67">
              <w:rPr>
                <w:rFonts w:asciiTheme="minorHAnsi" w:hAnsiTheme="minorHAnsi" w:cstheme="minorHAnsi"/>
                <w:noProof/>
                <w:w w:val="109"/>
                <w:szCs w:val="24"/>
              </w:rPr>
              <w:t>A</w:t>
            </w:r>
            <w:r w:rsidRPr="00886B67">
              <w:rPr>
                <w:rFonts w:asciiTheme="minorHAnsi" w:hAnsiTheme="minorHAnsi" w:cstheme="minorHAnsi"/>
                <w:noProof/>
                <w:w w:val="109"/>
                <w:szCs w:val="24"/>
              </w:rPr>
              <w:t>V technologies throughout the City</w:t>
            </w:r>
            <w:r w:rsidR="00EF6B38" w:rsidRPr="00886B67">
              <w:rPr>
                <w:rFonts w:asciiTheme="minorHAnsi" w:hAnsiTheme="minorHAnsi" w:cstheme="minorHAnsi"/>
                <w:noProof/>
                <w:w w:val="109"/>
                <w:szCs w:val="24"/>
              </w:rPr>
              <w:t xml:space="preserve"> which</w:t>
            </w:r>
            <w:r w:rsidRPr="00886B67">
              <w:rPr>
                <w:rFonts w:asciiTheme="minorHAnsi" w:hAnsiTheme="minorHAnsi" w:cstheme="minorHAnsi"/>
                <w:noProof/>
                <w:w w:val="109"/>
                <w:szCs w:val="24"/>
              </w:rPr>
              <w:t xml:space="preserve"> offers improved operations and new applications that are not available through traditional communications.</w:t>
            </w:r>
            <w:r w:rsidR="00FA5645" w:rsidRPr="00886B67">
              <w:rPr>
                <w:rFonts w:asciiTheme="minorHAnsi" w:hAnsiTheme="minorHAnsi" w:cstheme="minorHAnsi"/>
                <w:noProof/>
                <w:w w:val="109"/>
                <w:szCs w:val="24"/>
              </w:rPr>
              <w:t xml:space="preserve"> This project proposes to improve road user safety by supporting the vision of the region by deploying CAV technologies. The CAV deployment will include safety and mobility focused applications. Additional information at </w:t>
            </w:r>
            <w:hyperlink r:id="rId19" w:history="1">
              <w:r w:rsidR="00636251" w:rsidRPr="00886B67">
                <w:rPr>
                  <w:rStyle w:val="Hyperlink"/>
                  <w:rFonts w:asciiTheme="minorHAnsi" w:eastAsia="Arial" w:hAnsiTheme="minorHAnsi" w:cstheme="minorHAnsi"/>
                  <w:noProof/>
                  <w:w w:val="109"/>
                  <w:szCs w:val="24"/>
                </w:rPr>
                <w:t>https://www.fdot.gov/traffic/teo-divisions.shtm/cav-ml-stamp/cv/maplocations/city-of-sarasota-cav-project</w:t>
              </w:r>
            </w:hyperlink>
            <w:r w:rsidR="00636251" w:rsidRPr="00886B67">
              <w:rPr>
                <w:rFonts w:asciiTheme="minorHAnsi" w:hAnsiTheme="minorHAnsi" w:cstheme="minorHAnsi"/>
                <w:noProof/>
                <w:w w:val="109"/>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A4670C" w14:textId="6087ED11" w:rsidR="00CB12E0" w:rsidRPr="00886B67" w:rsidRDefault="007F22DC"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114</w:t>
            </w:r>
            <w:r w:rsidR="00FA5645" w:rsidRPr="00886B67">
              <w:rPr>
                <w:rFonts w:asciiTheme="minorHAnsi" w:hAnsiTheme="minorHAnsi" w:cstheme="minorHAnsi"/>
                <w:color w:val="000000"/>
                <w:szCs w:val="24"/>
              </w:rPr>
              <w:t xml:space="preserve"> &amp; 141</w:t>
            </w:r>
          </w:p>
        </w:tc>
        <w:tc>
          <w:tcPr>
            <w:tcW w:w="6750" w:type="dxa"/>
            <w:shd w:val="clear" w:color="auto" w:fill="auto"/>
          </w:tcPr>
          <w:p w14:paraId="3BE0D25E" w14:textId="454FEEEE" w:rsidR="00CB12E0" w:rsidRPr="00886B67" w:rsidRDefault="007D7283" w:rsidP="00CB12E0">
            <w:pPr>
              <w:spacing w:after="0"/>
              <w:ind w:left="-14" w:right="76"/>
              <w:jc w:val="left"/>
              <w:rPr>
                <w:rFonts w:asciiTheme="minorHAnsi" w:hAnsiTheme="minorHAnsi" w:cstheme="minorHAnsi"/>
                <w:szCs w:val="24"/>
              </w:rPr>
            </w:pPr>
            <w:r w:rsidRPr="00886B67">
              <w:rPr>
                <w:rFonts w:asciiTheme="minorHAnsi" w:hAnsiTheme="minorHAnsi" w:cstheme="minorHAnsi"/>
                <w:szCs w:val="24"/>
              </w:rPr>
              <w:t xml:space="preserve">Added new </w:t>
            </w:r>
            <w:r w:rsidR="00800DB8" w:rsidRPr="00886B67">
              <w:rPr>
                <w:rFonts w:asciiTheme="minorHAnsi" w:hAnsiTheme="minorHAnsi" w:cstheme="minorHAnsi"/>
                <w:szCs w:val="24"/>
              </w:rPr>
              <w:t>project architecture</w:t>
            </w:r>
            <w:r w:rsidRPr="00886B67">
              <w:rPr>
                <w:rFonts w:asciiTheme="minorHAnsi" w:hAnsiTheme="minorHAnsi" w:cstheme="minorHAnsi"/>
                <w:szCs w:val="24"/>
              </w:rPr>
              <w:t>:</w:t>
            </w:r>
            <w:r w:rsidR="00800DB8" w:rsidRPr="00886B67">
              <w:rPr>
                <w:rFonts w:asciiTheme="minorHAnsi" w:hAnsiTheme="minorHAnsi" w:cstheme="minorHAnsi"/>
                <w:szCs w:val="24"/>
              </w:rPr>
              <w:t xml:space="preserve"> City of Sarasota CAV Project</w:t>
            </w:r>
            <w:r w:rsidR="0044428B" w:rsidRPr="00886B67">
              <w:rPr>
                <w:rFonts w:asciiTheme="minorHAnsi" w:hAnsiTheme="minorHAnsi" w:cstheme="minorHAnsi"/>
                <w:szCs w:val="24"/>
              </w:rPr>
              <w:t xml:space="preserve"> -</w:t>
            </w:r>
            <w:r w:rsidR="00800DB8" w:rsidRPr="00886B67">
              <w:rPr>
                <w:rFonts w:asciiTheme="minorHAnsi" w:hAnsiTheme="minorHAnsi" w:cstheme="minorHAnsi"/>
                <w:szCs w:val="24"/>
              </w:rPr>
              <w:t xml:space="preserve"> </w:t>
            </w:r>
            <w:r w:rsidR="00AB6CED" w:rsidRPr="00886B67">
              <w:rPr>
                <w:rFonts w:asciiTheme="minorHAnsi" w:hAnsiTheme="minorHAnsi" w:cstheme="minorHAnsi"/>
                <w:szCs w:val="24"/>
              </w:rPr>
              <w:t xml:space="preserve">added to include the new CAV </w:t>
            </w:r>
            <w:r w:rsidR="00F445A9" w:rsidRPr="00886B67">
              <w:rPr>
                <w:rFonts w:asciiTheme="minorHAnsi" w:hAnsiTheme="minorHAnsi" w:cstheme="minorHAnsi"/>
                <w:szCs w:val="24"/>
              </w:rPr>
              <w:t xml:space="preserve">equipment interfacing with other FDOT and city systems. </w:t>
            </w:r>
          </w:p>
          <w:p w14:paraId="277806BE" w14:textId="15BB9D07" w:rsidR="000C4111" w:rsidRPr="00886B67" w:rsidRDefault="000C4111" w:rsidP="000C4111">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Added Elements: CAV Authorizing Center, CAV-ITS Map Update System, </w:t>
            </w:r>
            <w:r w:rsidR="0022505F" w:rsidRPr="00886B67">
              <w:rPr>
                <w:rFonts w:asciiTheme="minorHAnsi" w:hAnsiTheme="minorHAnsi" w:cstheme="minorHAnsi"/>
                <w:szCs w:val="24"/>
              </w:rPr>
              <w:t xml:space="preserve">FDOT </w:t>
            </w:r>
            <w:r w:rsidRPr="00886B67">
              <w:rPr>
                <w:rFonts w:asciiTheme="minorHAnsi" w:hAnsiTheme="minorHAnsi" w:cstheme="minorHAnsi"/>
                <w:szCs w:val="24"/>
              </w:rPr>
              <w:t>SCMS</w:t>
            </w:r>
            <w:r w:rsidR="00DC4CF3" w:rsidRPr="00886B67">
              <w:rPr>
                <w:rFonts w:asciiTheme="minorHAnsi" w:hAnsiTheme="minorHAnsi" w:cstheme="minorHAnsi"/>
                <w:szCs w:val="24"/>
              </w:rPr>
              <w:t>,</w:t>
            </w:r>
            <w:r w:rsidRPr="00886B67">
              <w:rPr>
                <w:rFonts w:asciiTheme="minorHAnsi" w:hAnsiTheme="minorHAnsi" w:cstheme="minorHAnsi"/>
                <w:szCs w:val="24"/>
              </w:rPr>
              <w:t xml:space="preserve"> City of Sarasota CAV Field Equipment, </w:t>
            </w:r>
            <w:r w:rsidR="002F1B42" w:rsidRPr="00886B67">
              <w:rPr>
                <w:rFonts w:asciiTheme="minorHAnsi" w:hAnsiTheme="minorHAnsi" w:cstheme="minorHAnsi"/>
                <w:szCs w:val="24"/>
              </w:rPr>
              <w:t xml:space="preserve">City of Sarasota </w:t>
            </w:r>
            <w:r w:rsidRPr="00886B67">
              <w:rPr>
                <w:rFonts w:asciiTheme="minorHAnsi" w:hAnsiTheme="minorHAnsi" w:cstheme="minorHAnsi"/>
                <w:szCs w:val="24"/>
              </w:rPr>
              <w:t xml:space="preserve">TMC, </w:t>
            </w:r>
            <w:r w:rsidR="002F1B42" w:rsidRPr="00886B67">
              <w:rPr>
                <w:rFonts w:asciiTheme="minorHAnsi" w:hAnsiTheme="minorHAnsi" w:cstheme="minorHAnsi"/>
                <w:szCs w:val="24"/>
              </w:rPr>
              <w:t xml:space="preserve">City of Sarasota </w:t>
            </w:r>
            <w:r w:rsidRPr="00886B67">
              <w:rPr>
                <w:rFonts w:asciiTheme="minorHAnsi" w:hAnsiTheme="minorHAnsi" w:cstheme="minorHAnsi"/>
                <w:szCs w:val="24"/>
              </w:rPr>
              <w:t>Traffic Control Equipment</w:t>
            </w:r>
            <w:r w:rsidR="00E12B1E" w:rsidRPr="00886B67">
              <w:rPr>
                <w:rFonts w:asciiTheme="minorHAnsi" w:hAnsiTheme="minorHAnsi" w:cstheme="minorHAnsi"/>
                <w:szCs w:val="24"/>
              </w:rPr>
              <w:t xml:space="preserve">, </w:t>
            </w:r>
            <w:r w:rsidRPr="00886B67">
              <w:rPr>
                <w:rFonts w:asciiTheme="minorHAnsi" w:hAnsiTheme="minorHAnsi" w:cstheme="minorHAnsi"/>
                <w:szCs w:val="24"/>
              </w:rPr>
              <w:t>Private Travelers Personal Computing Devices, and Vehicles</w:t>
            </w:r>
          </w:p>
          <w:p w14:paraId="42A75C5F" w14:textId="5983DBD3" w:rsidR="000C4111" w:rsidRPr="00886B67" w:rsidRDefault="000C4111" w:rsidP="000C4111">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Added Services: </w:t>
            </w:r>
          </w:p>
          <w:p w14:paraId="298F8EF1" w14:textId="62D24B1A" w:rsidR="000C4111" w:rsidRPr="00886B67" w:rsidRDefault="000C4111" w:rsidP="000C4111">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SU01: Connected Vehicle System Monitoring and Management </w:t>
            </w:r>
            <w:r w:rsidR="00B733C2" w:rsidRPr="00886B67">
              <w:rPr>
                <w:rFonts w:asciiTheme="minorHAnsi" w:hAnsiTheme="minorHAnsi" w:cstheme="minorHAnsi"/>
                <w:szCs w:val="24"/>
              </w:rPr>
              <w:t>(City of Sarasota CAV)</w:t>
            </w:r>
          </w:p>
          <w:p w14:paraId="036B72A5" w14:textId="4532EEF7" w:rsidR="000C4111" w:rsidRPr="00886B67" w:rsidRDefault="000C4111" w:rsidP="000C4111">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SU04: Map Management </w:t>
            </w:r>
            <w:r w:rsidR="00A079DB" w:rsidRPr="00886B67">
              <w:rPr>
                <w:rFonts w:asciiTheme="minorHAnsi" w:hAnsiTheme="minorHAnsi" w:cstheme="minorHAnsi"/>
                <w:szCs w:val="24"/>
              </w:rPr>
              <w:t>(City of Sarasota CAV)</w:t>
            </w:r>
          </w:p>
          <w:p w14:paraId="4C19D52B" w14:textId="55FC234B" w:rsidR="000C4111" w:rsidRPr="00886B67" w:rsidRDefault="000C4111" w:rsidP="000C4111">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SU08: Security and Credentials Management </w:t>
            </w:r>
            <w:r w:rsidR="00A079DB" w:rsidRPr="00886B67">
              <w:rPr>
                <w:rFonts w:asciiTheme="minorHAnsi" w:hAnsiTheme="minorHAnsi" w:cstheme="minorHAnsi"/>
                <w:szCs w:val="24"/>
              </w:rPr>
              <w:t>(City of Sarasota CAV)</w:t>
            </w:r>
          </w:p>
          <w:p w14:paraId="1613B96D" w14:textId="46C06440" w:rsidR="000C4111" w:rsidRPr="00886B67" w:rsidRDefault="000C4111" w:rsidP="000C4111">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TM02: Vehicle-Based Traffic Surveillance </w:t>
            </w:r>
            <w:r w:rsidR="00A079DB" w:rsidRPr="00886B67">
              <w:rPr>
                <w:rFonts w:asciiTheme="minorHAnsi" w:hAnsiTheme="minorHAnsi" w:cstheme="minorHAnsi"/>
                <w:szCs w:val="24"/>
              </w:rPr>
              <w:t>(City of Sarasota CAV)</w:t>
            </w:r>
            <w:r w:rsidR="00804BD4" w:rsidRPr="00886B67">
              <w:rPr>
                <w:rFonts w:asciiTheme="minorHAnsi" w:hAnsiTheme="minorHAnsi" w:cstheme="minorHAnsi"/>
                <w:szCs w:val="24"/>
              </w:rPr>
              <w:t xml:space="preserve"> </w:t>
            </w:r>
          </w:p>
          <w:p w14:paraId="0DBD462B" w14:textId="2D3C7BDF" w:rsidR="000C4111" w:rsidRPr="00886B67" w:rsidRDefault="000C4111" w:rsidP="000C4111">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TM04: Connected Vehicle Traffic Signal System </w:t>
            </w:r>
            <w:r w:rsidR="00A079DB" w:rsidRPr="00886B67">
              <w:rPr>
                <w:rFonts w:asciiTheme="minorHAnsi" w:hAnsiTheme="minorHAnsi" w:cstheme="minorHAnsi"/>
                <w:szCs w:val="24"/>
              </w:rPr>
              <w:t>(City of Sarasota CAV)</w:t>
            </w:r>
            <w:r w:rsidR="00804BD4" w:rsidRPr="00886B67">
              <w:rPr>
                <w:rFonts w:asciiTheme="minorHAnsi" w:hAnsiTheme="minorHAnsi" w:cstheme="minorHAnsi"/>
                <w:szCs w:val="24"/>
              </w:rPr>
              <w:t xml:space="preserve"> </w:t>
            </w:r>
          </w:p>
          <w:p w14:paraId="3139A29C" w14:textId="5B46D7CA" w:rsidR="000C4111" w:rsidRPr="00886B67" w:rsidRDefault="000C4111" w:rsidP="000C4111">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VS12: Pedestrian and Cyclist Safety </w:t>
            </w:r>
            <w:r w:rsidR="00A079DB" w:rsidRPr="00886B67">
              <w:rPr>
                <w:rFonts w:asciiTheme="minorHAnsi" w:hAnsiTheme="minorHAnsi" w:cstheme="minorHAnsi"/>
                <w:szCs w:val="24"/>
              </w:rPr>
              <w:t>(City of Sarasota CAV)</w:t>
            </w:r>
          </w:p>
          <w:p w14:paraId="0B1FFCFD" w14:textId="3810D4F1" w:rsidR="000C4111" w:rsidRPr="00886B67" w:rsidRDefault="000C4111" w:rsidP="000C4111">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VS13: Intersection Safety Warning and Collision Avoidance </w:t>
            </w:r>
            <w:r w:rsidR="00A079DB" w:rsidRPr="00886B67">
              <w:rPr>
                <w:rFonts w:asciiTheme="minorHAnsi" w:hAnsiTheme="minorHAnsi" w:cstheme="minorHAnsi"/>
                <w:szCs w:val="24"/>
              </w:rPr>
              <w:t>(City of Sarasota CAV)</w:t>
            </w:r>
          </w:p>
          <w:p w14:paraId="65391FDE" w14:textId="77777777" w:rsidR="000C4111" w:rsidRPr="00886B67" w:rsidRDefault="000C4111" w:rsidP="000C4111">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5B887D0F" w14:textId="77777777" w:rsidR="000C4111" w:rsidRPr="00886B67" w:rsidRDefault="000C4111" w:rsidP="000C4111">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1E329A7E" w14:textId="77777777" w:rsidR="000C4111" w:rsidRPr="00886B67" w:rsidRDefault="000C4111" w:rsidP="000C4111">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24120895" w14:textId="6BC17785" w:rsidR="00F445A9" w:rsidRPr="00886B67" w:rsidRDefault="000C4111" w:rsidP="00F24B6C">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8F0D3E" w:rsidRPr="00D4111D" w14:paraId="4D9B1A91"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1BDE0147" w14:textId="0E4383E2" w:rsidR="008F0D3E" w:rsidRPr="00886B67" w:rsidRDefault="00BD0821"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lastRenderedPageBreak/>
              <w:t>City of Sarasota Fiber Optic Cable Expansion. Upgrade existing twisted pair copper cable to fiber optic cable.  Also expand to areas that currently do not have fiber optic cable existing. Expands the existing network to allow more connectivity and redundancy within the network.</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E3D371" w14:textId="5457E84D" w:rsidR="008F0D3E" w:rsidRPr="00886B67" w:rsidRDefault="003F4DCD"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115</w:t>
            </w:r>
          </w:p>
        </w:tc>
        <w:tc>
          <w:tcPr>
            <w:tcW w:w="6750" w:type="dxa"/>
            <w:shd w:val="clear" w:color="auto" w:fill="auto"/>
          </w:tcPr>
          <w:p w14:paraId="30682A77" w14:textId="31BDB398" w:rsidR="008F0D3E" w:rsidRPr="00886B67" w:rsidRDefault="00DB77B3" w:rsidP="008F0D3E">
            <w:pPr>
              <w:spacing w:after="0"/>
              <w:ind w:left="-14" w:right="76"/>
              <w:jc w:val="left"/>
              <w:rPr>
                <w:rFonts w:asciiTheme="minorHAnsi" w:hAnsiTheme="minorHAnsi" w:cstheme="minorHAnsi"/>
                <w:szCs w:val="24"/>
              </w:rPr>
            </w:pPr>
            <w:r w:rsidRPr="00886B67">
              <w:rPr>
                <w:rFonts w:asciiTheme="minorHAnsi" w:hAnsiTheme="minorHAnsi" w:cstheme="minorHAnsi"/>
                <w:szCs w:val="24"/>
              </w:rPr>
              <w:t xml:space="preserve">Added new </w:t>
            </w:r>
            <w:r w:rsidR="003F4DCD" w:rsidRPr="00886B67">
              <w:rPr>
                <w:rFonts w:asciiTheme="minorHAnsi" w:hAnsiTheme="minorHAnsi" w:cstheme="minorHAnsi"/>
                <w:szCs w:val="24"/>
              </w:rPr>
              <w:t>project architecture</w:t>
            </w:r>
            <w:r w:rsidRPr="00886B67">
              <w:rPr>
                <w:rFonts w:asciiTheme="minorHAnsi" w:hAnsiTheme="minorHAnsi" w:cstheme="minorHAnsi"/>
                <w:szCs w:val="24"/>
              </w:rPr>
              <w:t>:</w:t>
            </w:r>
            <w:r w:rsidR="003F4DCD" w:rsidRPr="00886B67">
              <w:rPr>
                <w:rFonts w:asciiTheme="minorHAnsi" w:hAnsiTheme="minorHAnsi" w:cstheme="minorHAnsi"/>
                <w:szCs w:val="24"/>
              </w:rPr>
              <w:t xml:space="preserve"> City of Sarasota </w:t>
            </w:r>
            <w:r w:rsidR="009858BF" w:rsidRPr="00886B67">
              <w:rPr>
                <w:rFonts w:asciiTheme="minorHAnsi" w:hAnsiTheme="minorHAnsi" w:cstheme="minorHAnsi"/>
                <w:szCs w:val="24"/>
              </w:rPr>
              <w:t>Fiber Optic Cable Expansion</w:t>
            </w:r>
            <w:r w:rsidRPr="00886B67">
              <w:rPr>
                <w:rFonts w:asciiTheme="minorHAnsi" w:hAnsiTheme="minorHAnsi" w:cstheme="minorHAnsi"/>
                <w:szCs w:val="24"/>
              </w:rPr>
              <w:t xml:space="preserve"> Project - </w:t>
            </w:r>
            <w:r w:rsidR="003F4DCD" w:rsidRPr="00886B67">
              <w:rPr>
                <w:rFonts w:asciiTheme="minorHAnsi" w:hAnsiTheme="minorHAnsi" w:cstheme="minorHAnsi"/>
                <w:szCs w:val="24"/>
              </w:rPr>
              <w:t>created to show the new communications</w:t>
            </w:r>
            <w:r w:rsidR="005C4DF3" w:rsidRPr="00886B67">
              <w:rPr>
                <w:rFonts w:asciiTheme="minorHAnsi" w:hAnsiTheme="minorHAnsi" w:cstheme="minorHAnsi"/>
                <w:szCs w:val="24"/>
              </w:rPr>
              <w:t>.</w:t>
            </w:r>
            <w:r w:rsidR="003F4DCD" w:rsidRPr="00886B67">
              <w:rPr>
                <w:rFonts w:asciiTheme="minorHAnsi" w:hAnsiTheme="minorHAnsi" w:cstheme="minorHAnsi"/>
                <w:szCs w:val="24"/>
              </w:rPr>
              <w:t xml:space="preserve"> equipment to interconnect the city’s field and center systems</w:t>
            </w:r>
            <w:r w:rsidR="00E12B1E" w:rsidRPr="00886B67">
              <w:rPr>
                <w:rFonts w:asciiTheme="minorHAnsi" w:hAnsiTheme="minorHAnsi" w:cstheme="minorHAnsi"/>
                <w:szCs w:val="24"/>
              </w:rPr>
              <w:t>.</w:t>
            </w:r>
          </w:p>
          <w:p w14:paraId="2731DD37" w14:textId="559F9866" w:rsidR="008F0D3E" w:rsidRPr="00886B67" w:rsidRDefault="008F0D3E" w:rsidP="008F0D3E">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Added Elements: </w:t>
            </w:r>
            <w:r w:rsidR="009858BF" w:rsidRPr="00886B67">
              <w:rPr>
                <w:rFonts w:asciiTheme="minorHAnsi" w:hAnsiTheme="minorHAnsi" w:cstheme="minorHAnsi"/>
                <w:szCs w:val="24"/>
              </w:rPr>
              <w:t xml:space="preserve">City of Sarasota Fiber Optic Network, </w:t>
            </w:r>
            <w:r w:rsidR="00E12B1E" w:rsidRPr="00886B67">
              <w:rPr>
                <w:rFonts w:asciiTheme="minorHAnsi" w:hAnsiTheme="minorHAnsi" w:cstheme="minorHAnsi"/>
                <w:szCs w:val="24"/>
              </w:rPr>
              <w:t xml:space="preserve">City of Sarasota </w:t>
            </w:r>
            <w:r w:rsidR="009858BF" w:rsidRPr="00886B67">
              <w:rPr>
                <w:rFonts w:asciiTheme="minorHAnsi" w:hAnsiTheme="minorHAnsi" w:cstheme="minorHAnsi"/>
                <w:szCs w:val="24"/>
              </w:rPr>
              <w:t xml:space="preserve">TMC, </w:t>
            </w:r>
            <w:r w:rsidR="00E12B1E" w:rsidRPr="00886B67">
              <w:rPr>
                <w:rFonts w:asciiTheme="minorHAnsi" w:hAnsiTheme="minorHAnsi" w:cstheme="minorHAnsi"/>
                <w:szCs w:val="24"/>
              </w:rPr>
              <w:t xml:space="preserve">City of Sarasota </w:t>
            </w:r>
            <w:r w:rsidR="009858BF" w:rsidRPr="00886B67">
              <w:rPr>
                <w:rFonts w:asciiTheme="minorHAnsi" w:hAnsiTheme="minorHAnsi" w:cstheme="minorHAnsi"/>
                <w:szCs w:val="24"/>
              </w:rPr>
              <w:t>Traffic Control Equipment</w:t>
            </w:r>
          </w:p>
          <w:p w14:paraId="3F00537C" w14:textId="0D24CA83" w:rsidR="008F0D3E" w:rsidRPr="00886B67" w:rsidRDefault="009C1E5B" w:rsidP="008F0D3E">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w:t>
            </w:r>
            <w:r w:rsidR="008F0D3E" w:rsidRPr="00886B67">
              <w:rPr>
                <w:rFonts w:asciiTheme="minorHAnsi" w:hAnsiTheme="minorHAnsi" w:cstheme="minorHAnsi"/>
                <w:szCs w:val="24"/>
              </w:rPr>
              <w:t xml:space="preserve"> Services: </w:t>
            </w:r>
          </w:p>
          <w:p w14:paraId="41740AE7" w14:textId="29E85348" w:rsidR="008F0D3E" w:rsidRPr="00886B67" w:rsidRDefault="009C1E5B" w:rsidP="008F0D3E">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TM03: Traffic Signal Control (City of Sarasota)</w:t>
            </w:r>
          </w:p>
          <w:p w14:paraId="28CA334A" w14:textId="1C704BD4" w:rsidR="008F0D3E" w:rsidRPr="00886B67" w:rsidRDefault="008F0D3E" w:rsidP="008F0D3E">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TM06: Traffic Information Dissemination </w:t>
            </w:r>
            <w:r w:rsidR="002B3250" w:rsidRPr="00886B67">
              <w:rPr>
                <w:rFonts w:asciiTheme="minorHAnsi" w:hAnsiTheme="minorHAnsi" w:cstheme="minorHAnsi"/>
                <w:szCs w:val="24"/>
              </w:rPr>
              <w:t>(City of Sarasota</w:t>
            </w:r>
            <w:r w:rsidRPr="00886B67">
              <w:rPr>
                <w:rFonts w:asciiTheme="minorHAnsi" w:hAnsiTheme="minorHAnsi" w:cstheme="minorHAnsi"/>
                <w:szCs w:val="24"/>
              </w:rPr>
              <w:t>)</w:t>
            </w:r>
          </w:p>
          <w:p w14:paraId="0563107C" w14:textId="573C113C" w:rsidR="008F0D3E" w:rsidRPr="00886B67" w:rsidRDefault="008F0D3E" w:rsidP="00573DA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447C1EAB" w14:textId="77777777" w:rsidR="008F0D3E" w:rsidRPr="00886B67" w:rsidRDefault="008F0D3E" w:rsidP="008F0D3E">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68B153BF" w14:textId="77777777" w:rsidR="008F0D3E" w:rsidRPr="00886B67" w:rsidRDefault="008F0D3E" w:rsidP="008F0D3E">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753356F0" w14:textId="4B9B6469" w:rsidR="00573DAB" w:rsidRPr="00886B67" w:rsidRDefault="008F0D3E" w:rsidP="00F60A14">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2B3250" w:rsidRPr="00D4111D" w14:paraId="59801B80"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790D3B3B" w14:textId="2AA46A39" w:rsidR="002B3250" w:rsidRPr="00886B67" w:rsidRDefault="00EF6297"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t xml:space="preserve">City of Sarasota Passive Pedestrian Detection. </w:t>
            </w:r>
            <w:r w:rsidR="00A45C06" w:rsidRPr="00886B67">
              <w:rPr>
                <w:rFonts w:asciiTheme="minorHAnsi" w:hAnsiTheme="minorHAnsi" w:cstheme="minorHAnsi"/>
                <w:noProof/>
                <w:w w:val="109"/>
                <w:szCs w:val="24"/>
              </w:rPr>
              <w:t>Develop a 3 tier ped treatment standard (Recall, Passive, Buttons) and implement the passive systems. Captures pedestrian activity that has not activated a manual pedstrian detection device.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A63D33" w14:textId="123C453D" w:rsidR="002B3250" w:rsidRPr="00886B67" w:rsidRDefault="00A45C06"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116</w:t>
            </w:r>
          </w:p>
        </w:tc>
        <w:tc>
          <w:tcPr>
            <w:tcW w:w="6750" w:type="dxa"/>
            <w:shd w:val="clear" w:color="auto" w:fill="auto"/>
          </w:tcPr>
          <w:p w14:paraId="5A22B5A9" w14:textId="44A6C184" w:rsidR="002B3250" w:rsidRPr="00886B67" w:rsidRDefault="0091261F" w:rsidP="008F0D3E">
            <w:pPr>
              <w:spacing w:after="0"/>
              <w:ind w:left="-14" w:right="76"/>
              <w:jc w:val="left"/>
              <w:rPr>
                <w:rFonts w:asciiTheme="minorHAnsi" w:hAnsiTheme="minorHAnsi" w:cstheme="minorHAnsi"/>
                <w:szCs w:val="24"/>
              </w:rPr>
            </w:pPr>
            <w:r w:rsidRPr="00886B67">
              <w:rPr>
                <w:rFonts w:asciiTheme="minorHAnsi" w:hAnsiTheme="minorHAnsi" w:cstheme="minorHAnsi"/>
                <w:szCs w:val="24"/>
              </w:rPr>
              <w:t xml:space="preserve">Added new </w:t>
            </w:r>
            <w:r w:rsidR="00A45C06" w:rsidRPr="00886B67">
              <w:rPr>
                <w:rFonts w:asciiTheme="minorHAnsi" w:hAnsiTheme="minorHAnsi" w:cstheme="minorHAnsi"/>
                <w:szCs w:val="24"/>
              </w:rPr>
              <w:t>project architecture</w:t>
            </w:r>
            <w:r w:rsidRPr="00886B67">
              <w:rPr>
                <w:rFonts w:asciiTheme="minorHAnsi" w:hAnsiTheme="minorHAnsi" w:cstheme="minorHAnsi"/>
                <w:szCs w:val="24"/>
              </w:rPr>
              <w:t>:</w:t>
            </w:r>
            <w:r w:rsidR="00A45C06" w:rsidRPr="00886B67">
              <w:rPr>
                <w:rFonts w:asciiTheme="minorHAnsi" w:hAnsiTheme="minorHAnsi" w:cstheme="minorHAnsi"/>
                <w:szCs w:val="24"/>
              </w:rPr>
              <w:t xml:space="preserve"> </w:t>
            </w:r>
            <w:r w:rsidR="00A45C06" w:rsidRPr="00886B67">
              <w:rPr>
                <w:rFonts w:asciiTheme="minorHAnsi" w:eastAsia="Arial" w:hAnsiTheme="minorHAnsi" w:cstheme="minorHAnsi"/>
                <w:noProof/>
                <w:w w:val="109"/>
                <w:szCs w:val="24"/>
              </w:rPr>
              <w:t>City of Sarasota Passive Pedestrian Detection</w:t>
            </w:r>
            <w:r w:rsidR="001D1EEA" w:rsidRPr="00886B67">
              <w:rPr>
                <w:rFonts w:asciiTheme="minorHAnsi" w:eastAsia="Arial" w:hAnsiTheme="minorHAnsi" w:cstheme="minorHAnsi"/>
                <w:noProof/>
                <w:w w:val="109"/>
                <w:szCs w:val="24"/>
              </w:rPr>
              <w:t xml:space="preserve"> Project - </w:t>
            </w:r>
            <w:r w:rsidR="00A45C06" w:rsidRPr="00886B67">
              <w:rPr>
                <w:rFonts w:asciiTheme="minorHAnsi" w:hAnsiTheme="minorHAnsi" w:cstheme="minorHAnsi"/>
                <w:szCs w:val="24"/>
              </w:rPr>
              <w:t xml:space="preserve">created to show the </w:t>
            </w:r>
            <w:r w:rsidR="006643D0" w:rsidRPr="00886B67">
              <w:rPr>
                <w:rFonts w:asciiTheme="minorHAnsi" w:hAnsiTheme="minorHAnsi" w:cstheme="minorHAnsi"/>
                <w:szCs w:val="24"/>
              </w:rPr>
              <w:t xml:space="preserve">field equipment detecting pedestrians approaching intersections and crosswalks. </w:t>
            </w:r>
          </w:p>
          <w:p w14:paraId="5A80067A" w14:textId="4B996AB5" w:rsidR="007A452B" w:rsidRPr="00886B67" w:rsidRDefault="007A452B" w:rsidP="007A452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Elements: City of Sarasota TMC</w:t>
            </w:r>
            <w:r w:rsidR="000E549B" w:rsidRPr="00886B67">
              <w:rPr>
                <w:rFonts w:asciiTheme="minorHAnsi" w:hAnsiTheme="minorHAnsi" w:cstheme="minorHAnsi"/>
                <w:szCs w:val="24"/>
              </w:rPr>
              <w:t>,</w:t>
            </w:r>
            <w:r w:rsidR="009B74A4" w:rsidRPr="00886B67">
              <w:rPr>
                <w:rFonts w:asciiTheme="minorHAnsi" w:hAnsiTheme="minorHAnsi" w:cstheme="minorHAnsi"/>
                <w:szCs w:val="24"/>
              </w:rPr>
              <w:t xml:space="preserve"> City of Sarasota</w:t>
            </w:r>
            <w:r w:rsidRPr="00886B67">
              <w:rPr>
                <w:rFonts w:asciiTheme="minorHAnsi" w:hAnsiTheme="minorHAnsi" w:cstheme="minorHAnsi"/>
                <w:szCs w:val="24"/>
              </w:rPr>
              <w:t xml:space="preserve"> Traffic Control Equipment</w:t>
            </w:r>
            <w:r w:rsidR="009B74A4" w:rsidRPr="00886B67">
              <w:rPr>
                <w:rFonts w:asciiTheme="minorHAnsi" w:hAnsiTheme="minorHAnsi" w:cstheme="minorHAnsi"/>
                <w:szCs w:val="24"/>
              </w:rPr>
              <w:t>,</w:t>
            </w:r>
            <w:r w:rsidR="000B5FB5" w:rsidRPr="00886B67">
              <w:rPr>
                <w:rFonts w:asciiTheme="minorHAnsi" w:hAnsiTheme="minorHAnsi" w:cstheme="minorHAnsi"/>
                <w:szCs w:val="24"/>
              </w:rPr>
              <w:t xml:space="preserve"> </w:t>
            </w:r>
            <w:r w:rsidR="00F60A14" w:rsidRPr="00886B67">
              <w:rPr>
                <w:rFonts w:asciiTheme="minorHAnsi" w:hAnsiTheme="minorHAnsi" w:cstheme="minorHAnsi"/>
                <w:szCs w:val="24"/>
              </w:rPr>
              <w:t>Vulnerable Road Users</w:t>
            </w:r>
            <w:r w:rsidR="009B74A4" w:rsidRPr="00886B67">
              <w:rPr>
                <w:rFonts w:asciiTheme="minorHAnsi" w:hAnsiTheme="minorHAnsi" w:cstheme="minorHAnsi"/>
                <w:szCs w:val="24"/>
              </w:rPr>
              <w:t>,</w:t>
            </w:r>
            <w:r w:rsidR="00F60A14" w:rsidRPr="00886B67">
              <w:rPr>
                <w:rFonts w:asciiTheme="minorHAnsi" w:hAnsiTheme="minorHAnsi" w:cstheme="minorHAnsi"/>
                <w:szCs w:val="24"/>
              </w:rPr>
              <w:t xml:space="preserve"> Pedestrians</w:t>
            </w:r>
          </w:p>
          <w:p w14:paraId="7C855088" w14:textId="77777777" w:rsidR="007A452B" w:rsidRPr="00886B67" w:rsidRDefault="007A452B" w:rsidP="007A452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Selected Services: </w:t>
            </w:r>
          </w:p>
          <w:p w14:paraId="216F65EC" w14:textId="77C10AA3" w:rsidR="007A452B" w:rsidRPr="00886B67" w:rsidRDefault="007A452B" w:rsidP="007A452B">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TM03: </w:t>
            </w:r>
            <w:r w:rsidR="00F60A14" w:rsidRPr="00886B67">
              <w:rPr>
                <w:rFonts w:asciiTheme="minorHAnsi" w:hAnsiTheme="minorHAnsi" w:cstheme="minorHAnsi"/>
                <w:szCs w:val="24"/>
              </w:rPr>
              <w:t>Traffic Signal Control (Passive Pedestrian Detection)</w:t>
            </w:r>
          </w:p>
          <w:p w14:paraId="79B34548" w14:textId="77777777" w:rsidR="007A452B" w:rsidRPr="00886B67" w:rsidRDefault="007A452B" w:rsidP="007A452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6D75DDE7" w14:textId="77777777" w:rsidR="007A452B" w:rsidRPr="00886B67" w:rsidRDefault="007A452B" w:rsidP="007A452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5DCEE5C5" w14:textId="77777777" w:rsidR="007A452B" w:rsidRPr="00886B67" w:rsidRDefault="007A452B" w:rsidP="007A452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03867D43" w14:textId="5362E502" w:rsidR="006643D0" w:rsidRPr="00886B67" w:rsidRDefault="007A452B" w:rsidP="00F60A14">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282972" w:rsidRPr="00D4111D" w14:paraId="372C5D76"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49268466" w14:textId="74F73ED9" w:rsidR="00282972" w:rsidRPr="00886B67" w:rsidRDefault="00CD503E"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lastRenderedPageBreak/>
              <w:t>City of Sarasota Smart City Initiative</w:t>
            </w:r>
            <w:r w:rsidR="00B13817" w:rsidRPr="00886B67">
              <w:rPr>
                <w:rFonts w:asciiTheme="minorHAnsi" w:hAnsiTheme="minorHAnsi" w:cstheme="minorHAnsi"/>
                <w:noProof/>
                <w:w w:val="109"/>
                <w:szCs w:val="24"/>
              </w:rPr>
              <w:t>. The smart city concept integrates information and communication technology (ICT) and various physical devices connected to the IoT (Internet of things) network to optimize the efficiency of city operations and services and connect to citizens. Smart city technology allows city officials to interact directly with community and City infrastructure, monitor what is happening in the City and how the City is evolving, and provide long -term resiliency. Fosters innovation and economic growth by bringing together through Technology; People; Businesses; Organizations; and Systems.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B220A2" w14:textId="6C06480D" w:rsidR="00282972" w:rsidRPr="00886B67" w:rsidRDefault="00B13817"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117</w:t>
            </w:r>
          </w:p>
        </w:tc>
        <w:tc>
          <w:tcPr>
            <w:tcW w:w="6750" w:type="dxa"/>
            <w:shd w:val="clear" w:color="auto" w:fill="auto"/>
          </w:tcPr>
          <w:p w14:paraId="7AA5F0D9" w14:textId="08A1CBB5" w:rsidR="00B13817" w:rsidRPr="00886B67" w:rsidRDefault="00DF0027" w:rsidP="00B13817">
            <w:pPr>
              <w:spacing w:after="0"/>
              <w:ind w:left="-14" w:right="76"/>
              <w:jc w:val="left"/>
              <w:rPr>
                <w:rFonts w:asciiTheme="minorHAnsi" w:hAnsiTheme="minorHAnsi" w:cstheme="minorHAnsi"/>
                <w:szCs w:val="24"/>
              </w:rPr>
            </w:pPr>
            <w:r w:rsidRPr="00886B67">
              <w:rPr>
                <w:rFonts w:asciiTheme="minorHAnsi" w:hAnsiTheme="minorHAnsi" w:cstheme="minorHAnsi"/>
                <w:szCs w:val="24"/>
              </w:rPr>
              <w:t xml:space="preserve">Added new </w:t>
            </w:r>
            <w:r w:rsidR="00B13817" w:rsidRPr="00886B67">
              <w:rPr>
                <w:rFonts w:asciiTheme="minorHAnsi" w:hAnsiTheme="minorHAnsi" w:cstheme="minorHAnsi"/>
                <w:szCs w:val="24"/>
              </w:rPr>
              <w:t>project architecture</w:t>
            </w:r>
            <w:r w:rsidRPr="00886B67">
              <w:rPr>
                <w:rFonts w:asciiTheme="minorHAnsi" w:hAnsiTheme="minorHAnsi" w:cstheme="minorHAnsi"/>
                <w:szCs w:val="24"/>
              </w:rPr>
              <w:t>:</w:t>
            </w:r>
            <w:r w:rsidR="00B13817" w:rsidRPr="00886B67">
              <w:rPr>
                <w:rFonts w:asciiTheme="minorHAnsi" w:hAnsiTheme="minorHAnsi" w:cstheme="minorHAnsi"/>
                <w:szCs w:val="24"/>
              </w:rPr>
              <w:t xml:space="preserve"> </w:t>
            </w:r>
            <w:r w:rsidR="00B13817" w:rsidRPr="00886B67">
              <w:rPr>
                <w:rFonts w:asciiTheme="minorHAnsi" w:eastAsia="Arial" w:hAnsiTheme="minorHAnsi" w:cstheme="minorHAnsi"/>
                <w:noProof/>
                <w:w w:val="109"/>
                <w:szCs w:val="24"/>
              </w:rPr>
              <w:t>City of Sarasota Smart City Initiative</w:t>
            </w:r>
            <w:r w:rsidR="00552045" w:rsidRPr="00886B67">
              <w:rPr>
                <w:rFonts w:asciiTheme="minorHAnsi" w:eastAsia="Arial" w:hAnsiTheme="minorHAnsi" w:cstheme="minorHAnsi"/>
                <w:noProof/>
                <w:w w:val="109"/>
                <w:szCs w:val="24"/>
              </w:rPr>
              <w:t xml:space="preserve"> Project -</w:t>
            </w:r>
            <w:r w:rsidR="00B13817" w:rsidRPr="00886B67">
              <w:rPr>
                <w:rFonts w:asciiTheme="minorHAnsi" w:hAnsiTheme="minorHAnsi" w:cstheme="minorHAnsi"/>
                <w:szCs w:val="24"/>
              </w:rPr>
              <w:t xml:space="preserve"> created to show the </w:t>
            </w:r>
            <w:r w:rsidR="009E2405" w:rsidRPr="00886B67">
              <w:rPr>
                <w:rFonts w:asciiTheme="minorHAnsi" w:hAnsiTheme="minorHAnsi" w:cstheme="minorHAnsi"/>
                <w:szCs w:val="24"/>
              </w:rPr>
              <w:t xml:space="preserve">data collection technologies and center-to-center exchanges </w:t>
            </w:r>
            <w:r w:rsidR="0085753D" w:rsidRPr="00886B67">
              <w:rPr>
                <w:rFonts w:asciiTheme="minorHAnsi" w:hAnsiTheme="minorHAnsi" w:cstheme="minorHAnsi"/>
                <w:szCs w:val="24"/>
              </w:rPr>
              <w:t xml:space="preserve">among regional agencies </w:t>
            </w:r>
            <w:r w:rsidR="009E2405" w:rsidRPr="00886B67">
              <w:rPr>
                <w:rFonts w:asciiTheme="minorHAnsi" w:hAnsiTheme="minorHAnsi" w:cstheme="minorHAnsi"/>
                <w:szCs w:val="24"/>
              </w:rPr>
              <w:t xml:space="preserve">to support </w:t>
            </w:r>
            <w:r w:rsidR="00426F0E" w:rsidRPr="00886B67">
              <w:rPr>
                <w:rFonts w:asciiTheme="minorHAnsi" w:hAnsiTheme="minorHAnsi" w:cstheme="minorHAnsi"/>
                <w:szCs w:val="24"/>
              </w:rPr>
              <w:t xml:space="preserve">overall </w:t>
            </w:r>
            <w:r w:rsidR="00555D39" w:rsidRPr="00886B67">
              <w:rPr>
                <w:rFonts w:asciiTheme="minorHAnsi" w:hAnsiTheme="minorHAnsi" w:cstheme="minorHAnsi"/>
                <w:szCs w:val="24"/>
              </w:rPr>
              <w:t xml:space="preserve">transportation </w:t>
            </w:r>
            <w:r w:rsidR="00426F0E" w:rsidRPr="00886B67">
              <w:rPr>
                <w:rFonts w:asciiTheme="minorHAnsi" w:hAnsiTheme="minorHAnsi" w:cstheme="minorHAnsi"/>
                <w:szCs w:val="24"/>
              </w:rPr>
              <w:t>management</w:t>
            </w:r>
            <w:r w:rsidR="00005D00" w:rsidRPr="00886B67">
              <w:rPr>
                <w:rFonts w:asciiTheme="minorHAnsi" w:hAnsiTheme="minorHAnsi" w:cstheme="minorHAnsi"/>
                <w:szCs w:val="24"/>
              </w:rPr>
              <w:t xml:space="preserve"> with the dissemination of information to the travelers</w:t>
            </w:r>
            <w:r w:rsidR="00555D39" w:rsidRPr="00886B67">
              <w:rPr>
                <w:rFonts w:asciiTheme="minorHAnsi" w:hAnsiTheme="minorHAnsi" w:cstheme="minorHAnsi"/>
                <w:szCs w:val="24"/>
              </w:rPr>
              <w:t xml:space="preserve">. </w:t>
            </w:r>
          </w:p>
          <w:p w14:paraId="4B15B75B" w14:textId="5A3F37BA" w:rsidR="00B13817" w:rsidRPr="00886B67" w:rsidRDefault="00B13817" w:rsidP="00B13817">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Added Elements: </w:t>
            </w:r>
            <w:r w:rsidR="00E73BA3" w:rsidRPr="00886B67">
              <w:rPr>
                <w:rFonts w:asciiTheme="minorHAnsi" w:hAnsiTheme="minorHAnsi" w:cstheme="minorHAnsi"/>
                <w:szCs w:val="24"/>
              </w:rPr>
              <w:t>City of Sarasota TMC, County and City Public Information System, Local Fire/EMS Dispatch, Local Venue Event Scheduling System, Newspapers, Radio, Television Stations, Off-street Parking System, Private Sector Traveler Information Services, Private Travelers Personal Computing Devices, Sarasota County SCAT Dispatch, Sarasota County TMC, Transit Kiosks</w:t>
            </w:r>
          </w:p>
          <w:p w14:paraId="1B280816" w14:textId="77777777" w:rsidR="00B13817" w:rsidRPr="00886B67" w:rsidRDefault="00B13817" w:rsidP="00B13817">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Selected Services: </w:t>
            </w:r>
          </w:p>
          <w:p w14:paraId="649540B0" w14:textId="77777777" w:rsidR="00B0339C" w:rsidRPr="00886B67" w:rsidRDefault="00B0339C" w:rsidP="00B13817">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PT14: </w:t>
            </w:r>
            <w:r w:rsidR="00071FB6" w:rsidRPr="00886B67">
              <w:rPr>
                <w:rFonts w:asciiTheme="minorHAnsi" w:hAnsiTheme="minorHAnsi" w:cstheme="minorHAnsi"/>
                <w:szCs w:val="24"/>
              </w:rPr>
              <w:t xml:space="preserve">Multi-modal Coordination (City of Sarasota Smart City Initiative) </w:t>
            </w:r>
          </w:p>
          <w:p w14:paraId="7B0254B9" w14:textId="77777777" w:rsidR="00B0339C" w:rsidRPr="00886B67" w:rsidRDefault="00B0339C" w:rsidP="00B13817">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TI02: </w:t>
            </w:r>
            <w:r w:rsidR="00071FB6" w:rsidRPr="00886B67">
              <w:rPr>
                <w:rFonts w:asciiTheme="minorHAnsi" w:hAnsiTheme="minorHAnsi" w:cstheme="minorHAnsi"/>
                <w:szCs w:val="24"/>
              </w:rPr>
              <w:t>Personalized Traveler Information (City of Sarasota Smart City Initiative)</w:t>
            </w:r>
          </w:p>
          <w:p w14:paraId="4890C01D" w14:textId="77777777" w:rsidR="00B0339C" w:rsidRPr="00886B67" w:rsidRDefault="00B0339C" w:rsidP="00B13817">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TI06: </w:t>
            </w:r>
            <w:r w:rsidR="00071FB6" w:rsidRPr="00886B67">
              <w:rPr>
                <w:rFonts w:asciiTheme="minorHAnsi" w:hAnsiTheme="minorHAnsi" w:cstheme="minorHAnsi"/>
                <w:szCs w:val="24"/>
              </w:rPr>
              <w:t>Dynamic Ridesharing and Shared Use Transportation (City of Sarasota Smart City Initiative)</w:t>
            </w:r>
          </w:p>
          <w:p w14:paraId="69CAE84A" w14:textId="4A0AA595" w:rsidR="00B13817" w:rsidRPr="00886B67" w:rsidRDefault="00B0339C" w:rsidP="00B13817">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TM07: </w:t>
            </w:r>
            <w:r w:rsidR="00071FB6" w:rsidRPr="00886B67">
              <w:rPr>
                <w:rFonts w:asciiTheme="minorHAnsi" w:hAnsiTheme="minorHAnsi" w:cstheme="minorHAnsi"/>
                <w:szCs w:val="24"/>
              </w:rPr>
              <w:t>Regional Traffic Management (City of Sarasota Smart City Initiative)</w:t>
            </w:r>
          </w:p>
          <w:p w14:paraId="283E56D8" w14:textId="77777777" w:rsidR="00B13817" w:rsidRPr="00886B67" w:rsidRDefault="00B13817" w:rsidP="00B13817">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7A966EE3" w14:textId="77777777" w:rsidR="00B13817" w:rsidRPr="00886B67" w:rsidRDefault="00B13817" w:rsidP="00B13817">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669C2D11" w14:textId="77777777" w:rsidR="00B0339C" w:rsidRPr="00886B67" w:rsidRDefault="00B13817" w:rsidP="00B0339C">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7D9AD00C" w14:textId="0299F016" w:rsidR="00282972" w:rsidRPr="00886B67" w:rsidRDefault="00B13817" w:rsidP="00B0339C">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4712F6" w:rsidRPr="00D4111D" w14:paraId="37C3AAE5"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6D810D6A" w14:textId="25E5BB53" w:rsidR="004712F6" w:rsidRPr="00886B67" w:rsidRDefault="00F34291"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lastRenderedPageBreak/>
              <w:t xml:space="preserve">City of Sarasota Smart School Zones. </w:t>
            </w:r>
            <w:r w:rsidR="009D1783" w:rsidRPr="00886B67">
              <w:rPr>
                <w:rFonts w:asciiTheme="minorHAnsi" w:hAnsiTheme="minorHAnsi" w:cstheme="minorHAnsi"/>
                <w:noProof/>
                <w:w w:val="109"/>
                <w:szCs w:val="24"/>
              </w:rPr>
              <w:t>Upgrade existing school zones to equipment that can be remotely operated and monitored.  Includes the ability to remotely monitor and operate school zone flashers.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EC9CEA" w14:textId="499F0B6C" w:rsidR="004712F6" w:rsidRPr="00886B67" w:rsidRDefault="009D1783"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118</w:t>
            </w:r>
          </w:p>
        </w:tc>
        <w:tc>
          <w:tcPr>
            <w:tcW w:w="6750" w:type="dxa"/>
            <w:shd w:val="clear" w:color="auto" w:fill="auto"/>
          </w:tcPr>
          <w:p w14:paraId="4BA35B8D" w14:textId="78D6E786" w:rsidR="004712F6" w:rsidRPr="00886B67" w:rsidRDefault="00B43CB9" w:rsidP="00B13817">
            <w:pPr>
              <w:spacing w:after="0"/>
              <w:ind w:left="-14" w:right="76"/>
              <w:jc w:val="left"/>
              <w:rPr>
                <w:rFonts w:asciiTheme="minorHAnsi" w:eastAsia="Arial" w:hAnsiTheme="minorHAnsi" w:cstheme="minorHAnsi"/>
                <w:noProof/>
                <w:w w:val="109"/>
                <w:szCs w:val="24"/>
              </w:rPr>
            </w:pPr>
            <w:r w:rsidRPr="00886B67">
              <w:rPr>
                <w:rFonts w:asciiTheme="minorHAnsi" w:hAnsiTheme="minorHAnsi" w:cstheme="minorHAnsi"/>
                <w:szCs w:val="24"/>
              </w:rPr>
              <w:t xml:space="preserve">Added new </w:t>
            </w:r>
            <w:r w:rsidR="009D1783" w:rsidRPr="00886B67">
              <w:rPr>
                <w:rFonts w:asciiTheme="minorHAnsi" w:hAnsiTheme="minorHAnsi" w:cstheme="minorHAnsi"/>
                <w:szCs w:val="24"/>
              </w:rPr>
              <w:t>project architecture</w:t>
            </w:r>
            <w:r w:rsidR="0027181B" w:rsidRPr="00886B67">
              <w:rPr>
                <w:rFonts w:asciiTheme="minorHAnsi" w:hAnsiTheme="minorHAnsi" w:cstheme="minorHAnsi"/>
                <w:szCs w:val="24"/>
              </w:rPr>
              <w:t>:</w:t>
            </w:r>
            <w:r w:rsidR="009D1783" w:rsidRPr="00886B67">
              <w:rPr>
                <w:rFonts w:asciiTheme="minorHAnsi" w:hAnsiTheme="minorHAnsi" w:cstheme="minorHAnsi"/>
                <w:szCs w:val="24"/>
              </w:rPr>
              <w:t xml:space="preserve"> </w:t>
            </w:r>
            <w:r w:rsidR="009D1783" w:rsidRPr="00886B67">
              <w:rPr>
                <w:rFonts w:asciiTheme="minorHAnsi" w:eastAsia="Arial" w:hAnsiTheme="minorHAnsi" w:cstheme="minorHAnsi"/>
                <w:noProof/>
                <w:w w:val="109"/>
                <w:szCs w:val="24"/>
              </w:rPr>
              <w:t>City of Sarasota Smart School Zones</w:t>
            </w:r>
            <w:r w:rsidR="0027181B" w:rsidRPr="00886B67">
              <w:rPr>
                <w:rFonts w:asciiTheme="minorHAnsi" w:eastAsia="Arial" w:hAnsiTheme="minorHAnsi" w:cstheme="minorHAnsi"/>
                <w:noProof/>
                <w:w w:val="109"/>
                <w:szCs w:val="24"/>
              </w:rPr>
              <w:t xml:space="preserve"> Project </w:t>
            </w:r>
            <w:r w:rsidR="00E87252">
              <w:rPr>
                <w:rFonts w:asciiTheme="minorHAnsi" w:eastAsia="Arial" w:hAnsiTheme="minorHAnsi" w:cstheme="minorHAnsi"/>
                <w:noProof/>
                <w:w w:val="109"/>
                <w:szCs w:val="24"/>
              </w:rPr>
              <w:t>-</w:t>
            </w:r>
            <w:r w:rsidR="009D1783" w:rsidRPr="00886B67">
              <w:rPr>
                <w:rFonts w:asciiTheme="minorHAnsi" w:eastAsia="Arial" w:hAnsiTheme="minorHAnsi" w:cstheme="minorHAnsi"/>
                <w:noProof/>
                <w:w w:val="109"/>
                <w:szCs w:val="24"/>
              </w:rPr>
              <w:t xml:space="preserve"> created to show the field to center interfaces for detecting </w:t>
            </w:r>
            <w:r w:rsidR="0055715B" w:rsidRPr="00886B67">
              <w:rPr>
                <w:rFonts w:asciiTheme="minorHAnsi" w:eastAsia="Arial" w:hAnsiTheme="minorHAnsi" w:cstheme="minorHAnsi"/>
                <w:noProof/>
                <w:w w:val="109"/>
                <w:szCs w:val="24"/>
              </w:rPr>
              <w:t>pedestrians and warning motorists of reduced speed zones.</w:t>
            </w:r>
          </w:p>
          <w:p w14:paraId="1BE21970" w14:textId="677CFD2F" w:rsidR="0055715B" w:rsidRPr="00886B67" w:rsidRDefault="0055715B" w:rsidP="0055715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Elements: City of Sarasota TMC</w:t>
            </w:r>
            <w:r w:rsidR="002012E5" w:rsidRPr="00886B67">
              <w:rPr>
                <w:rFonts w:asciiTheme="minorHAnsi" w:hAnsiTheme="minorHAnsi" w:cstheme="minorHAnsi"/>
                <w:szCs w:val="24"/>
              </w:rPr>
              <w:t>,</w:t>
            </w:r>
            <w:r w:rsidRPr="00886B67">
              <w:rPr>
                <w:rFonts w:asciiTheme="minorHAnsi" w:hAnsiTheme="minorHAnsi" w:cstheme="minorHAnsi"/>
                <w:szCs w:val="24"/>
              </w:rPr>
              <w:t xml:space="preserve"> </w:t>
            </w:r>
            <w:r w:rsidR="0027181B" w:rsidRPr="00886B67">
              <w:rPr>
                <w:rFonts w:asciiTheme="minorHAnsi" w:hAnsiTheme="minorHAnsi" w:cstheme="minorHAnsi"/>
                <w:szCs w:val="24"/>
              </w:rPr>
              <w:t xml:space="preserve">City of Sarasota </w:t>
            </w:r>
            <w:r w:rsidRPr="00886B67">
              <w:rPr>
                <w:rFonts w:asciiTheme="minorHAnsi" w:hAnsiTheme="minorHAnsi" w:cstheme="minorHAnsi"/>
                <w:szCs w:val="24"/>
              </w:rPr>
              <w:t>Traffic Control Equipment</w:t>
            </w:r>
            <w:r w:rsidR="00A6182D" w:rsidRPr="00886B67">
              <w:rPr>
                <w:rFonts w:asciiTheme="minorHAnsi" w:hAnsiTheme="minorHAnsi" w:cstheme="minorHAnsi"/>
                <w:szCs w:val="24"/>
              </w:rPr>
              <w:t xml:space="preserve"> </w:t>
            </w:r>
          </w:p>
          <w:p w14:paraId="4BF6AD69" w14:textId="77777777" w:rsidR="0055715B" w:rsidRPr="00886B67" w:rsidRDefault="0055715B" w:rsidP="0055715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Selected Services: </w:t>
            </w:r>
          </w:p>
          <w:p w14:paraId="5167792C" w14:textId="6A06EBF1" w:rsidR="0055715B" w:rsidRPr="00886B67" w:rsidRDefault="0055715B" w:rsidP="0055715B">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TM</w:t>
            </w:r>
            <w:r w:rsidR="00A6182D" w:rsidRPr="00886B67">
              <w:rPr>
                <w:rFonts w:asciiTheme="minorHAnsi" w:hAnsiTheme="minorHAnsi" w:cstheme="minorHAnsi"/>
                <w:szCs w:val="24"/>
              </w:rPr>
              <w:t>17: Speed Zone Warning and Control (City of Sarasota Smart School Zones)</w:t>
            </w:r>
          </w:p>
          <w:p w14:paraId="09A079A2" w14:textId="77777777" w:rsidR="0055715B" w:rsidRPr="00886B67" w:rsidRDefault="0055715B" w:rsidP="0055715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6C66FDDC" w14:textId="77777777" w:rsidR="0055715B" w:rsidRPr="00886B67" w:rsidRDefault="0055715B" w:rsidP="0055715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472267B8" w14:textId="77777777" w:rsidR="0055715B" w:rsidRPr="00886B67" w:rsidRDefault="0055715B" w:rsidP="0055715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324C64CC" w14:textId="167950EE" w:rsidR="0055715B" w:rsidRPr="00886B67" w:rsidRDefault="0055715B" w:rsidP="0055715B">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D31B79" w:rsidRPr="00D4111D" w14:paraId="078C280F"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41CE5205" w14:textId="5CDEF675" w:rsidR="00D31B79" w:rsidRPr="00886B67" w:rsidRDefault="00D31B79"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t>City of Sarasota Traffic Signal Controller Upgrade. Replace existing traffic signal controllers with an Advanced Transportation Controller (ATC). This will allow for additional controller features to be implimented through out the City.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2D5499" w14:textId="35BB375A" w:rsidR="00D31B79" w:rsidRPr="00886B67" w:rsidRDefault="00D31B79"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119</w:t>
            </w:r>
          </w:p>
        </w:tc>
        <w:tc>
          <w:tcPr>
            <w:tcW w:w="6750" w:type="dxa"/>
            <w:shd w:val="clear" w:color="auto" w:fill="auto"/>
          </w:tcPr>
          <w:p w14:paraId="063687FA" w14:textId="7A57ED9A" w:rsidR="00B4553A" w:rsidRPr="00886B67" w:rsidRDefault="002012E5" w:rsidP="00B4553A">
            <w:pPr>
              <w:spacing w:after="0"/>
              <w:ind w:left="-14" w:right="76"/>
              <w:jc w:val="left"/>
              <w:rPr>
                <w:rFonts w:asciiTheme="minorHAnsi" w:eastAsia="Arial" w:hAnsiTheme="minorHAnsi" w:cstheme="minorHAnsi"/>
                <w:noProof/>
                <w:w w:val="109"/>
                <w:szCs w:val="24"/>
              </w:rPr>
            </w:pPr>
            <w:r w:rsidRPr="00886B67">
              <w:rPr>
                <w:rFonts w:asciiTheme="minorHAnsi" w:hAnsiTheme="minorHAnsi" w:cstheme="minorHAnsi"/>
                <w:szCs w:val="24"/>
              </w:rPr>
              <w:t xml:space="preserve">Added new </w:t>
            </w:r>
            <w:r w:rsidR="00B4553A" w:rsidRPr="00886B67">
              <w:rPr>
                <w:rFonts w:asciiTheme="minorHAnsi" w:hAnsiTheme="minorHAnsi" w:cstheme="minorHAnsi"/>
                <w:szCs w:val="24"/>
              </w:rPr>
              <w:t>project architecture</w:t>
            </w:r>
            <w:r w:rsidRPr="00886B67">
              <w:rPr>
                <w:rFonts w:asciiTheme="minorHAnsi" w:hAnsiTheme="minorHAnsi" w:cstheme="minorHAnsi"/>
                <w:szCs w:val="24"/>
              </w:rPr>
              <w:t>:</w:t>
            </w:r>
            <w:r w:rsidR="00B4553A" w:rsidRPr="00886B67">
              <w:rPr>
                <w:rFonts w:asciiTheme="minorHAnsi" w:hAnsiTheme="minorHAnsi" w:cstheme="minorHAnsi"/>
                <w:szCs w:val="24"/>
              </w:rPr>
              <w:t xml:space="preserve"> </w:t>
            </w:r>
            <w:r w:rsidR="00B4553A" w:rsidRPr="00886B67">
              <w:rPr>
                <w:rFonts w:asciiTheme="minorHAnsi" w:eastAsia="Arial" w:hAnsiTheme="minorHAnsi" w:cstheme="minorHAnsi"/>
                <w:noProof/>
                <w:w w:val="109"/>
                <w:szCs w:val="24"/>
              </w:rPr>
              <w:t>City of Sarasota Smart School Zones</w:t>
            </w:r>
            <w:r w:rsidRPr="00886B67">
              <w:rPr>
                <w:rFonts w:asciiTheme="minorHAnsi" w:eastAsia="Arial" w:hAnsiTheme="minorHAnsi" w:cstheme="minorHAnsi"/>
                <w:noProof/>
                <w:w w:val="109"/>
                <w:szCs w:val="24"/>
              </w:rPr>
              <w:t xml:space="preserve"> Project </w:t>
            </w:r>
            <w:r w:rsidR="001574A2" w:rsidRPr="00886B67">
              <w:rPr>
                <w:rFonts w:asciiTheme="minorHAnsi" w:eastAsia="Arial" w:hAnsiTheme="minorHAnsi" w:cstheme="minorHAnsi"/>
                <w:noProof/>
                <w:w w:val="109"/>
                <w:szCs w:val="24"/>
              </w:rPr>
              <w:t>-</w:t>
            </w:r>
            <w:r w:rsidR="00B4553A" w:rsidRPr="00886B67">
              <w:rPr>
                <w:rFonts w:asciiTheme="minorHAnsi" w:eastAsia="Arial" w:hAnsiTheme="minorHAnsi" w:cstheme="minorHAnsi"/>
                <w:noProof/>
                <w:w w:val="109"/>
                <w:szCs w:val="24"/>
              </w:rPr>
              <w:t xml:space="preserve"> created to show the field to center interfaces for detecting pedestrians and warning motorists of reduced speed zones.</w:t>
            </w:r>
          </w:p>
          <w:p w14:paraId="750B3D29" w14:textId="1A432B21" w:rsidR="00B4553A" w:rsidRPr="00886B67" w:rsidRDefault="00B4553A" w:rsidP="00B4553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Elements: City of Sarasota TMC</w:t>
            </w:r>
            <w:r w:rsidR="001574A2" w:rsidRPr="00886B67">
              <w:rPr>
                <w:rFonts w:asciiTheme="minorHAnsi" w:hAnsiTheme="minorHAnsi" w:cstheme="minorHAnsi"/>
                <w:szCs w:val="24"/>
              </w:rPr>
              <w:t>, City of Sarasota</w:t>
            </w:r>
            <w:r w:rsidRPr="00886B67">
              <w:rPr>
                <w:rFonts w:asciiTheme="minorHAnsi" w:hAnsiTheme="minorHAnsi" w:cstheme="minorHAnsi"/>
                <w:szCs w:val="24"/>
              </w:rPr>
              <w:t xml:space="preserve"> Traffic Control Equipment </w:t>
            </w:r>
          </w:p>
          <w:p w14:paraId="4B365433" w14:textId="77777777" w:rsidR="00B4553A" w:rsidRPr="00886B67" w:rsidRDefault="00B4553A" w:rsidP="00B4553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Selected Services: </w:t>
            </w:r>
          </w:p>
          <w:p w14:paraId="7E48FE51" w14:textId="77777777" w:rsidR="00B4553A" w:rsidRPr="00886B67" w:rsidRDefault="00B4553A" w:rsidP="00B4553A">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TM17: Speed Zone Warning and Control (City of Sarasota Smart School Zones)</w:t>
            </w:r>
          </w:p>
          <w:p w14:paraId="515168CE" w14:textId="77777777" w:rsidR="00B4553A" w:rsidRPr="00886B67" w:rsidRDefault="00B4553A" w:rsidP="00B4553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3B2E7895" w14:textId="77777777" w:rsidR="00B4553A" w:rsidRPr="00886B67" w:rsidRDefault="00B4553A" w:rsidP="00B4553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7F41BCD2" w14:textId="7A0857DD" w:rsidR="00E87252" w:rsidRDefault="00B4553A" w:rsidP="00E87252">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1D1346B4" w14:textId="36EEB926" w:rsidR="00D31B79" w:rsidRPr="00886B67" w:rsidRDefault="00B4553A" w:rsidP="00886B67">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CA78AE" w:rsidRPr="00D4111D" w14:paraId="467C40EF"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0B87A103" w14:textId="27712FC2" w:rsidR="00CA78AE" w:rsidRPr="00886B67" w:rsidRDefault="008954F9"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lastRenderedPageBreak/>
              <w:t>City of Sarasota Travel Time/Vehicle Count Infrastructure Deployment.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3899D3" w14:textId="0FCEC4EE" w:rsidR="00CA78AE" w:rsidRPr="00886B67" w:rsidRDefault="008954F9"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120</w:t>
            </w:r>
          </w:p>
        </w:tc>
        <w:tc>
          <w:tcPr>
            <w:tcW w:w="6750" w:type="dxa"/>
            <w:shd w:val="clear" w:color="auto" w:fill="auto"/>
          </w:tcPr>
          <w:p w14:paraId="7DCA827E" w14:textId="129F0CCA" w:rsidR="00EF4B98" w:rsidRPr="00886B67" w:rsidRDefault="00A01E7F" w:rsidP="00EF4B98">
            <w:pPr>
              <w:spacing w:after="0"/>
              <w:ind w:left="-14" w:right="76"/>
              <w:jc w:val="left"/>
              <w:rPr>
                <w:rFonts w:asciiTheme="minorHAnsi" w:eastAsia="Arial" w:hAnsiTheme="minorHAnsi" w:cstheme="minorHAnsi"/>
                <w:noProof/>
                <w:w w:val="109"/>
                <w:szCs w:val="24"/>
              </w:rPr>
            </w:pPr>
            <w:r w:rsidRPr="00886B67">
              <w:rPr>
                <w:rFonts w:asciiTheme="minorHAnsi" w:hAnsiTheme="minorHAnsi" w:cstheme="minorHAnsi"/>
                <w:szCs w:val="24"/>
              </w:rPr>
              <w:t xml:space="preserve">Added new </w:t>
            </w:r>
            <w:r w:rsidR="00EF4B98" w:rsidRPr="00886B67">
              <w:rPr>
                <w:rFonts w:asciiTheme="minorHAnsi" w:hAnsiTheme="minorHAnsi" w:cstheme="minorHAnsi"/>
                <w:szCs w:val="24"/>
              </w:rPr>
              <w:t>project architecture</w:t>
            </w:r>
            <w:r w:rsidRPr="00886B67">
              <w:rPr>
                <w:rFonts w:asciiTheme="minorHAnsi" w:hAnsiTheme="minorHAnsi" w:cstheme="minorHAnsi"/>
                <w:szCs w:val="24"/>
              </w:rPr>
              <w:t>:</w:t>
            </w:r>
            <w:r w:rsidR="00EF4B98" w:rsidRPr="00886B67">
              <w:rPr>
                <w:rFonts w:asciiTheme="minorHAnsi" w:hAnsiTheme="minorHAnsi" w:cstheme="minorHAnsi"/>
                <w:szCs w:val="24"/>
              </w:rPr>
              <w:t xml:space="preserve"> </w:t>
            </w:r>
            <w:r w:rsidR="00EF4B98" w:rsidRPr="00886B67">
              <w:rPr>
                <w:rFonts w:asciiTheme="minorHAnsi" w:eastAsia="Arial" w:hAnsiTheme="minorHAnsi" w:cstheme="minorHAnsi"/>
                <w:noProof/>
                <w:w w:val="109"/>
                <w:szCs w:val="24"/>
              </w:rPr>
              <w:t>City of Sarasota Travel Time/Vehicle Count Infrastructure Deployment</w:t>
            </w:r>
            <w:r w:rsidRPr="00886B67">
              <w:rPr>
                <w:rFonts w:asciiTheme="minorHAnsi" w:eastAsia="Arial" w:hAnsiTheme="minorHAnsi" w:cstheme="minorHAnsi"/>
                <w:noProof/>
                <w:w w:val="109"/>
                <w:szCs w:val="24"/>
              </w:rPr>
              <w:t xml:space="preserve"> Project -</w:t>
            </w:r>
            <w:r w:rsidR="00EF4B98" w:rsidRPr="00886B67">
              <w:rPr>
                <w:rFonts w:asciiTheme="minorHAnsi" w:eastAsia="Arial" w:hAnsiTheme="minorHAnsi" w:cstheme="minorHAnsi"/>
                <w:noProof/>
                <w:w w:val="109"/>
                <w:szCs w:val="24"/>
              </w:rPr>
              <w:t xml:space="preserve"> created to show the field to center interfaces for </w:t>
            </w:r>
            <w:r w:rsidR="00607BCE" w:rsidRPr="00886B67">
              <w:rPr>
                <w:rFonts w:asciiTheme="minorHAnsi" w:eastAsia="Arial" w:hAnsiTheme="minorHAnsi" w:cstheme="minorHAnsi"/>
                <w:noProof/>
                <w:w w:val="109"/>
                <w:szCs w:val="24"/>
              </w:rPr>
              <w:t>measuring and recording travel times along city corridors</w:t>
            </w:r>
            <w:r w:rsidR="00EF4B98" w:rsidRPr="00886B67">
              <w:rPr>
                <w:rFonts w:asciiTheme="minorHAnsi" w:eastAsia="Arial" w:hAnsiTheme="minorHAnsi" w:cstheme="minorHAnsi"/>
                <w:noProof/>
                <w:w w:val="109"/>
                <w:szCs w:val="24"/>
              </w:rPr>
              <w:t>.</w:t>
            </w:r>
          </w:p>
          <w:p w14:paraId="5CFD24D1" w14:textId="51C57847" w:rsidR="00EF4B98" w:rsidRPr="00886B67" w:rsidRDefault="00EF4B98" w:rsidP="00EF4B98">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Elements: City of Sarasota TMC</w:t>
            </w:r>
            <w:r w:rsidR="000D408D" w:rsidRPr="00886B67">
              <w:rPr>
                <w:rFonts w:asciiTheme="minorHAnsi" w:hAnsiTheme="minorHAnsi" w:cstheme="minorHAnsi"/>
                <w:szCs w:val="24"/>
              </w:rPr>
              <w:t>, City of Sarasota</w:t>
            </w:r>
            <w:r w:rsidRPr="00886B67">
              <w:rPr>
                <w:rFonts w:asciiTheme="minorHAnsi" w:hAnsiTheme="minorHAnsi" w:cstheme="minorHAnsi"/>
                <w:szCs w:val="24"/>
              </w:rPr>
              <w:t xml:space="preserve"> Traffic Control Equipment</w:t>
            </w:r>
            <w:r w:rsidR="000D408D" w:rsidRPr="00886B67">
              <w:rPr>
                <w:rFonts w:asciiTheme="minorHAnsi" w:hAnsiTheme="minorHAnsi" w:cstheme="minorHAnsi"/>
                <w:szCs w:val="24"/>
              </w:rPr>
              <w:t>,</w:t>
            </w:r>
            <w:r w:rsidR="00415AD6" w:rsidRPr="00886B67">
              <w:rPr>
                <w:rFonts w:asciiTheme="minorHAnsi" w:hAnsiTheme="minorHAnsi" w:cstheme="minorHAnsi"/>
                <w:szCs w:val="24"/>
              </w:rPr>
              <w:t xml:space="preserve"> Sarasota/Manatee MPO Data Dashboard/Data Management Application</w:t>
            </w:r>
            <w:r w:rsidR="000D408D" w:rsidRPr="00886B67">
              <w:rPr>
                <w:rFonts w:asciiTheme="minorHAnsi" w:hAnsiTheme="minorHAnsi" w:cstheme="minorHAnsi"/>
                <w:szCs w:val="24"/>
              </w:rPr>
              <w:t>,</w:t>
            </w:r>
            <w:r w:rsidR="00415AD6" w:rsidRPr="00886B67">
              <w:rPr>
                <w:rFonts w:asciiTheme="minorHAnsi" w:hAnsiTheme="minorHAnsi" w:cstheme="minorHAnsi"/>
                <w:szCs w:val="24"/>
              </w:rPr>
              <w:t xml:space="preserve"> </w:t>
            </w:r>
            <w:r w:rsidR="007B5CEB" w:rsidRPr="00886B67">
              <w:rPr>
                <w:rFonts w:asciiTheme="minorHAnsi" w:hAnsiTheme="minorHAnsi" w:cstheme="minorHAnsi"/>
                <w:szCs w:val="24"/>
              </w:rPr>
              <w:t>Vehicles</w:t>
            </w:r>
          </w:p>
          <w:p w14:paraId="767A484E" w14:textId="77777777" w:rsidR="00EF4B98" w:rsidRPr="00886B67" w:rsidRDefault="00EF4B98" w:rsidP="00EF4B98">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Selected Services: </w:t>
            </w:r>
          </w:p>
          <w:p w14:paraId="4C34C522" w14:textId="2027AE2A" w:rsidR="00EF4B98" w:rsidRPr="00886B67" w:rsidRDefault="007B5CEB" w:rsidP="00EF4B98">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DM01: ITS Data Warehouse (City of Sarasota Travel Time/Vehicle Count Infrastructure Deployment)</w:t>
            </w:r>
          </w:p>
          <w:p w14:paraId="206F15D0" w14:textId="622D3C8A" w:rsidR="007B5CEB" w:rsidRPr="00886B67" w:rsidRDefault="008B736C" w:rsidP="00EF4B98">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TM01: Infrastructure-Based Traffic Surveillance (City of Sarasota Travel Time/Vehicle Count Infrastructure Deployment)</w:t>
            </w:r>
          </w:p>
          <w:p w14:paraId="1F7B794D" w14:textId="77777777" w:rsidR="00EF4B98" w:rsidRPr="00886B67" w:rsidRDefault="00EF4B98" w:rsidP="00EF4B98">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5EE9518B" w14:textId="77777777" w:rsidR="00EF4B98" w:rsidRPr="00886B67" w:rsidRDefault="00EF4B98" w:rsidP="00EF4B98">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45391A14" w14:textId="77777777" w:rsidR="008B736C" w:rsidRPr="00886B67" w:rsidRDefault="00EF4B98" w:rsidP="008B736C">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2F721429" w14:textId="58E43103" w:rsidR="00CA78AE" w:rsidRPr="00886B67" w:rsidRDefault="00EF4B98" w:rsidP="008B736C">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8B736C" w:rsidRPr="00D4111D" w14:paraId="51BF19C7"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2F62EABE" w14:textId="7C15BCE5" w:rsidR="008B736C" w:rsidRPr="00886B67" w:rsidRDefault="00BE71D6" w:rsidP="00886B67">
            <w:pPr>
              <w:jc w:val="left"/>
              <w:rPr>
                <w:rFonts w:asciiTheme="minorHAnsi" w:hAnsiTheme="minorHAnsi" w:cstheme="minorHAnsi"/>
                <w:noProof/>
                <w:w w:val="109"/>
                <w:szCs w:val="24"/>
              </w:rPr>
            </w:pPr>
            <w:r w:rsidRPr="00886B67">
              <w:rPr>
                <w:rFonts w:asciiTheme="minorHAnsi" w:hAnsiTheme="minorHAnsi" w:cstheme="minorHAnsi"/>
                <w:szCs w:val="24"/>
              </w:rPr>
              <w:lastRenderedPageBreak/>
              <w:t xml:space="preserve">FDOT District 1 Bee Ridge Smart Signal Project in Sarasota County. </w:t>
            </w:r>
            <w:r w:rsidR="002D7077" w:rsidRPr="00886B67">
              <w:rPr>
                <w:rFonts w:asciiTheme="minorHAnsi" w:hAnsiTheme="minorHAnsi" w:cstheme="minorHAnsi"/>
                <w:szCs w:val="24"/>
              </w:rPr>
              <w:t>This project is intended to apply technology improvements to address safety issues along Bee Ridge Rd (SR 758) corridor between US 41 and I-75 in Sarasota County.  The project will add advance detection</w:t>
            </w:r>
            <w:r w:rsidR="00743888" w:rsidRPr="00886B67">
              <w:rPr>
                <w:rFonts w:asciiTheme="minorHAnsi" w:hAnsiTheme="minorHAnsi" w:cstheme="minorHAnsi"/>
                <w:szCs w:val="24"/>
              </w:rPr>
              <w:t xml:space="preserve"> </w:t>
            </w:r>
            <w:r w:rsidR="002D7077" w:rsidRPr="00886B67">
              <w:rPr>
                <w:rFonts w:asciiTheme="minorHAnsi" w:hAnsiTheme="minorHAnsi" w:cstheme="minorHAnsi"/>
                <w:szCs w:val="24"/>
              </w:rPr>
              <w:t>for</w:t>
            </w:r>
            <w:r w:rsidR="00743888" w:rsidRPr="00886B67">
              <w:rPr>
                <w:rFonts w:asciiTheme="minorHAnsi" w:hAnsiTheme="minorHAnsi" w:cstheme="minorHAnsi"/>
                <w:szCs w:val="24"/>
              </w:rPr>
              <w:t xml:space="preserve"> </w:t>
            </w:r>
            <w:r w:rsidR="002D7077" w:rsidRPr="00886B67">
              <w:rPr>
                <w:rFonts w:asciiTheme="minorHAnsi" w:hAnsiTheme="minorHAnsi" w:cstheme="minorHAnsi"/>
                <w:szCs w:val="24"/>
              </w:rPr>
              <w:t>dilemma zone protection on all major street approaches; replace stop bar detection on all approaches; install closed-circuit</w:t>
            </w:r>
            <w:r w:rsidR="00743888" w:rsidRPr="00886B67">
              <w:rPr>
                <w:rFonts w:asciiTheme="minorHAnsi" w:hAnsiTheme="minorHAnsi" w:cstheme="minorHAnsi"/>
                <w:szCs w:val="24"/>
              </w:rPr>
              <w:t xml:space="preserve"> </w:t>
            </w:r>
            <w:r w:rsidR="002D7077" w:rsidRPr="00886B67">
              <w:rPr>
                <w:rFonts w:asciiTheme="minorHAnsi" w:hAnsiTheme="minorHAnsi" w:cstheme="minorHAnsi"/>
                <w:szCs w:val="24"/>
              </w:rPr>
              <w:t xml:space="preserve">television (CCTV) cameras at intersections that do not presently have this coverage; and install connected vehicle infrastructure (roadside units) to transmit MAP and </w:t>
            </w:r>
            <w:proofErr w:type="spellStart"/>
            <w:r w:rsidR="002D7077" w:rsidRPr="00886B67">
              <w:rPr>
                <w:rFonts w:asciiTheme="minorHAnsi" w:hAnsiTheme="minorHAnsi" w:cstheme="minorHAnsi"/>
                <w:szCs w:val="24"/>
              </w:rPr>
              <w:t>SPaT</w:t>
            </w:r>
            <w:proofErr w:type="spellEnd"/>
            <w:r w:rsidR="002D7077" w:rsidRPr="00886B67">
              <w:rPr>
                <w:rFonts w:asciiTheme="minorHAnsi" w:hAnsiTheme="minorHAnsi" w:cstheme="minorHAnsi"/>
                <w:szCs w:val="24"/>
              </w:rPr>
              <w:t xml:space="preserve"> messages. Service packages and elements supporting this project are already in the</w:t>
            </w:r>
            <w:r w:rsidR="00743888" w:rsidRPr="00886B67">
              <w:rPr>
                <w:rFonts w:asciiTheme="minorHAnsi" w:hAnsiTheme="minorHAnsi" w:cstheme="minorHAnsi"/>
                <w:szCs w:val="24"/>
              </w:rPr>
              <w:t xml:space="preserve"> </w:t>
            </w:r>
            <w:r w:rsidR="002D7077" w:rsidRPr="00886B67">
              <w:rPr>
                <w:rFonts w:asciiTheme="minorHAnsi" w:hAnsiTheme="minorHAnsi" w:cstheme="minorHAnsi"/>
                <w:szCs w:val="24"/>
              </w:rPr>
              <w:t>RIT</w:t>
            </w:r>
            <w:r w:rsidR="00743888" w:rsidRPr="00886B67">
              <w:rPr>
                <w:rFonts w:asciiTheme="minorHAnsi" w:hAnsiTheme="minorHAnsi" w:cstheme="minorHAnsi"/>
                <w:szCs w:val="24"/>
              </w:rPr>
              <w:t>S</w:t>
            </w:r>
            <w:r w:rsidR="002D7077" w:rsidRPr="00886B67">
              <w:rPr>
                <w:rFonts w:asciiTheme="minorHAnsi" w:hAnsiTheme="minorHAnsi" w:cstheme="minorHAnsi"/>
                <w:szCs w:val="24"/>
              </w:rPr>
              <w:t>A. Additional information at</w:t>
            </w:r>
            <w:r w:rsidR="002D7077" w:rsidRPr="00886B67">
              <w:rPr>
                <w:rFonts w:asciiTheme="minorHAnsi" w:hAnsiTheme="minorHAnsi" w:cstheme="minorHAnsi"/>
                <w:noProof/>
                <w:w w:val="109"/>
                <w:szCs w:val="24"/>
              </w:rPr>
              <w:t xml:space="preserve"> </w:t>
            </w:r>
            <w:hyperlink r:id="rId20" w:history="1">
              <w:r w:rsidR="002D7077" w:rsidRPr="00886B67">
                <w:rPr>
                  <w:rStyle w:val="Hyperlink"/>
                  <w:rFonts w:asciiTheme="minorHAnsi" w:eastAsia="Arial" w:hAnsiTheme="minorHAnsi" w:cstheme="minorHAnsi"/>
                  <w:noProof/>
                  <w:w w:val="109"/>
                  <w:szCs w:val="24"/>
                </w:rPr>
                <w:t>https://www.fdot.gov/traffic/teo-divisions.shtm/cav-ml-stamp/cv/maplocations/bee-ridge-corridor-smart-signals</w:t>
              </w:r>
            </w:hyperlink>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D44428" w14:textId="6369378D" w:rsidR="008B736C" w:rsidRPr="00886B67" w:rsidRDefault="00BE71D6"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134</w:t>
            </w:r>
            <w:r w:rsidR="009E451A" w:rsidRPr="00886B67">
              <w:rPr>
                <w:rFonts w:asciiTheme="minorHAnsi" w:hAnsiTheme="minorHAnsi" w:cstheme="minorHAnsi"/>
                <w:color w:val="000000"/>
                <w:szCs w:val="24"/>
              </w:rPr>
              <w:t xml:space="preserve"> &amp; </w:t>
            </w:r>
            <w:r w:rsidR="007045C8" w:rsidRPr="00886B67">
              <w:rPr>
                <w:rFonts w:asciiTheme="minorHAnsi" w:hAnsiTheme="minorHAnsi" w:cstheme="minorHAnsi"/>
                <w:color w:val="000000"/>
                <w:szCs w:val="24"/>
              </w:rPr>
              <w:t>14</w:t>
            </w:r>
            <w:r w:rsidR="005D3E3B" w:rsidRPr="00886B67">
              <w:rPr>
                <w:rFonts w:asciiTheme="minorHAnsi" w:hAnsiTheme="minorHAnsi" w:cstheme="minorHAnsi"/>
                <w:color w:val="000000"/>
                <w:szCs w:val="24"/>
              </w:rPr>
              <w:t>7</w:t>
            </w:r>
          </w:p>
        </w:tc>
        <w:tc>
          <w:tcPr>
            <w:tcW w:w="6750" w:type="dxa"/>
            <w:shd w:val="clear" w:color="auto" w:fill="auto"/>
          </w:tcPr>
          <w:p w14:paraId="515E87C1" w14:textId="335ED775" w:rsidR="008B736C" w:rsidRPr="00886B67" w:rsidRDefault="005968B9" w:rsidP="00EF4B98">
            <w:pPr>
              <w:spacing w:after="0"/>
              <w:ind w:left="-14" w:right="76"/>
              <w:jc w:val="left"/>
              <w:rPr>
                <w:rFonts w:asciiTheme="minorHAnsi" w:eastAsia="Arial" w:hAnsiTheme="minorHAnsi" w:cstheme="minorHAnsi"/>
                <w:noProof/>
                <w:w w:val="109"/>
                <w:szCs w:val="24"/>
              </w:rPr>
            </w:pPr>
            <w:r w:rsidRPr="00886B67">
              <w:rPr>
                <w:rFonts w:asciiTheme="minorHAnsi" w:hAnsiTheme="minorHAnsi" w:cstheme="minorHAnsi"/>
                <w:szCs w:val="24"/>
              </w:rPr>
              <w:t xml:space="preserve">Added new </w:t>
            </w:r>
            <w:r w:rsidR="002D7077" w:rsidRPr="00886B67">
              <w:rPr>
                <w:rFonts w:asciiTheme="minorHAnsi" w:hAnsiTheme="minorHAnsi" w:cstheme="minorHAnsi"/>
                <w:szCs w:val="24"/>
              </w:rPr>
              <w:t>project architecture</w:t>
            </w:r>
            <w:r w:rsidRPr="00886B67">
              <w:rPr>
                <w:rFonts w:asciiTheme="minorHAnsi" w:hAnsiTheme="minorHAnsi" w:cstheme="minorHAnsi"/>
                <w:szCs w:val="24"/>
              </w:rPr>
              <w:t>:</w:t>
            </w:r>
            <w:r w:rsidR="002D7077" w:rsidRPr="00886B67">
              <w:rPr>
                <w:rFonts w:asciiTheme="minorHAnsi" w:hAnsiTheme="minorHAnsi" w:cstheme="minorHAnsi"/>
                <w:szCs w:val="24"/>
              </w:rPr>
              <w:t xml:space="preserve"> </w:t>
            </w:r>
            <w:r w:rsidR="00150F0F" w:rsidRPr="00886B67">
              <w:rPr>
                <w:rFonts w:asciiTheme="minorHAnsi" w:eastAsia="Arial" w:hAnsiTheme="minorHAnsi" w:cstheme="minorHAnsi"/>
                <w:noProof/>
                <w:w w:val="109"/>
                <w:szCs w:val="24"/>
              </w:rPr>
              <w:t>FDOT District 1 Bee Ridge Smart Signal Project in Sarasota County</w:t>
            </w:r>
            <w:r w:rsidR="0019385F" w:rsidRPr="00886B67">
              <w:rPr>
                <w:rFonts w:asciiTheme="minorHAnsi" w:eastAsia="Arial" w:hAnsiTheme="minorHAnsi" w:cstheme="minorHAnsi"/>
                <w:noProof/>
                <w:w w:val="109"/>
                <w:szCs w:val="24"/>
              </w:rPr>
              <w:t xml:space="preserve"> -</w:t>
            </w:r>
            <w:r w:rsidR="00150F0F" w:rsidRPr="00886B67">
              <w:rPr>
                <w:rFonts w:asciiTheme="minorHAnsi" w:eastAsia="Arial" w:hAnsiTheme="minorHAnsi" w:cstheme="minorHAnsi"/>
                <w:noProof/>
                <w:w w:val="109"/>
                <w:szCs w:val="24"/>
              </w:rPr>
              <w:t xml:space="preserve"> created to show </w:t>
            </w:r>
            <w:r w:rsidR="00F74915" w:rsidRPr="00886B67">
              <w:rPr>
                <w:rFonts w:asciiTheme="minorHAnsi" w:eastAsia="Arial" w:hAnsiTheme="minorHAnsi" w:cstheme="minorHAnsi"/>
                <w:noProof/>
                <w:w w:val="109"/>
                <w:szCs w:val="24"/>
              </w:rPr>
              <w:t xml:space="preserve">additional </w:t>
            </w:r>
            <w:r w:rsidR="00150F0F" w:rsidRPr="00886B67">
              <w:rPr>
                <w:rFonts w:asciiTheme="minorHAnsi" w:eastAsia="Arial" w:hAnsiTheme="minorHAnsi" w:cstheme="minorHAnsi"/>
                <w:noProof/>
                <w:w w:val="109"/>
                <w:szCs w:val="24"/>
              </w:rPr>
              <w:t xml:space="preserve">detection </w:t>
            </w:r>
            <w:r w:rsidR="0004044D" w:rsidRPr="00886B67">
              <w:rPr>
                <w:rFonts w:asciiTheme="minorHAnsi" w:eastAsia="Arial" w:hAnsiTheme="minorHAnsi" w:cstheme="minorHAnsi"/>
                <w:noProof/>
                <w:w w:val="109"/>
                <w:szCs w:val="24"/>
              </w:rPr>
              <w:t xml:space="preserve">and signal control </w:t>
            </w:r>
            <w:r w:rsidR="00090225" w:rsidRPr="00886B67">
              <w:rPr>
                <w:rFonts w:asciiTheme="minorHAnsi" w:eastAsia="Arial" w:hAnsiTheme="minorHAnsi" w:cstheme="minorHAnsi"/>
                <w:noProof/>
                <w:w w:val="109"/>
                <w:szCs w:val="24"/>
              </w:rPr>
              <w:t xml:space="preserve">interfacing to the centers </w:t>
            </w:r>
            <w:r w:rsidR="00F74915" w:rsidRPr="00886B67">
              <w:rPr>
                <w:rFonts w:asciiTheme="minorHAnsi" w:eastAsia="Arial" w:hAnsiTheme="minorHAnsi" w:cstheme="minorHAnsi"/>
                <w:noProof/>
                <w:w w:val="109"/>
                <w:szCs w:val="24"/>
              </w:rPr>
              <w:t xml:space="preserve">along </w:t>
            </w:r>
            <w:r w:rsidR="00090225" w:rsidRPr="00886B67">
              <w:rPr>
                <w:rFonts w:asciiTheme="minorHAnsi" w:eastAsia="Arial" w:hAnsiTheme="minorHAnsi" w:cstheme="minorHAnsi"/>
                <w:noProof/>
                <w:w w:val="109"/>
                <w:szCs w:val="24"/>
              </w:rPr>
              <w:t xml:space="preserve">with </w:t>
            </w:r>
            <w:r w:rsidR="00F74915" w:rsidRPr="00886B67">
              <w:rPr>
                <w:rFonts w:asciiTheme="minorHAnsi" w:eastAsia="Arial" w:hAnsiTheme="minorHAnsi" w:cstheme="minorHAnsi"/>
                <w:noProof/>
                <w:w w:val="109"/>
                <w:szCs w:val="24"/>
              </w:rPr>
              <w:t xml:space="preserve">new </w:t>
            </w:r>
            <w:r w:rsidR="00090225" w:rsidRPr="00886B67">
              <w:rPr>
                <w:rFonts w:asciiTheme="minorHAnsi" w:eastAsia="Arial" w:hAnsiTheme="minorHAnsi" w:cstheme="minorHAnsi"/>
                <w:noProof/>
                <w:w w:val="109"/>
                <w:szCs w:val="24"/>
              </w:rPr>
              <w:t>connected</w:t>
            </w:r>
            <w:r w:rsidR="00F74915" w:rsidRPr="00886B67">
              <w:rPr>
                <w:rFonts w:asciiTheme="minorHAnsi" w:eastAsia="Arial" w:hAnsiTheme="minorHAnsi" w:cstheme="minorHAnsi"/>
                <w:noProof/>
                <w:w w:val="109"/>
                <w:szCs w:val="24"/>
              </w:rPr>
              <w:t xml:space="preserve">/automated </w:t>
            </w:r>
            <w:r w:rsidR="00090225" w:rsidRPr="00886B67">
              <w:rPr>
                <w:rFonts w:asciiTheme="minorHAnsi" w:eastAsia="Arial" w:hAnsiTheme="minorHAnsi" w:cstheme="minorHAnsi"/>
                <w:noProof/>
                <w:w w:val="109"/>
                <w:szCs w:val="24"/>
              </w:rPr>
              <w:t xml:space="preserve">vehicle </w:t>
            </w:r>
            <w:r w:rsidR="00895A05" w:rsidRPr="00886B67">
              <w:rPr>
                <w:rFonts w:asciiTheme="minorHAnsi" w:eastAsia="Arial" w:hAnsiTheme="minorHAnsi" w:cstheme="minorHAnsi"/>
                <w:noProof/>
                <w:w w:val="109"/>
                <w:szCs w:val="24"/>
              </w:rPr>
              <w:t xml:space="preserve">data collection, traffic signal control, </w:t>
            </w:r>
            <w:r w:rsidR="00D7790E" w:rsidRPr="00886B67">
              <w:rPr>
                <w:rFonts w:asciiTheme="minorHAnsi" w:eastAsia="Arial" w:hAnsiTheme="minorHAnsi" w:cstheme="minorHAnsi"/>
                <w:noProof/>
                <w:w w:val="109"/>
                <w:szCs w:val="24"/>
              </w:rPr>
              <w:t xml:space="preserve">mapping, </w:t>
            </w:r>
            <w:r w:rsidR="00895A05" w:rsidRPr="00886B67">
              <w:rPr>
                <w:rFonts w:asciiTheme="minorHAnsi" w:eastAsia="Arial" w:hAnsiTheme="minorHAnsi" w:cstheme="minorHAnsi"/>
                <w:noProof/>
                <w:w w:val="109"/>
                <w:szCs w:val="24"/>
              </w:rPr>
              <w:t xml:space="preserve">and security services. </w:t>
            </w:r>
          </w:p>
          <w:p w14:paraId="328AC929" w14:textId="6F23B3EB" w:rsidR="00537FEA" w:rsidRPr="00886B67" w:rsidRDefault="00537FEA" w:rsidP="00537FE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Added Elements: </w:t>
            </w:r>
            <w:r w:rsidR="00C242D4" w:rsidRPr="00886B67">
              <w:rPr>
                <w:rFonts w:asciiTheme="minorHAnsi" w:hAnsiTheme="minorHAnsi" w:cstheme="minorHAnsi"/>
                <w:szCs w:val="24"/>
              </w:rPr>
              <w:t xml:space="preserve">CAV Authorizing Center, </w:t>
            </w:r>
            <w:r w:rsidR="00D7790E" w:rsidRPr="00886B67">
              <w:rPr>
                <w:rFonts w:asciiTheme="minorHAnsi" w:hAnsiTheme="minorHAnsi" w:cstheme="minorHAnsi"/>
                <w:szCs w:val="24"/>
              </w:rPr>
              <w:t xml:space="preserve">CAV-ITS Map Update System, </w:t>
            </w:r>
            <w:r w:rsidR="00D13F38" w:rsidRPr="00886B67">
              <w:rPr>
                <w:rFonts w:asciiTheme="minorHAnsi" w:hAnsiTheme="minorHAnsi" w:cstheme="minorHAnsi"/>
                <w:szCs w:val="24"/>
              </w:rPr>
              <w:t xml:space="preserve">FDOT </w:t>
            </w:r>
            <w:r w:rsidR="00B62A53" w:rsidRPr="00886B67">
              <w:rPr>
                <w:rFonts w:asciiTheme="minorHAnsi" w:hAnsiTheme="minorHAnsi" w:cstheme="minorHAnsi"/>
                <w:szCs w:val="24"/>
              </w:rPr>
              <w:t>SCMS</w:t>
            </w:r>
            <w:r w:rsidR="00D13F38" w:rsidRPr="00886B67">
              <w:rPr>
                <w:rFonts w:asciiTheme="minorHAnsi" w:hAnsiTheme="minorHAnsi" w:cstheme="minorHAnsi"/>
                <w:szCs w:val="24"/>
              </w:rPr>
              <w:t>,</w:t>
            </w:r>
            <w:r w:rsidR="00B62A53" w:rsidRPr="00886B67">
              <w:rPr>
                <w:rFonts w:asciiTheme="minorHAnsi" w:hAnsiTheme="minorHAnsi" w:cstheme="minorHAnsi"/>
                <w:szCs w:val="24"/>
              </w:rPr>
              <w:t xml:space="preserve"> Sarasota County CAV Field Equipment, </w:t>
            </w:r>
            <w:r w:rsidR="00F96676" w:rsidRPr="00886B67">
              <w:rPr>
                <w:rFonts w:asciiTheme="minorHAnsi" w:hAnsiTheme="minorHAnsi" w:cstheme="minorHAnsi"/>
                <w:szCs w:val="24"/>
              </w:rPr>
              <w:t xml:space="preserve">Sarasota County </w:t>
            </w:r>
            <w:r w:rsidR="00B62A53" w:rsidRPr="00886B67">
              <w:rPr>
                <w:rFonts w:asciiTheme="minorHAnsi" w:hAnsiTheme="minorHAnsi" w:cstheme="minorHAnsi"/>
                <w:szCs w:val="24"/>
              </w:rPr>
              <w:t xml:space="preserve">Field Equipment, </w:t>
            </w:r>
            <w:r w:rsidR="00F96676" w:rsidRPr="00886B67">
              <w:rPr>
                <w:rFonts w:asciiTheme="minorHAnsi" w:hAnsiTheme="minorHAnsi" w:cstheme="minorHAnsi"/>
                <w:szCs w:val="24"/>
              </w:rPr>
              <w:t xml:space="preserve">Sarasota County </w:t>
            </w:r>
            <w:r w:rsidR="00B62A53" w:rsidRPr="00886B67">
              <w:rPr>
                <w:rFonts w:asciiTheme="minorHAnsi" w:hAnsiTheme="minorHAnsi" w:cstheme="minorHAnsi"/>
                <w:szCs w:val="24"/>
              </w:rPr>
              <w:t>TMC</w:t>
            </w:r>
            <w:r w:rsidR="00DA6C15" w:rsidRPr="00886B67">
              <w:rPr>
                <w:rFonts w:asciiTheme="minorHAnsi" w:hAnsiTheme="minorHAnsi" w:cstheme="minorHAnsi"/>
                <w:szCs w:val="24"/>
              </w:rPr>
              <w:t>,</w:t>
            </w:r>
            <w:r w:rsidR="001624E8" w:rsidRPr="00886B67">
              <w:rPr>
                <w:rFonts w:asciiTheme="minorHAnsi" w:hAnsiTheme="minorHAnsi" w:cstheme="minorHAnsi"/>
                <w:szCs w:val="24"/>
              </w:rPr>
              <w:t xml:space="preserve"> Commercial Vehicle</w:t>
            </w:r>
            <w:r w:rsidR="00DA6C15" w:rsidRPr="00886B67">
              <w:rPr>
                <w:rFonts w:asciiTheme="minorHAnsi" w:hAnsiTheme="minorHAnsi" w:cstheme="minorHAnsi"/>
                <w:szCs w:val="24"/>
              </w:rPr>
              <w:t xml:space="preserve">, </w:t>
            </w:r>
            <w:r w:rsidR="005604A1" w:rsidRPr="00886B67">
              <w:rPr>
                <w:rFonts w:asciiTheme="minorHAnsi" w:hAnsiTheme="minorHAnsi" w:cstheme="minorHAnsi"/>
                <w:szCs w:val="24"/>
              </w:rPr>
              <w:t>Vehicles</w:t>
            </w:r>
          </w:p>
          <w:p w14:paraId="1153FFC4" w14:textId="1379B5C4" w:rsidR="00537FEA" w:rsidRPr="00886B67" w:rsidRDefault="00537FEA" w:rsidP="00537FE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Services</w:t>
            </w:r>
            <w:r w:rsidR="00815855" w:rsidRPr="00886B67">
              <w:rPr>
                <w:rFonts w:asciiTheme="minorHAnsi" w:hAnsiTheme="minorHAnsi" w:cstheme="minorHAnsi"/>
                <w:szCs w:val="24"/>
              </w:rPr>
              <w:t xml:space="preserve"> for FDOT District 1 Bee Ridge Smart Signal Project in Sarasota County</w:t>
            </w:r>
            <w:r w:rsidRPr="00886B67">
              <w:rPr>
                <w:rFonts w:asciiTheme="minorHAnsi" w:hAnsiTheme="minorHAnsi" w:cstheme="minorHAnsi"/>
                <w:szCs w:val="24"/>
              </w:rPr>
              <w:t xml:space="preserve">: </w:t>
            </w:r>
          </w:p>
          <w:p w14:paraId="183D5B48" w14:textId="5BB2E333" w:rsidR="00537FEA" w:rsidRPr="00886B67" w:rsidRDefault="005604A1" w:rsidP="00537FEA">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SU01: Connected Vehicle System Monitoring and Management </w:t>
            </w:r>
            <w:r w:rsidR="00FC2AFF" w:rsidRPr="00886B67">
              <w:rPr>
                <w:rFonts w:asciiTheme="minorHAnsi" w:hAnsiTheme="minorHAnsi" w:cstheme="minorHAnsi"/>
                <w:szCs w:val="24"/>
              </w:rPr>
              <w:t>(</w:t>
            </w:r>
            <w:r w:rsidR="00FC2AFF" w:rsidRPr="00886B67">
              <w:rPr>
                <w:rFonts w:asciiTheme="minorHAnsi" w:eastAsia="Arial" w:hAnsiTheme="minorHAnsi" w:cstheme="minorHAnsi"/>
                <w:noProof/>
                <w:w w:val="109"/>
                <w:szCs w:val="24"/>
              </w:rPr>
              <w:t>FDOT District 1 Bee Ridge Smart Signal Project in Sarasota County)</w:t>
            </w:r>
          </w:p>
          <w:p w14:paraId="431FC61C" w14:textId="5BCF38BB" w:rsidR="005604A1" w:rsidRPr="00886B67" w:rsidRDefault="0014788F" w:rsidP="00537FEA">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SU04: Map Management service package </w:t>
            </w:r>
            <w:r w:rsidR="00FC2AFF" w:rsidRPr="00886B67">
              <w:rPr>
                <w:rFonts w:asciiTheme="minorHAnsi" w:hAnsiTheme="minorHAnsi" w:cstheme="minorHAnsi"/>
                <w:szCs w:val="24"/>
              </w:rPr>
              <w:t>(</w:t>
            </w:r>
            <w:r w:rsidR="00FC2AFF" w:rsidRPr="00886B67">
              <w:rPr>
                <w:rFonts w:asciiTheme="minorHAnsi" w:eastAsia="Arial" w:hAnsiTheme="minorHAnsi" w:cstheme="minorHAnsi"/>
                <w:noProof/>
                <w:w w:val="109"/>
                <w:szCs w:val="24"/>
              </w:rPr>
              <w:t>FDOT District 1 Bee Ridge Smart Signal Project in Sarasota County)</w:t>
            </w:r>
          </w:p>
          <w:p w14:paraId="434C3CA0" w14:textId="1024D5F6" w:rsidR="0014788F" w:rsidRPr="00886B67" w:rsidRDefault="0014788F" w:rsidP="00537FEA">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SU08: Security and Credentials Management </w:t>
            </w:r>
            <w:r w:rsidR="0065733F" w:rsidRPr="00886B67">
              <w:rPr>
                <w:rFonts w:asciiTheme="minorHAnsi" w:hAnsiTheme="minorHAnsi" w:cstheme="minorHAnsi"/>
                <w:szCs w:val="24"/>
              </w:rPr>
              <w:t>(</w:t>
            </w:r>
            <w:r w:rsidR="0065733F" w:rsidRPr="00886B67">
              <w:rPr>
                <w:rFonts w:asciiTheme="minorHAnsi" w:eastAsia="Arial" w:hAnsiTheme="minorHAnsi" w:cstheme="minorHAnsi"/>
                <w:noProof/>
                <w:w w:val="109"/>
                <w:szCs w:val="24"/>
              </w:rPr>
              <w:t>FDOT District 1 Bee Ridge Smart Signal Project in Sarasota County)</w:t>
            </w:r>
          </w:p>
          <w:p w14:paraId="3BEF5B49" w14:textId="1FFCE733" w:rsidR="0014788F" w:rsidRPr="00886B67" w:rsidRDefault="004A2038" w:rsidP="00537FEA">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TM03: Traffic Signal Control </w:t>
            </w:r>
            <w:r w:rsidR="0065733F" w:rsidRPr="00886B67">
              <w:rPr>
                <w:rFonts w:asciiTheme="minorHAnsi" w:hAnsiTheme="minorHAnsi" w:cstheme="minorHAnsi"/>
                <w:szCs w:val="24"/>
              </w:rPr>
              <w:t>(</w:t>
            </w:r>
            <w:r w:rsidR="0065733F" w:rsidRPr="00886B67">
              <w:rPr>
                <w:rFonts w:asciiTheme="minorHAnsi" w:eastAsia="Arial" w:hAnsiTheme="minorHAnsi" w:cstheme="minorHAnsi"/>
                <w:noProof/>
                <w:w w:val="109"/>
                <w:szCs w:val="24"/>
              </w:rPr>
              <w:t>FDOT District 1 Bee Ridge Smart Signal Project in Sarasota County)</w:t>
            </w:r>
          </w:p>
          <w:p w14:paraId="3900FC59" w14:textId="2CB603B0" w:rsidR="004A2038" w:rsidRPr="00886B67" w:rsidRDefault="004A2038" w:rsidP="00537FEA">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TM04: Connected Vehicle Traffic Signal System </w:t>
            </w:r>
            <w:r w:rsidR="0065733F" w:rsidRPr="00886B67">
              <w:rPr>
                <w:rFonts w:asciiTheme="minorHAnsi" w:hAnsiTheme="minorHAnsi" w:cstheme="minorHAnsi"/>
                <w:szCs w:val="24"/>
              </w:rPr>
              <w:t>(</w:t>
            </w:r>
            <w:r w:rsidR="0065733F" w:rsidRPr="00886B67">
              <w:rPr>
                <w:rFonts w:asciiTheme="minorHAnsi" w:eastAsia="Arial" w:hAnsiTheme="minorHAnsi" w:cstheme="minorHAnsi"/>
                <w:noProof/>
                <w:w w:val="109"/>
                <w:szCs w:val="24"/>
              </w:rPr>
              <w:t>FDOT District 1 Bee Ridge Smart Signal Project in Sarasota County)</w:t>
            </w:r>
          </w:p>
          <w:p w14:paraId="1702E4DE" w14:textId="209C95C9" w:rsidR="004A2038" w:rsidRPr="00886B67" w:rsidRDefault="004A2038" w:rsidP="00537FEA">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VS13: Intersection Safety Warning and Collision Avoidance </w:t>
            </w:r>
            <w:r w:rsidR="0065733F" w:rsidRPr="00886B67">
              <w:rPr>
                <w:rFonts w:asciiTheme="minorHAnsi" w:hAnsiTheme="minorHAnsi" w:cstheme="minorHAnsi"/>
                <w:szCs w:val="24"/>
              </w:rPr>
              <w:t>(</w:t>
            </w:r>
            <w:r w:rsidR="0065733F" w:rsidRPr="00886B67">
              <w:rPr>
                <w:rFonts w:asciiTheme="minorHAnsi" w:eastAsia="Arial" w:hAnsiTheme="minorHAnsi" w:cstheme="minorHAnsi"/>
                <w:noProof/>
                <w:w w:val="109"/>
                <w:szCs w:val="24"/>
              </w:rPr>
              <w:t>FDOT District 1 Bee Ridge Smart Signal Project in Sarasota County)</w:t>
            </w:r>
          </w:p>
          <w:p w14:paraId="04E39388" w14:textId="77777777" w:rsidR="00537FEA" w:rsidRPr="00886B67" w:rsidRDefault="00537FEA" w:rsidP="00537FE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299F68A1" w14:textId="77777777" w:rsidR="00537FEA" w:rsidRPr="00886B67" w:rsidRDefault="00537FEA" w:rsidP="00537FE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04F64655" w14:textId="77777777" w:rsidR="00537FEA" w:rsidRPr="00886B67" w:rsidRDefault="00537FEA" w:rsidP="00537FE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lastRenderedPageBreak/>
              <w:t>Added Functional Requirements.</w:t>
            </w:r>
          </w:p>
          <w:p w14:paraId="6A4770CB" w14:textId="3A2051FE" w:rsidR="00537FEA" w:rsidRPr="00886B67" w:rsidRDefault="00537FEA" w:rsidP="00537FE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D633C6" w:rsidRPr="00D4111D" w14:paraId="5042D75B"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5FB87CC5" w14:textId="77777777" w:rsidR="006B018B" w:rsidRPr="00886B67" w:rsidRDefault="00D633C6"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lastRenderedPageBreak/>
              <w:t xml:space="preserve">FDOT District 1 Wildlife Detection and Warning. </w:t>
            </w:r>
            <w:r w:rsidR="006B018B" w:rsidRPr="00886B67">
              <w:rPr>
                <w:rFonts w:asciiTheme="minorHAnsi" w:hAnsiTheme="minorHAnsi" w:cstheme="minorHAnsi"/>
                <w:noProof/>
                <w:w w:val="109"/>
                <w:szCs w:val="24"/>
              </w:rPr>
              <w:t>Add new project FPID: 448693-1-52-01, SR 29 Wildlife Detection in Collier County to FDOT D1 Projects list. Project includes wildlife detection sensors and a combination of roadside and in-vehicle warning devices at the project locations.The warning system is expected to:</w:t>
            </w:r>
          </w:p>
          <w:p w14:paraId="43977632" w14:textId="08266659" w:rsidR="006B018B" w:rsidRPr="00886B67" w:rsidRDefault="006B018B"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t xml:space="preserve">Detect animal presence on the roadway and near roadway </w:t>
            </w:r>
          </w:p>
          <w:p w14:paraId="249E3F4C" w14:textId="34668D7C" w:rsidR="006B018B" w:rsidRPr="00886B67" w:rsidRDefault="006B018B"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t>Activate warning beacons to alert drivers</w:t>
            </w:r>
          </w:p>
          <w:p w14:paraId="65EF05FF" w14:textId="5692C4C7" w:rsidR="006B018B" w:rsidRPr="00886B67" w:rsidRDefault="006B018B"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t>Collect and store the data of animal detection and make the data available for performance evaluation</w:t>
            </w:r>
          </w:p>
          <w:p w14:paraId="68FD22C4" w14:textId="5F0628F5" w:rsidR="00D633C6" w:rsidRPr="00886B67" w:rsidRDefault="006B018B"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t xml:space="preserve">Allow the Department to independently operate the system without a third party’s involvement at the completion of the project.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2B95E3" w14:textId="45E6553A" w:rsidR="00D633C6" w:rsidRPr="00886B67" w:rsidRDefault="006B018B"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14</w:t>
            </w:r>
            <w:r w:rsidR="005D3E3B" w:rsidRPr="00886B67">
              <w:rPr>
                <w:rFonts w:asciiTheme="minorHAnsi" w:hAnsiTheme="minorHAnsi" w:cstheme="minorHAnsi"/>
                <w:color w:val="000000"/>
                <w:szCs w:val="24"/>
              </w:rPr>
              <w:t>4</w:t>
            </w:r>
          </w:p>
        </w:tc>
        <w:tc>
          <w:tcPr>
            <w:tcW w:w="6750" w:type="dxa"/>
            <w:shd w:val="clear" w:color="auto" w:fill="auto"/>
          </w:tcPr>
          <w:p w14:paraId="4D2E97DA" w14:textId="78CC6B41" w:rsidR="001B0A90" w:rsidRPr="00886B67" w:rsidRDefault="0065733F" w:rsidP="001B0A90">
            <w:pPr>
              <w:spacing w:after="0"/>
              <w:ind w:left="-14" w:right="76"/>
              <w:jc w:val="left"/>
              <w:rPr>
                <w:rFonts w:asciiTheme="minorHAnsi" w:eastAsia="Arial" w:hAnsiTheme="minorHAnsi" w:cstheme="minorHAnsi"/>
                <w:noProof/>
                <w:w w:val="109"/>
                <w:szCs w:val="24"/>
              </w:rPr>
            </w:pPr>
            <w:r w:rsidRPr="00886B67">
              <w:rPr>
                <w:rFonts w:asciiTheme="minorHAnsi" w:hAnsiTheme="minorHAnsi" w:cstheme="minorHAnsi"/>
                <w:szCs w:val="24"/>
              </w:rPr>
              <w:t xml:space="preserve">Added new </w:t>
            </w:r>
            <w:r w:rsidR="001B0A90" w:rsidRPr="00886B67">
              <w:rPr>
                <w:rFonts w:asciiTheme="minorHAnsi" w:hAnsiTheme="minorHAnsi" w:cstheme="minorHAnsi"/>
                <w:szCs w:val="24"/>
              </w:rPr>
              <w:t>project architecture</w:t>
            </w:r>
            <w:r w:rsidRPr="00886B67">
              <w:rPr>
                <w:rFonts w:asciiTheme="minorHAnsi" w:hAnsiTheme="minorHAnsi" w:cstheme="minorHAnsi"/>
                <w:szCs w:val="24"/>
              </w:rPr>
              <w:t xml:space="preserve">: </w:t>
            </w:r>
            <w:r w:rsidR="001B0A90" w:rsidRPr="00886B67">
              <w:rPr>
                <w:rFonts w:asciiTheme="minorHAnsi" w:eastAsia="Arial" w:hAnsiTheme="minorHAnsi" w:cstheme="minorHAnsi"/>
                <w:noProof/>
                <w:w w:val="109"/>
                <w:szCs w:val="24"/>
              </w:rPr>
              <w:t>FDOT District 1 Wildlife Detection and Warning</w:t>
            </w:r>
            <w:r w:rsidR="000301DD" w:rsidRPr="00886B67">
              <w:rPr>
                <w:rFonts w:asciiTheme="minorHAnsi" w:eastAsia="Arial" w:hAnsiTheme="minorHAnsi" w:cstheme="minorHAnsi"/>
                <w:noProof/>
                <w:w w:val="109"/>
                <w:szCs w:val="24"/>
              </w:rPr>
              <w:t xml:space="preserve"> - </w:t>
            </w:r>
            <w:r w:rsidR="001B0A90" w:rsidRPr="00886B67">
              <w:rPr>
                <w:rFonts w:asciiTheme="minorHAnsi" w:eastAsia="Arial" w:hAnsiTheme="minorHAnsi" w:cstheme="minorHAnsi"/>
                <w:noProof/>
                <w:w w:val="109"/>
                <w:szCs w:val="24"/>
              </w:rPr>
              <w:t>created to show the wildlife detection</w:t>
            </w:r>
            <w:r w:rsidR="005A6AF9" w:rsidRPr="00886B67">
              <w:rPr>
                <w:rFonts w:asciiTheme="minorHAnsi" w:eastAsia="Arial" w:hAnsiTheme="minorHAnsi" w:cstheme="minorHAnsi"/>
                <w:noProof/>
                <w:w w:val="109"/>
                <w:szCs w:val="24"/>
              </w:rPr>
              <w:t>/warning</w:t>
            </w:r>
            <w:r w:rsidR="001B0A90" w:rsidRPr="00886B67">
              <w:rPr>
                <w:rFonts w:asciiTheme="minorHAnsi" w:eastAsia="Arial" w:hAnsiTheme="minorHAnsi" w:cstheme="minorHAnsi"/>
                <w:noProof/>
                <w:w w:val="109"/>
                <w:szCs w:val="24"/>
              </w:rPr>
              <w:t xml:space="preserve"> devices </w:t>
            </w:r>
            <w:r w:rsidR="000C2EFC" w:rsidRPr="00886B67">
              <w:rPr>
                <w:rFonts w:asciiTheme="minorHAnsi" w:eastAsia="Arial" w:hAnsiTheme="minorHAnsi" w:cstheme="minorHAnsi"/>
                <w:noProof/>
                <w:w w:val="109"/>
                <w:szCs w:val="24"/>
              </w:rPr>
              <w:t xml:space="preserve">with interfaces to other </w:t>
            </w:r>
            <w:r w:rsidR="001B0A90" w:rsidRPr="00886B67">
              <w:rPr>
                <w:rFonts w:asciiTheme="minorHAnsi" w:eastAsia="Arial" w:hAnsiTheme="minorHAnsi" w:cstheme="minorHAnsi"/>
                <w:noProof/>
                <w:w w:val="109"/>
                <w:szCs w:val="24"/>
              </w:rPr>
              <w:t xml:space="preserve">field </w:t>
            </w:r>
            <w:r w:rsidR="000C2EFC" w:rsidRPr="00886B67">
              <w:rPr>
                <w:rFonts w:asciiTheme="minorHAnsi" w:eastAsia="Arial" w:hAnsiTheme="minorHAnsi" w:cstheme="minorHAnsi"/>
                <w:noProof/>
                <w:w w:val="109"/>
                <w:szCs w:val="24"/>
              </w:rPr>
              <w:t xml:space="preserve">equipment and </w:t>
            </w:r>
            <w:r w:rsidR="001B0A90" w:rsidRPr="00886B67">
              <w:rPr>
                <w:rFonts w:asciiTheme="minorHAnsi" w:eastAsia="Arial" w:hAnsiTheme="minorHAnsi" w:cstheme="minorHAnsi"/>
                <w:noProof/>
                <w:w w:val="109"/>
                <w:szCs w:val="24"/>
              </w:rPr>
              <w:t>center</w:t>
            </w:r>
            <w:r w:rsidR="000C2EFC" w:rsidRPr="00886B67">
              <w:rPr>
                <w:rFonts w:asciiTheme="minorHAnsi" w:eastAsia="Arial" w:hAnsiTheme="minorHAnsi" w:cstheme="minorHAnsi"/>
                <w:noProof/>
                <w:w w:val="109"/>
                <w:szCs w:val="24"/>
              </w:rPr>
              <w:t>s</w:t>
            </w:r>
            <w:r w:rsidR="001B0A90" w:rsidRPr="00886B67">
              <w:rPr>
                <w:rFonts w:asciiTheme="minorHAnsi" w:eastAsia="Arial" w:hAnsiTheme="minorHAnsi" w:cstheme="minorHAnsi"/>
                <w:noProof/>
                <w:w w:val="109"/>
                <w:szCs w:val="24"/>
              </w:rPr>
              <w:t xml:space="preserve"> </w:t>
            </w:r>
            <w:r w:rsidR="000C2EFC" w:rsidRPr="00886B67">
              <w:rPr>
                <w:rFonts w:asciiTheme="minorHAnsi" w:eastAsia="Arial" w:hAnsiTheme="minorHAnsi" w:cstheme="minorHAnsi"/>
                <w:noProof/>
                <w:w w:val="109"/>
                <w:szCs w:val="24"/>
              </w:rPr>
              <w:t xml:space="preserve">for recording and warning other </w:t>
            </w:r>
            <w:r w:rsidR="005A6AF9" w:rsidRPr="00886B67">
              <w:rPr>
                <w:rFonts w:asciiTheme="minorHAnsi" w:eastAsia="Arial" w:hAnsiTheme="minorHAnsi" w:cstheme="minorHAnsi"/>
                <w:noProof/>
                <w:w w:val="109"/>
                <w:szCs w:val="24"/>
              </w:rPr>
              <w:t>approaching drivers</w:t>
            </w:r>
            <w:r w:rsidR="001D5880" w:rsidRPr="00886B67">
              <w:rPr>
                <w:rFonts w:asciiTheme="minorHAnsi" w:eastAsia="Arial" w:hAnsiTheme="minorHAnsi" w:cstheme="minorHAnsi"/>
                <w:noProof/>
                <w:w w:val="109"/>
                <w:szCs w:val="24"/>
              </w:rPr>
              <w:t>, including CAVs</w:t>
            </w:r>
            <w:r w:rsidR="005A6AF9" w:rsidRPr="00886B67">
              <w:rPr>
                <w:rFonts w:asciiTheme="minorHAnsi" w:eastAsia="Arial" w:hAnsiTheme="minorHAnsi" w:cstheme="minorHAnsi"/>
                <w:noProof/>
                <w:w w:val="109"/>
                <w:szCs w:val="24"/>
              </w:rPr>
              <w:t>.</w:t>
            </w:r>
          </w:p>
          <w:p w14:paraId="0F846A4E" w14:textId="3137A001" w:rsidR="001B0A90" w:rsidRPr="00886B67" w:rsidRDefault="001B0A90" w:rsidP="001B0A90">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Added Elements: </w:t>
            </w:r>
            <w:r w:rsidR="001D5880" w:rsidRPr="00886B67">
              <w:rPr>
                <w:rFonts w:asciiTheme="minorHAnsi" w:hAnsiTheme="minorHAnsi" w:cstheme="minorHAnsi"/>
                <w:szCs w:val="24"/>
              </w:rPr>
              <w:t xml:space="preserve">FDOT District 1 CAV Field Equipment, </w:t>
            </w:r>
            <w:r w:rsidR="005275A1" w:rsidRPr="00886B67">
              <w:rPr>
                <w:rFonts w:asciiTheme="minorHAnsi" w:hAnsiTheme="minorHAnsi" w:cstheme="minorHAnsi"/>
                <w:szCs w:val="24"/>
              </w:rPr>
              <w:t xml:space="preserve">FDOT District 1 </w:t>
            </w:r>
            <w:r w:rsidR="001D5880" w:rsidRPr="00886B67">
              <w:rPr>
                <w:rFonts w:asciiTheme="minorHAnsi" w:hAnsiTheme="minorHAnsi" w:cstheme="minorHAnsi"/>
                <w:szCs w:val="24"/>
              </w:rPr>
              <w:t xml:space="preserve">Field Equipment, </w:t>
            </w:r>
            <w:r w:rsidR="005275A1" w:rsidRPr="00886B67">
              <w:rPr>
                <w:rFonts w:asciiTheme="minorHAnsi" w:hAnsiTheme="minorHAnsi" w:cstheme="minorHAnsi"/>
                <w:szCs w:val="24"/>
              </w:rPr>
              <w:t xml:space="preserve">FDOT District 1 </w:t>
            </w:r>
            <w:r w:rsidR="00E32C08" w:rsidRPr="00886B67">
              <w:rPr>
                <w:rFonts w:asciiTheme="minorHAnsi" w:hAnsiTheme="minorHAnsi" w:cstheme="minorHAnsi"/>
                <w:szCs w:val="24"/>
              </w:rPr>
              <w:t xml:space="preserve">Wildlife Detection System, </w:t>
            </w:r>
            <w:r w:rsidR="00BE007B" w:rsidRPr="00886B67">
              <w:rPr>
                <w:rFonts w:asciiTheme="minorHAnsi" w:hAnsiTheme="minorHAnsi" w:cstheme="minorHAnsi"/>
                <w:szCs w:val="24"/>
              </w:rPr>
              <w:t xml:space="preserve">FDOT District 1 </w:t>
            </w:r>
            <w:r w:rsidR="00E32C08" w:rsidRPr="00886B67">
              <w:rPr>
                <w:rFonts w:asciiTheme="minorHAnsi" w:hAnsiTheme="minorHAnsi" w:cstheme="minorHAnsi"/>
                <w:szCs w:val="24"/>
              </w:rPr>
              <w:t xml:space="preserve">SWIFT Center, </w:t>
            </w:r>
            <w:r w:rsidR="00E61E39" w:rsidRPr="00886B67">
              <w:rPr>
                <w:rFonts w:asciiTheme="minorHAnsi" w:hAnsiTheme="minorHAnsi" w:cstheme="minorHAnsi"/>
                <w:szCs w:val="24"/>
              </w:rPr>
              <w:t>SunGuide Data Archiving</w:t>
            </w:r>
            <w:r w:rsidR="008E0F41" w:rsidRPr="00886B67">
              <w:rPr>
                <w:rFonts w:asciiTheme="minorHAnsi" w:hAnsiTheme="minorHAnsi" w:cstheme="minorHAnsi"/>
                <w:szCs w:val="24"/>
              </w:rPr>
              <w:t>,</w:t>
            </w:r>
            <w:r w:rsidR="0042553C">
              <w:rPr>
                <w:rFonts w:asciiTheme="minorHAnsi" w:hAnsiTheme="minorHAnsi" w:cstheme="minorHAnsi"/>
                <w:szCs w:val="24"/>
              </w:rPr>
              <w:t xml:space="preserve"> </w:t>
            </w:r>
            <w:r w:rsidR="00E61E39" w:rsidRPr="00886B67">
              <w:rPr>
                <w:rFonts w:asciiTheme="minorHAnsi" w:hAnsiTheme="minorHAnsi" w:cstheme="minorHAnsi"/>
                <w:szCs w:val="24"/>
              </w:rPr>
              <w:t>Vehicles</w:t>
            </w:r>
            <w:r w:rsidR="008E0F41" w:rsidRPr="00886B67">
              <w:rPr>
                <w:rFonts w:asciiTheme="minorHAnsi" w:hAnsiTheme="minorHAnsi" w:cstheme="minorHAnsi"/>
                <w:szCs w:val="24"/>
              </w:rPr>
              <w:t>, Wildlife Animal</w:t>
            </w:r>
          </w:p>
          <w:p w14:paraId="65EED939" w14:textId="77777777" w:rsidR="001B0A90" w:rsidRPr="00886B67" w:rsidRDefault="001B0A90" w:rsidP="001B0A90">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Selected Services: </w:t>
            </w:r>
          </w:p>
          <w:p w14:paraId="171043F7" w14:textId="7048A6A7" w:rsidR="001B0A90" w:rsidRPr="00886B67" w:rsidRDefault="00E61E39" w:rsidP="001B0A90">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TI07: In-Vehicle Signage (FDOT D1 Wildlife Detection and Warning)</w:t>
            </w:r>
          </w:p>
          <w:p w14:paraId="660C0F8E" w14:textId="0A85A07C" w:rsidR="001B0A90" w:rsidRPr="00886B67" w:rsidRDefault="004A47CA" w:rsidP="001B0A90">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TM12: Dynamic Roadway Warning (FDOT D1 Wildlife Detection and Warning)</w:t>
            </w:r>
          </w:p>
          <w:p w14:paraId="77BD9698" w14:textId="77777777" w:rsidR="001B0A90" w:rsidRPr="00886B67" w:rsidRDefault="001B0A90" w:rsidP="001B0A90">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3F474785" w14:textId="77777777" w:rsidR="001B0A90" w:rsidRPr="00886B67" w:rsidRDefault="001B0A90" w:rsidP="001B0A90">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4D5D792A" w14:textId="77777777" w:rsidR="004A47CA" w:rsidRPr="00886B67" w:rsidRDefault="001B0A90" w:rsidP="004A47C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6D2219C0" w14:textId="318EC662" w:rsidR="00D633C6" w:rsidRPr="00886B67" w:rsidRDefault="001B0A90" w:rsidP="004A47CA">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0C2C99" w:rsidRPr="00D4111D" w14:paraId="2CE18DF2"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0EB8DF45" w14:textId="6D1E6689" w:rsidR="000C2C99" w:rsidRPr="00886B67" w:rsidRDefault="000C2C99"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lastRenderedPageBreak/>
              <w:t>FDOT District 1 Automated Shuttle Service. Add new project for the deployment of a District 1 Automated Transit Shuttle Service in Lee County to FDOT D1 Projects list. Project to provide an estimated 5 years of D1 Automated Shuttle Service in Lee County. Stakeholders: LeeTran, Lee County DOT, City of Ft Myers.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5A2225" w14:textId="7CCB2A51" w:rsidR="000C2C99" w:rsidRPr="00886B67" w:rsidRDefault="000C2C99"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14</w:t>
            </w:r>
            <w:r w:rsidR="005D3E3B" w:rsidRPr="00886B67">
              <w:rPr>
                <w:rFonts w:asciiTheme="minorHAnsi" w:hAnsiTheme="minorHAnsi" w:cstheme="minorHAnsi"/>
                <w:color w:val="000000"/>
                <w:szCs w:val="24"/>
              </w:rPr>
              <w:t>5</w:t>
            </w:r>
          </w:p>
        </w:tc>
        <w:tc>
          <w:tcPr>
            <w:tcW w:w="6750" w:type="dxa"/>
            <w:shd w:val="clear" w:color="auto" w:fill="auto"/>
          </w:tcPr>
          <w:p w14:paraId="02774626" w14:textId="3EBB7FD4" w:rsidR="009603E7" w:rsidRPr="00886B67" w:rsidRDefault="00F64CBE" w:rsidP="009603E7">
            <w:pPr>
              <w:spacing w:after="0"/>
              <w:ind w:left="-14" w:right="76"/>
              <w:jc w:val="left"/>
              <w:rPr>
                <w:rFonts w:asciiTheme="minorHAnsi" w:eastAsia="Arial" w:hAnsiTheme="minorHAnsi" w:cstheme="minorHAnsi"/>
                <w:noProof/>
                <w:w w:val="109"/>
                <w:szCs w:val="24"/>
              </w:rPr>
            </w:pPr>
            <w:r>
              <w:rPr>
                <w:rFonts w:asciiTheme="minorHAnsi" w:hAnsiTheme="minorHAnsi" w:cstheme="minorHAnsi"/>
                <w:szCs w:val="24"/>
              </w:rPr>
              <w:t>Added new</w:t>
            </w:r>
            <w:r w:rsidR="00212C08" w:rsidRPr="00886B67">
              <w:rPr>
                <w:rFonts w:asciiTheme="minorHAnsi" w:hAnsiTheme="minorHAnsi" w:cstheme="minorHAnsi"/>
                <w:szCs w:val="24"/>
              </w:rPr>
              <w:t xml:space="preserve"> </w:t>
            </w:r>
            <w:r w:rsidR="009603E7" w:rsidRPr="00886B67">
              <w:rPr>
                <w:rFonts w:asciiTheme="minorHAnsi" w:hAnsiTheme="minorHAnsi" w:cstheme="minorHAnsi"/>
                <w:szCs w:val="24"/>
              </w:rPr>
              <w:t>project architecture</w:t>
            </w:r>
            <w:r>
              <w:rPr>
                <w:rFonts w:asciiTheme="minorHAnsi" w:hAnsiTheme="minorHAnsi" w:cstheme="minorHAnsi"/>
                <w:szCs w:val="24"/>
              </w:rPr>
              <w:t>:</w:t>
            </w:r>
            <w:r w:rsidR="009603E7" w:rsidRPr="00886B67">
              <w:rPr>
                <w:rFonts w:asciiTheme="minorHAnsi" w:hAnsiTheme="minorHAnsi" w:cstheme="minorHAnsi"/>
                <w:szCs w:val="24"/>
              </w:rPr>
              <w:t xml:space="preserve"> </w:t>
            </w:r>
            <w:r w:rsidR="009603E7" w:rsidRPr="00886B67">
              <w:rPr>
                <w:rFonts w:asciiTheme="minorHAnsi" w:eastAsia="Arial" w:hAnsiTheme="minorHAnsi" w:cstheme="minorHAnsi"/>
                <w:noProof/>
                <w:w w:val="109"/>
                <w:szCs w:val="24"/>
              </w:rPr>
              <w:t>FDOT District 1 Automated Shuttle Service</w:t>
            </w:r>
            <w:r>
              <w:rPr>
                <w:rFonts w:asciiTheme="minorHAnsi" w:eastAsia="Arial" w:hAnsiTheme="minorHAnsi" w:cstheme="minorHAnsi"/>
                <w:noProof/>
                <w:w w:val="109"/>
                <w:szCs w:val="24"/>
              </w:rPr>
              <w:t xml:space="preserve"> - </w:t>
            </w:r>
            <w:r w:rsidR="009603E7" w:rsidRPr="00886B67">
              <w:rPr>
                <w:rFonts w:asciiTheme="minorHAnsi" w:eastAsia="Arial" w:hAnsiTheme="minorHAnsi" w:cstheme="minorHAnsi"/>
                <w:noProof/>
                <w:w w:val="109"/>
                <w:szCs w:val="24"/>
              </w:rPr>
              <w:t xml:space="preserve">created to show the </w:t>
            </w:r>
            <w:r w:rsidR="00236F94" w:rsidRPr="00886B67">
              <w:rPr>
                <w:rFonts w:asciiTheme="minorHAnsi" w:eastAsia="Arial" w:hAnsiTheme="minorHAnsi" w:cstheme="minorHAnsi"/>
                <w:noProof/>
                <w:w w:val="109"/>
                <w:szCs w:val="24"/>
              </w:rPr>
              <w:t>devices and interfaces for an autonomous transit system</w:t>
            </w:r>
            <w:r w:rsidR="00A47BFB">
              <w:rPr>
                <w:rFonts w:asciiTheme="minorHAnsi" w:eastAsia="Arial" w:hAnsiTheme="minorHAnsi" w:cstheme="minorHAnsi"/>
                <w:noProof/>
                <w:w w:val="109"/>
                <w:szCs w:val="24"/>
              </w:rPr>
              <w:t>.</w:t>
            </w:r>
          </w:p>
          <w:p w14:paraId="34CAD215" w14:textId="0398A31F" w:rsidR="009603E7" w:rsidRPr="00886B67" w:rsidRDefault="009603E7" w:rsidP="009603E7">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Added Elements: </w:t>
            </w:r>
            <w:r w:rsidR="006233DA" w:rsidRPr="00886B67">
              <w:rPr>
                <w:rFonts w:asciiTheme="minorHAnsi" w:hAnsiTheme="minorHAnsi" w:cstheme="minorHAnsi"/>
                <w:szCs w:val="24"/>
              </w:rPr>
              <w:t>FDOT</w:t>
            </w:r>
            <w:r w:rsidR="00A47BFB">
              <w:rPr>
                <w:rFonts w:asciiTheme="minorHAnsi" w:hAnsiTheme="minorHAnsi" w:cstheme="minorHAnsi"/>
                <w:szCs w:val="24"/>
              </w:rPr>
              <w:t xml:space="preserve"> </w:t>
            </w:r>
            <w:r w:rsidR="006233DA" w:rsidRPr="00886B67">
              <w:rPr>
                <w:rFonts w:asciiTheme="minorHAnsi" w:hAnsiTheme="minorHAnsi" w:cstheme="minorHAnsi"/>
                <w:szCs w:val="24"/>
              </w:rPr>
              <w:t>SCMS</w:t>
            </w:r>
            <w:r w:rsidR="00A47BFB">
              <w:rPr>
                <w:rFonts w:asciiTheme="minorHAnsi" w:hAnsiTheme="minorHAnsi" w:cstheme="minorHAnsi"/>
                <w:szCs w:val="24"/>
              </w:rPr>
              <w:t>,</w:t>
            </w:r>
            <w:r w:rsidR="00A47BFB" w:rsidRPr="00886B67">
              <w:rPr>
                <w:rFonts w:asciiTheme="minorHAnsi" w:hAnsiTheme="minorHAnsi" w:cstheme="minorHAnsi"/>
                <w:szCs w:val="24"/>
              </w:rPr>
              <w:t xml:space="preserve"> </w:t>
            </w:r>
            <w:r w:rsidR="00723D33">
              <w:rPr>
                <w:rFonts w:asciiTheme="minorHAnsi" w:hAnsiTheme="minorHAnsi" w:cstheme="minorHAnsi"/>
                <w:szCs w:val="24"/>
              </w:rPr>
              <w:t>City of Fort Myers Traffic Monitoring System</w:t>
            </w:r>
            <w:r w:rsidR="00F573D6">
              <w:rPr>
                <w:rFonts w:asciiTheme="minorHAnsi" w:hAnsiTheme="minorHAnsi" w:cstheme="minorHAnsi"/>
                <w:szCs w:val="24"/>
              </w:rPr>
              <w:t xml:space="preserve">, City of Fort Myers Field Equipment, </w:t>
            </w:r>
            <w:r w:rsidR="009A6344" w:rsidRPr="00886B67">
              <w:rPr>
                <w:rFonts w:asciiTheme="minorHAnsi" w:hAnsiTheme="minorHAnsi" w:cstheme="minorHAnsi"/>
                <w:szCs w:val="24"/>
              </w:rPr>
              <w:t xml:space="preserve">Lee County CAV Field Equipment, Lee County-Wide Advanced Traffic Management System; </w:t>
            </w:r>
            <w:r w:rsidR="000E54CA" w:rsidRPr="00886B67">
              <w:rPr>
                <w:rFonts w:asciiTheme="minorHAnsi" w:hAnsiTheme="minorHAnsi" w:cstheme="minorHAnsi"/>
                <w:szCs w:val="24"/>
              </w:rPr>
              <w:t>LeeTran AV Shuttle Vehicles</w:t>
            </w:r>
          </w:p>
          <w:p w14:paraId="63EA44E6" w14:textId="77777777" w:rsidR="009603E7" w:rsidRPr="00886B67" w:rsidRDefault="009603E7" w:rsidP="009603E7">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Selected Services: </w:t>
            </w:r>
          </w:p>
          <w:p w14:paraId="2D621129" w14:textId="2F2978F6" w:rsidR="009603E7" w:rsidRPr="00886B67" w:rsidRDefault="000E54CA" w:rsidP="009603E7">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SU08: Security and Credentials Management (FDOT District 1 Automated Shuttle Service)</w:t>
            </w:r>
          </w:p>
          <w:p w14:paraId="26391110" w14:textId="77BEC295" w:rsidR="009603E7" w:rsidRPr="00886B67" w:rsidRDefault="00FE74B3" w:rsidP="009603E7">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SU09: Device Certification and Enrollment (FDOT District 1 Automated Shuttle Service)</w:t>
            </w:r>
          </w:p>
          <w:p w14:paraId="243F1120" w14:textId="0EEA7BAA" w:rsidR="00F573D6" w:rsidRDefault="00F573D6" w:rsidP="009603E7">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PT01: </w:t>
            </w:r>
            <w:r w:rsidR="00226689">
              <w:rPr>
                <w:rFonts w:asciiTheme="minorHAnsi" w:hAnsiTheme="minorHAnsi" w:cstheme="minorHAnsi"/>
                <w:szCs w:val="24"/>
              </w:rPr>
              <w:t>Transit Vehicle Tracking (</w:t>
            </w:r>
            <w:r w:rsidR="00226689" w:rsidRPr="00886B67">
              <w:rPr>
                <w:rFonts w:asciiTheme="minorHAnsi" w:hAnsiTheme="minorHAnsi" w:cstheme="minorHAnsi"/>
                <w:szCs w:val="24"/>
              </w:rPr>
              <w:t>FDOT District 1 Automated Shuttle Service)</w:t>
            </w:r>
          </w:p>
          <w:p w14:paraId="4A9E84B3" w14:textId="11B69356" w:rsidR="00FE74B3" w:rsidRPr="00886B67" w:rsidRDefault="00FE74B3" w:rsidP="009603E7">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VS16: Automated Vehicle Operations (FDOT District 1 Automated Shuttle Service)</w:t>
            </w:r>
          </w:p>
          <w:p w14:paraId="76504B01" w14:textId="77777777" w:rsidR="009603E7" w:rsidRPr="00886B67" w:rsidRDefault="009603E7" w:rsidP="009603E7">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015A6E69" w14:textId="77777777" w:rsidR="009603E7" w:rsidRPr="00886B67" w:rsidRDefault="009603E7" w:rsidP="009603E7">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5BDDD1F1" w14:textId="77777777" w:rsidR="00FE74B3" w:rsidRPr="00886B67" w:rsidRDefault="009603E7" w:rsidP="00FE74B3">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4DDCDB9A" w14:textId="30E4FD80" w:rsidR="000C2C99" w:rsidRPr="00886B67" w:rsidRDefault="009603E7" w:rsidP="00FE74B3">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r w:rsidR="00CA5932" w:rsidRPr="00D4111D" w14:paraId="6E3AAD7F" w14:textId="77777777" w:rsidTr="0054000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2D757EB5" w14:textId="07EFCD98" w:rsidR="00CA5932" w:rsidRPr="00886B67" w:rsidRDefault="00376CE1" w:rsidP="00886B67">
            <w:pPr>
              <w:jc w:val="left"/>
              <w:rPr>
                <w:rFonts w:asciiTheme="minorHAnsi" w:hAnsiTheme="minorHAnsi" w:cstheme="minorHAnsi"/>
                <w:noProof/>
                <w:w w:val="109"/>
                <w:szCs w:val="24"/>
              </w:rPr>
            </w:pPr>
            <w:r w:rsidRPr="00886B67">
              <w:rPr>
                <w:rFonts w:asciiTheme="minorHAnsi" w:hAnsiTheme="minorHAnsi" w:cstheme="minorHAnsi"/>
                <w:noProof/>
                <w:w w:val="109"/>
                <w:szCs w:val="24"/>
              </w:rPr>
              <w:lastRenderedPageBreak/>
              <w:t xml:space="preserve">LeeTran US 41 Traffic Signal Priority (TSP). </w:t>
            </w:r>
            <w:r w:rsidR="005F0FC5" w:rsidRPr="00886B67">
              <w:rPr>
                <w:rFonts w:asciiTheme="minorHAnsi" w:hAnsiTheme="minorHAnsi" w:cstheme="minorHAnsi"/>
                <w:noProof/>
                <w:w w:val="109"/>
                <w:szCs w:val="24"/>
              </w:rPr>
              <w:t xml:space="preserve">Add new project to implement TSP within the US 41 FRAME project area using the CV elements deployed. </w:t>
            </w:r>
            <w:r w:rsidR="00840E04" w:rsidRPr="00886B67">
              <w:rPr>
                <w:rFonts w:asciiTheme="minorHAnsi" w:hAnsiTheme="minorHAnsi" w:cstheme="minorHAnsi"/>
                <w:noProof/>
                <w:w w:val="109"/>
                <w:szCs w:val="24"/>
              </w:rPr>
              <w:t>P</w:t>
            </w:r>
            <w:r w:rsidR="005F0FC5" w:rsidRPr="00886B67">
              <w:rPr>
                <w:rFonts w:asciiTheme="minorHAnsi" w:hAnsiTheme="minorHAnsi" w:cstheme="minorHAnsi"/>
                <w:noProof/>
                <w:w w:val="109"/>
                <w:szCs w:val="24"/>
              </w:rPr>
              <w:t xml:space="preserve">rocure and install On-Board Units (OBU's) that will integrate Signal Priority elements within the US 41 FRAME project.  This project is standalone and is intended to demonstrate the viability of using CV equipment for </w:t>
            </w:r>
            <w:r w:rsidR="00E6028C" w:rsidRPr="00886B67">
              <w:rPr>
                <w:rFonts w:asciiTheme="minorHAnsi" w:hAnsiTheme="minorHAnsi" w:cstheme="minorHAnsi"/>
                <w:noProof/>
                <w:w w:val="109"/>
                <w:szCs w:val="24"/>
              </w:rPr>
              <w:t>TSP</w:t>
            </w:r>
            <w:r w:rsidR="005F0FC5" w:rsidRPr="00886B67">
              <w:rPr>
                <w:rFonts w:asciiTheme="minorHAnsi" w:hAnsiTheme="minorHAnsi" w:cstheme="minorHAnsi"/>
                <w:noProof/>
                <w:w w:val="109"/>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8AA140" w14:textId="7AD407B4" w:rsidR="00CA5932" w:rsidRPr="00886B67" w:rsidRDefault="005F0FC5" w:rsidP="00A96A04">
            <w:pPr>
              <w:spacing w:after="0"/>
              <w:jc w:val="center"/>
              <w:rPr>
                <w:rFonts w:asciiTheme="minorHAnsi" w:hAnsiTheme="minorHAnsi" w:cstheme="minorHAnsi"/>
                <w:color w:val="000000"/>
                <w:szCs w:val="24"/>
              </w:rPr>
            </w:pPr>
            <w:r w:rsidRPr="00886B67">
              <w:rPr>
                <w:rFonts w:asciiTheme="minorHAnsi" w:hAnsiTheme="minorHAnsi" w:cstheme="minorHAnsi"/>
                <w:color w:val="000000"/>
                <w:szCs w:val="24"/>
              </w:rPr>
              <w:t>14</w:t>
            </w:r>
            <w:r w:rsidR="005D3E3B" w:rsidRPr="00886B67">
              <w:rPr>
                <w:rFonts w:asciiTheme="minorHAnsi" w:hAnsiTheme="minorHAnsi" w:cstheme="minorHAnsi"/>
                <w:color w:val="000000"/>
                <w:szCs w:val="24"/>
              </w:rPr>
              <w:t>6</w:t>
            </w:r>
          </w:p>
        </w:tc>
        <w:tc>
          <w:tcPr>
            <w:tcW w:w="6750" w:type="dxa"/>
            <w:shd w:val="clear" w:color="auto" w:fill="auto"/>
          </w:tcPr>
          <w:p w14:paraId="02F5F180" w14:textId="6BF1F822" w:rsidR="00CA5932" w:rsidRPr="00886B67" w:rsidRDefault="00255D50" w:rsidP="009603E7">
            <w:pPr>
              <w:spacing w:after="0"/>
              <w:ind w:left="-14" w:right="76"/>
              <w:jc w:val="left"/>
              <w:rPr>
                <w:rFonts w:asciiTheme="minorHAnsi" w:hAnsiTheme="minorHAnsi" w:cstheme="minorHAnsi"/>
                <w:szCs w:val="24"/>
              </w:rPr>
            </w:pPr>
            <w:r>
              <w:rPr>
                <w:rFonts w:asciiTheme="minorHAnsi" w:hAnsiTheme="minorHAnsi" w:cstheme="minorHAnsi"/>
                <w:szCs w:val="24"/>
              </w:rPr>
              <w:t>Added new</w:t>
            </w:r>
            <w:r w:rsidRPr="00886B67">
              <w:rPr>
                <w:rFonts w:asciiTheme="minorHAnsi" w:hAnsiTheme="minorHAnsi" w:cstheme="minorHAnsi"/>
                <w:szCs w:val="24"/>
              </w:rPr>
              <w:t xml:space="preserve"> </w:t>
            </w:r>
            <w:r w:rsidR="005F0FC5" w:rsidRPr="00886B67">
              <w:rPr>
                <w:rFonts w:asciiTheme="minorHAnsi" w:hAnsiTheme="minorHAnsi" w:cstheme="minorHAnsi"/>
                <w:szCs w:val="24"/>
              </w:rPr>
              <w:t>project architecture</w:t>
            </w:r>
            <w:r w:rsidR="002779E0">
              <w:rPr>
                <w:rFonts w:asciiTheme="minorHAnsi" w:hAnsiTheme="minorHAnsi" w:cstheme="minorHAnsi"/>
                <w:szCs w:val="24"/>
              </w:rPr>
              <w:t>:</w:t>
            </w:r>
            <w:r w:rsidR="002779E0" w:rsidRPr="00886B67">
              <w:rPr>
                <w:rFonts w:asciiTheme="minorHAnsi" w:hAnsiTheme="minorHAnsi" w:cstheme="minorHAnsi"/>
                <w:szCs w:val="24"/>
              </w:rPr>
              <w:t xml:space="preserve"> </w:t>
            </w:r>
            <w:r w:rsidR="005F0FC5" w:rsidRPr="00886B67">
              <w:rPr>
                <w:rFonts w:asciiTheme="minorHAnsi" w:hAnsiTheme="minorHAnsi" w:cstheme="minorHAnsi"/>
                <w:szCs w:val="24"/>
              </w:rPr>
              <w:t>LeeTran US 41 Traffic Signal Priority (TSP</w:t>
            </w:r>
            <w:r w:rsidR="002779E0" w:rsidRPr="00886B67">
              <w:rPr>
                <w:rFonts w:asciiTheme="minorHAnsi" w:hAnsiTheme="minorHAnsi" w:cstheme="minorHAnsi"/>
                <w:szCs w:val="24"/>
              </w:rPr>
              <w:t>)</w:t>
            </w:r>
            <w:r w:rsidR="002779E0">
              <w:rPr>
                <w:rFonts w:asciiTheme="minorHAnsi" w:hAnsiTheme="minorHAnsi" w:cstheme="minorHAnsi"/>
                <w:szCs w:val="24"/>
              </w:rPr>
              <w:t xml:space="preserve"> - </w:t>
            </w:r>
            <w:r w:rsidR="00D20B5D" w:rsidRPr="00886B67">
              <w:rPr>
                <w:rFonts w:asciiTheme="minorHAnsi" w:hAnsiTheme="minorHAnsi" w:cstheme="minorHAnsi"/>
                <w:szCs w:val="24"/>
              </w:rPr>
              <w:t xml:space="preserve">created to show the devices and </w:t>
            </w:r>
            <w:r w:rsidR="00E6028C" w:rsidRPr="00886B67">
              <w:rPr>
                <w:rFonts w:asciiTheme="minorHAnsi" w:hAnsiTheme="minorHAnsi" w:cstheme="minorHAnsi"/>
                <w:szCs w:val="24"/>
              </w:rPr>
              <w:t xml:space="preserve">vehicle-to-field based </w:t>
            </w:r>
            <w:r w:rsidR="00AC732B" w:rsidRPr="00886B67">
              <w:rPr>
                <w:rFonts w:asciiTheme="minorHAnsi" w:hAnsiTheme="minorHAnsi" w:cstheme="minorHAnsi"/>
                <w:szCs w:val="24"/>
              </w:rPr>
              <w:t>interfaces</w:t>
            </w:r>
            <w:r w:rsidR="00D20B5D" w:rsidRPr="00886B67">
              <w:rPr>
                <w:rFonts w:asciiTheme="minorHAnsi" w:hAnsiTheme="minorHAnsi" w:cstheme="minorHAnsi"/>
                <w:szCs w:val="24"/>
              </w:rPr>
              <w:t xml:space="preserve">. </w:t>
            </w:r>
          </w:p>
          <w:p w14:paraId="303E7100" w14:textId="0F2F8114" w:rsidR="00E6028C" w:rsidRPr="00886B67" w:rsidRDefault="00E6028C" w:rsidP="00E6028C">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Added Elements: </w:t>
            </w:r>
            <w:r w:rsidR="00CD41D7" w:rsidRPr="00886B67">
              <w:rPr>
                <w:rFonts w:asciiTheme="minorHAnsi" w:hAnsiTheme="minorHAnsi" w:cstheme="minorHAnsi"/>
                <w:szCs w:val="24"/>
              </w:rPr>
              <w:t xml:space="preserve">CAV-ITS Map Update System, </w:t>
            </w:r>
            <w:r w:rsidR="002779E0">
              <w:rPr>
                <w:rFonts w:asciiTheme="minorHAnsi" w:hAnsiTheme="minorHAnsi" w:cstheme="minorHAnsi"/>
                <w:szCs w:val="24"/>
              </w:rPr>
              <w:t xml:space="preserve">FDOT </w:t>
            </w:r>
            <w:r w:rsidRPr="00886B67">
              <w:rPr>
                <w:rFonts w:asciiTheme="minorHAnsi" w:hAnsiTheme="minorHAnsi" w:cstheme="minorHAnsi"/>
                <w:szCs w:val="24"/>
              </w:rPr>
              <w:t>SCMS</w:t>
            </w:r>
            <w:r w:rsidR="002D49EC">
              <w:rPr>
                <w:rFonts w:asciiTheme="minorHAnsi" w:hAnsiTheme="minorHAnsi" w:cstheme="minorHAnsi"/>
                <w:szCs w:val="24"/>
              </w:rPr>
              <w:t>,</w:t>
            </w:r>
            <w:r w:rsidRPr="00886B67">
              <w:rPr>
                <w:rFonts w:asciiTheme="minorHAnsi" w:hAnsiTheme="minorHAnsi" w:cstheme="minorHAnsi"/>
                <w:szCs w:val="24"/>
              </w:rPr>
              <w:t xml:space="preserve"> </w:t>
            </w:r>
            <w:r w:rsidR="00365B32" w:rsidRPr="00886B67">
              <w:rPr>
                <w:rFonts w:asciiTheme="minorHAnsi" w:hAnsiTheme="minorHAnsi" w:cstheme="minorHAnsi"/>
                <w:szCs w:val="24"/>
              </w:rPr>
              <w:t xml:space="preserve">Lee County and Cities Field Equipment, </w:t>
            </w:r>
            <w:r w:rsidRPr="00886B67">
              <w:rPr>
                <w:rFonts w:asciiTheme="minorHAnsi" w:hAnsiTheme="minorHAnsi" w:cstheme="minorHAnsi"/>
                <w:szCs w:val="24"/>
              </w:rPr>
              <w:t>Lee County CAV Field Equipment, Lee County-Wide Advanced Traffic Management System</w:t>
            </w:r>
            <w:r w:rsidR="00A130F2">
              <w:rPr>
                <w:rFonts w:asciiTheme="minorHAnsi" w:hAnsiTheme="minorHAnsi" w:cstheme="minorHAnsi"/>
                <w:szCs w:val="24"/>
              </w:rPr>
              <w:t>,</w:t>
            </w:r>
            <w:r w:rsidR="00A130F2" w:rsidRPr="00886B67">
              <w:rPr>
                <w:rFonts w:asciiTheme="minorHAnsi" w:hAnsiTheme="minorHAnsi" w:cstheme="minorHAnsi"/>
                <w:szCs w:val="24"/>
              </w:rPr>
              <w:t xml:space="preserve"> </w:t>
            </w:r>
            <w:r w:rsidR="001E68A7" w:rsidRPr="00886B67">
              <w:rPr>
                <w:rFonts w:asciiTheme="minorHAnsi" w:hAnsiTheme="minorHAnsi" w:cstheme="minorHAnsi"/>
                <w:szCs w:val="24"/>
              </w:rPr>
              <w:t xml:space="preserve">LeeTran Fixed Route Transit Vehicles, </w:t>
            </w:r>
            <w:r w:rsidR="00A130F2">
              <w:rPr>
                <w:rFonts w:asciiTheme="minorHAnsi" w:hAnsiTheme="minorHAnsi" w:cstheme="minorHAnsi"/>
                <w:szCs w:val="24"/>
              </w:rPr>
              <w:t>Lee</w:t>
            </w:r>
            <w:r w:rsidR="005E6E57">
              <w:rPr>
                <w:rFonts w:asciiTheme="minorHAnsi" w:hAnsiTheme="minorHAnsi" w:cstheme="minorHAnsi"/>
                <w:szCs w:val="24"/>
              </w:rPr>
              <w:t>Tran</w:t>
            </w:r>
            <w:r w:rsidR="00A130F2" w:rsidRPr="00886B67">
              <w:rPr>
                <w:rFonts w:asciiTheme="minorHAnsi" w:hAnsiTheme="minorHAnsi" w:cstheme="minorHAnsi"/>
                <w:szCs w:val="24"/>
              </w:rPr>
              <w:t xml:space="preserve"> </w:t>
            </w:r>
            <w:r w:rsidR="001E68A7" w:rsidRPr="00886B67">
              <w:rPr>
                <w:rFonts w:asciiTheme="minorHAnsi" w:hAnsiTheme="minorHAnsi" w:cstheme="minorHAnsi"/>
                <w:szCs w:val="24"/>
              </w:rPr>
              <w:t>Transit Operations Center</w:t>
            </w:r>
          </w:p>
          <w:p w14:paraId="6681DB00" w14:textId="77777777" w:rsidR="00E6028C" w:rsidRPr="00886B67" w:rsidRDefault="00E6028C" w:rsidP="00E6028C">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 xml:space="preserve">Selected Services: </w:t>
            </w:r>
          </w:p>
          <w:p w14:paraId="00C72784" w14:textId="6D75CED1" w:rsidR="00057531" w:rsidRPr="00886B67" w:rsidRDefault="00057531" w:rsidP="00E6028C">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PT09: Transit Signal Priority (LeeTran US 41 Traffic Signal Priority) </w:t>
            </w:r>
          </w:p>
          <w:p w14:paraId="49ECE18A" w14:textId="62AA11A7" w:rsidR="00110817" w:rsidRPr="00886B67" w:rsidRDefault="00110817" w:rsidP="00E6028C">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SU04: Map Management (LeeTran US 41 Traffic Signal Priority)</w:t>
            </w:r>
          </w:p>
          <w:p w14:paraId="1EBB8337" w14:textId="48449753" w:rsidR="00E6028C" w:rsidRPr="00886B67" w:rsidRDefault="00E6028C" w:rsidP="00E6028C">
            <w:pPr>
              <w:pStyle w:val="ListParagraph"/>
              <w:numPr>
                <w:ilvl w:val="1"/>
                <w:numId w:val="19"/>
              </w:numPr>
              <w:spacing w:after="0"/>
              <w:ind w:left="526" w:right="76" w:hanging="270"/>
              <w:jc w:val="left"/>
              <w:rPr>
                <w:rFonts w:asciiTheme="minorHAnsi" w:hAnsiTheme="minorHAnsi" w:cstheme="minorHAnsi"/>
                <w:szCs w:val="24"/>
              </w:rPr>
            </w:pPr>
            <w:r w:rsidRPr="00886B67">
              <w:rPr>
                <w:rFonts w:asciiTheme="minorHAnsi" w:hAnsiTheme="minorHAnsi" w:cstheme="minorHAnsi"/>
                <w:szCs w:val="24"/>
              </w:rPr>
              <w:t xml:space="preserve">SU08: Security and Credentials Management </w:t>
            </w:r>
            <w:r w:rsidR="00110817" w:rsidRPr="00886B67">
              <w:rPr>
                <w:rFonts w:asciiTheme="minorHAnsi" w:hAnsiTheme="minorHAnsi" w:cstheme="minorHAnsi"/>
                <w:szCs w:val="24"/>
              </w:rPr>
              <w:t>(LeeTran US 41 Traffic Signal Priority)</w:t>
            </w:r>
          </w:p>
          <w:p w14:paraId="5FE1872C" w14:textId="77777777" w:rsidR="00E6028C" w:rsidRPr="00886B67" w:rsidRDefault="00E6028C" w:rsidP="00E6028C">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Interfaces.</w:t>
            </w:r>
          </w:p>
          <w:p w14:paraId="6A0B891C" w14:textId="77777777" w:rsidR="00E6028C" w:rsidRPr="00886B67" w:rsidRDefault="00E6028C" w:rsidP="00E6028C">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Roles and Responsibilities.</w:t>
            </w:r>
          </w:p>
          <w:p w14:paraId="1356F3CB" w14:textId="6984C2CB" w:rsidR="001D3AD7" w:rsidRDefault="00E6028C" w:rsidP="001D3AD7">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Added Functional Requirements.</w:t>
            </w:r>
          </w:p>
          <w:p w14:paraId="5458D044" w14:textId="10F7F3F7" w:rsidR="00E6028C" w:rsidRPr="00886B67" w:rsidRDefault="00E6028C" w:rsidP="00886B67">
            <w:pPr>
              <w:pStyle w:val="ListParagraph"/>
              <w:numPr>
                <w:ilvl w:val="0"/>
                <w:numId w:val="19"/>
              </w:numPr>
              <w:spacing w:after="0"/>
              <w:ind w:left="256" w:right="76" w:hanging="270"/>
              <w:jc w:val="left"/>
              <w:rPr>
                <w:rFonts w:asciiTheme="minorHAnsi" w:hAnsiTheme="minorHAnsi" w:cstheme="minorHAnsi"/>
                <w:szCs w:val="24"/>
              </w:rPr>
            </w:pPr>
            <w:r w:rsidRPr="00886B67">
              <w:rPr>
                <w:rFonts w:asciiTheme="minorHAnsi" w:hAnsiTheme="minorHAnsi" w:cstheme="minorHAnsi"/>
                <w:szCs w:val="24"/>
              </w:rPr>
              <w:t>Selected Communications Solutions.</w:t>
            </w:r>
          </w:p>
        </w:tc>
      </w:tr>
    </w:tbl>
    <w:p w14:paraId="542BEA58" w14:textId="28C81E55" w:rsidR="007E38E4" w:rsidRDefault="007E38E4">
      <w:pPr>
        <w:spacing w:after="0"/>
        <w:jc w:val="left"/>
        <w:rPr>
          <w:szCs w:val="24"/>
        </w:rPr>
      </w:pPr>
    </w:p>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21"/>
          <w:footerReference w:type="default" r:id="rId22"/>
          <w:pgSz w:w="15840" w:h="12240" w:orient="landscape"/>
          <w:pgMar w:top="1440" w:right="1440" w:bottom="1440" w:left="1440" w:header="720" w:footer="58" w:gutter="0"/>
          <w:cols w:space="720"/>
          <w:docGrid w:linePitch="360"/>
        </w:sectPr>
      </w:pPr>
    </w:p>
    <w:p w14:paraId="2342D459" w14:textId="07B6CDF0" w:rsidR="00C843CE" w:rsidRPr="000D48FC" w:rsidRDefault="00717914" w:rsidP="00717914">
      <w:pPr>
        <w:pStyle w:val="APPENDIX"/>
      </w:pPr>
      <w:bookmarkStart w:id="46" w:name="_Toc131589729"/>
      <w:r>
        <w:lastRenderedPageBreak/>
        <w:t>Appendix A: Architecture Maintenance Log (</w:t>
      </w:r>
      <w:r w:rsidR="007C0F82">
        <w:t xml:space="preserve">District </w:t>
      </w:r>
      <w:r w:rsidR="009D5EB1">
        <w:t>1</w:t>
      </w:r>
      <w:r>
        <w:t xml:space="preserve"> RITSA)</w:t>
      </w:r>
      <w:bookmarkEnd w:id="46"/>
    </w:p>
    <w:p w14:paraId="5E69F656" w14:textId="77777777"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r w:rsidR="007C0F82">
        <w:rPr>
          <w:rFonts w:asciiTheme="minorHAnsi" w:hAnsiTheme="minorHAnsi" w:cstheme="minorHAnsi"/>
        </w:rPr>
        <w:t xml:space="preserve">District </w:t>
      </w:r>
      <w:r w:rsidR="009D5EB1">
        <w:rPr>
          <w:rFonts w:asciiTheme="minorHAnsi" w:hAnsiTheme="minorHAnsi" w:cstheme="minorHAnsi"/>
        </w:rPr>
        <w:t>1</w:t>
      </w:r>
      <w:r>
        <w:rPr>
          <w:rFonts w:asciiTheme="minorHAnsi" w:hAnsiTheme="minorHAnsi" w:cstheme="minorHAnsi"/>
        </w:rPr>
        <w:t xml:space="preserve"> RITSA maintenance items considerations for the update</w:t>
      </w:r>
    </w:p>
    <w:p w14:paraId="5E8F3EE5" w14:textId="77777777" w:rsidR="00306D4B" w:rsidRDefault="00306D4B" w:rsidP="0003716E">
      <w:pPr>
        <w:pStyle w:val="TableTitle"/>
        <w:sectPr w:rsidR="00306D4B" w:rsidSect="00886B67">
          <w:headerReference w:type="default" r:id="rId23"/>
          <w:footerReference w:type="default" r:id="rId24"/>
          <w:pgSz w:w="12240" w:h="15840"/>
          <w:pgMar w:top="1440" w:right="1440" w:bottom="1440" w:left="1440" w:header="720" w:footer="58" w:gutter="0"/>
          <w:cols w:space="720"/>
          <w:docGrid w:linePitch="360"/>
        </w:sectPr>
      </w:pPr>
      <w:bookmarkStart w:id="47" w:name="_Toc131589732"/>
    </w:p>
    <w:p w14:paraId="525E48BD" w14:textId="17C5D182" w:rsidR="0003716E" w:rsidRDefault="0003716E" w:rsidP="0003716E">
      <w:pPr>
        <w:pStyle w:val="TableTitle"/>
      </w:pPr>
      <w:r>
        <w:lastRenderedPageBreak/>
        <w:t xml:space="preserve">Table </w:t>
      </w:r>
      <w:fldSimple w:instr=" SEQ Table \* ARABIC ">
        <w:r>
          <w:rPr>
            <w:noProof/>
          </w:rPr>
          <w:t>2</w:t>
        </w:r>
      </w:fldSimple>
      <w:r>
        <w:t xml:space="preserve">. </w:t>
      </w:r>
      <w:r w:rsidRPr="00C36405">
        <w:t>Architecture Maintenance Log (District 1 RITSA)</w:t>
      </w:r>
      <w:bookmarkEnd w:id="47"/>
    </w:p>
    <w:tbl>
      <w:tblPr>
        <w:tblStyle w:val="TableGrid"/>
        <w:tblW w:w="12958" w:type="dxa"/>
        <w:tblLayout w:type="fixed"/>
        <w:tblLook w:val="04A0" w:firstRow="1" w:lastRow="0" w:firstColumn="1" w:lastColumn="0" w:noHBand="0" w:noVBand="1"/>
      </w:tblPr>
      <w:tblGrid>
        <w:gridCol w:w="535"/>
        <w:gridCol w:w="1350"/>
        <w:gridCol w:w="1260"/>
        <w:gridCol w:w="1170"/>
        <w:gridCol w:w="1080"/>
        <w:gridCol w:w="3240"/>
        <w:gridCol w:w="1530"/>
        <w:gridCol w:w="1420"/>
        <w:gridCol w:w="1373"/>
      </w:tblGrid>
      <w:tr w:rsidR="00140E60" w:rsidRPr="00140E60" w14:paraId="340D5243" w14:textId="77777777" w:rsidTr="008F0D3E">
        <w:trPr>
          <w:cantSplit/>
          <w:tblHeader/>
        </w:trPr>
        <w:tc>
          <w:tcPr>
            <w:tcW w:w="535" w:type="dxa"/>
            <w:tcBorders>
              <w:bottom w:val="single" w:sz="4" w:space="0" w:color="auto"/>
            </w:tcBorders>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350" w:type="dxa"/>
            <w:tcBorders>
              <w:bottom w:val="single" w:sz="4" w:space="0" w:color="auto"/>
            </w:tcBorders>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260" w:type="dxa"/>
            <w:tcBorders>
              <w:bottom w:val="single" w:sz="4" w:space="0" w:color="auto"/>
            </w:tcBorders>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170" w:type="dxa"/>
            <w:tcBorders>
              <w:bottom w:val="single" w:sz="4" w:space="0" w:color="auto"/>
            </w:tcBorders>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080" w:type="dxa"/>
            <w:tcBorders>
              <w:bottom w:val="single" w:sz="4" w:space="0" w:color="auto"/>
            </w:tcBorders>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3240" w:type="dxa"/>
            <w:tcBorders>
              <w:bottom w:val="single" w:sz="4" w:space="0" w:color="auto"/>
            </w:tcBorders>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1530" w:type="dxa"/>
            <w:tcBorders>
              <w:bottom w:val="single" w:sz="4" w:space="0" w:color="auto"/>
            </w:tcBorders>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42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DD2732" w:rsidRPr="00D1480C" w14:paraId="220B57C3" w14:textId="77777777" w:rsidTr="00D15D04">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E19A15D" w14:textId="4570C7D7" w:rsidR="00DD2732" w:rsidRPr="00DD2732" w:rsidRDefault="00DD2732" w:rsidP="00DD2732">
            <w:pPr>
              <w:spacing w:after="0"/>
              <w:jc w:val="center"/>
              <w:rPr>
                <w:sz w:val="20"/>
              </w:rPr>
            </w:pPr>
            <w:r w:rsidRPr="00DD2732">
              <w:rPr>
                <w:rFonts w:asciiTheme="minorHAnsi" w:hAnsiTheme="minorHAnsi" w:cstheme="minorHAnsi"/>
                <w:sz w:val="20"/>
                <w:lang w:bidi="ar-SA"/>
              </w:rPr>
              <w:t>112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8506280" w14:textId="12AF6544" w:rsidR="00DD2732" w:rsidRPr="00DD2732" w:rsidRDefault="00DD2732" w:rsidP="00DD2732">
            <w:pPr>
              <w:spacing w:after="0"/>
              <w:jc w:val="center"/>
              <w:rPr>
                <w:sz w:val="20"/>
              </w:rPr>
            </w:pPr>
            <w:r w:rsidRPr="00DD2732">
              <w:rPr>
                <w:rFonts w:asciiTheme="minorHAnsi" w:hAnsiTheme="minorHAnsi" w:cstheme="minorHAnsi"/>
                <w:sz w:val="20"/>
                <w:lang w:bidi="ar-SA"/>
              </w:rPr>
              <w:t>3/17/2022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DF89C2" w14:textId="6DCC933A" w:rsidR="00DD2732" w:rsidRPr="00DD2732" w:rsidRDefault="00DD2732" w:rsidP="00DD2732">
            <w:pPr>
              <w:spacing w:after="0"/>
              <w:jc w:val="left"/>
              <w:rPr>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B4DFB2" w14:textId="5C391ABE" w:rsidR="00DD2732" w:rsidRPr="00DD2732" w:rsidRDefault="00DD2732" w:rsidP="00DD2732">
            <w:pPr>
              <w:spacing w:after="0"/>
              <w:jc w:val="left"/>
              <w:rPr>
                <w:sz w:val="20"/>
              </w:rPr>
            </w:pPr>
            <w:r w:rsidRPr="00DD2732">
              <w:rPr>
                <w:rFonts w:asciiTheme="minorHAnsi" w:hAnsiTheme="minorHAnsi" w:cstheme="minorHAnsi"/>
                <w:sz w:val="20"/>
                <w:lang w:bidi="ar-SA"/>
              </w:rPr>
              <w:t>Change Request Form: City of Sarasota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F69233" w14:textId="15C3E2D6" w:rsidR="00DD2732" w:rsidRPr="00DD2732" w:rsidRDefault="00DD2732" w:rsidP="00DD2732">
            <w:pPr>
              <w:spacing w:after="0"/>
              <w:jc w:val="left"/>
              <w:rPr>
                <w:sz w:val="20"/>
              </w:rPr>
            </w:pPr>
            <w:r w:rsidRPr="00DD2732">
              <w:rPr>
                <w:rFonts w:asciiTheme="minorHAnsi" w:hAnsiTheme="minorHAnsi" w:cstheme="minorHAnsi"/>
                <w:sz w:val="20"/>
                <w:lang w:bidi="ar-SA"/>
              </w:rPr>
              <w:t>Nikesh Patel / City of Sarasota</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F535C89" w14:textId="16E1F03B" w:rsidR="00DD2732" w:rsidRPr="00DD2732" w:rsidRDefault="00DD2732" w:rsidP="00DD2732">
            <w:pPr>
              <w:spacing w:after="0"/>
              <w:ind w:left="76"/>
              <w:jc w:val="left"/>
              <w:rPr>
                <w:sz w:val="20"/>
              </w:rPr>
            </w:pPr>
            <w:r w:rsidRPr="00DD2732">
              <w:rPr>
                <w:rFonts w:asciiTheme="minorHAnsi" w:hAnsiTheme="minorHAnsi" w:cstheme="minorHAnsi"/>
                <w:sz w:val="20"/>
                <w:lang w:bidi="ar-SA"/>
              </w:rPr>
              <w:t>ATMS Network Switch Upgrade: Upgrade switches to higher speeds to handle CCTV and CV.</w:t>
            </w:r>
          </w:p>
        </w:tc>
        <w:tc>
          <w:tcPr>
            <w:tcW w:w="1530" w:type="dxa"/>
            <w:tcBorders>
              <w:top w:val="single" w:sz="4" w:space="0" w:color="auto"/>
              <w:left w:val="nil"/>
              <w:bottom w:val="single" w:sz="4" w:space="0" w:color="auto"/>
              <w:right w:val="single" w:sz="4" w:space="0" w:color="auto"/>
            </w:tcBorders>
            <w:shd w:val="clear" w:color="auto" w:fill="auto"/>
          </w:tcPr>
          <w:p w14:paraId="2C11BB7A" w14:textId="74C9BBA8" w:rsidR="00DD2732" w:rsidRPr="00DD2732" w:rsidRDefault="00DD2732" w:rsidP="00DD2732">
            <w:pPr>
              <w:spacing w:after="0"/>
              <w:jc w:val="left"/>
              <w:rPr>
                <w:sz w:val="20"/>
              </w:rPr>
            </w:pPr>
            <w:r w:rsidRPr="00DD2732">
              <w:rPr>
                <w:rFonts w:asciiTheme="minorHAnsi" w:hAnsiTheme="minorHAnsi" w:cstheme="minorHAnsi"/>
                <w:sz w:val="20"/>
                <w:lang w:bidi="ar-SA"/>
              </w:rPr>
              <w:t>Add new project.</w:t>
            </w:r>
          </w:p>
        </w:tc>
        <w:tc>
          <w:tcPr>
            <w:tcW w:w="1420" w:type="dxa"/>
            <w:tcBorders>
              <w:left w:val="single" w:sz="4" w:space="0" w:color="auto"/>
            </w:tcBorders>
          </w:tcPr>
          <w:p w14:paraId="3F520AA4" w14:textId="7A310D05"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496F0ED1" w14:textId="46CD75B9"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D1480C" w14:paraId="59E54545"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5E4E60E" w14:textId="532A0C41"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113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95AA7E3" w14:textId="0F24EF7C"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3/17/2022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E79298" w14:textId="170421AB"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EFB6F9" w14:textId="148C6AC0"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City of Sarasota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4B3B90" w14:textId="69E8021E"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Nikesh Patel / City of Sarasota</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338B344" w14:textId="04A625D9"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 xml:space="preserve">Bicycle Detection Deployment: Develop and implement a program to install bike detection to allow for bicyclist to be detected at the stop bar of a traffic signal. </w:t>
            </w:r>
          </w:p>
        </w:tc>
        <w:tc>
          <w:tcPr>
            <w:tcW w:w="1530" w:type="dxa"/>
            <w:tcBorders>
              <w:top w:val="single" w:sz="4" w:space="0" w:color="auto"/>
              <w:left w:val="nil"/>
              <w:bottom w:val="single" w:sz="4" w:space="0" w:color="auto"/>
              <w:right w:val="single" w:sz="4" w:space="0" w:color="auto"/>
            </w:tcBorders>
            <w:shd w:val="clear" w:color="auto" w:fill="auto"/>
          </w:tcPr>
          <w:p w14:paraId="41421B22" w14:textId="2C504CC2"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 xml:space="preserve">Add new project. </w:t>
            </w:r>
          </w:p>
        </w:tc>
        <w:tc>
          <w:tcPr>
            <w:tcW w:w="1420" w:type="dxa"/>
            <w:tcBorders>
              <w:left w:val="single" w:sz="4" w:space="0" w:color="auto"/>
            </w:tcBorders>
          </w:tcPr>
          <w:p w14:paraId="2017C29E" w14:textId="1C354664"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4A91E404" w14:textId="42DA24FF"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D1480C" w14:paraId="35660BF9"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2D77566F" w14:textId="45CA2D18"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114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63BAEA0" w14:textId="7830BF1E"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3/17/2022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A702D8" w14:textId="0120D418"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42506B1" w14:textId="6375494D"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City of Sarasota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7E6F32" w14:textId="2589EBBD"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Nikesh Patel / City of Sarasota</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C7CA229" w14:textId="37256BA8"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 xml:space="preserve">Connected Vehicle (CV) Deployment: Implement CV technologies throughout the City. CV technology offers improved operations and new applications that are not available through traditional communications. </w:t>
            </w:r>
          </w:p>
        </w:tc>
        <w:tc>
          <w:tcPr>
            <w:tcW w:w="1530" w:type="dxa"/>
            <w:tcBorders>
              <w:top w:val="single" w:sz="4" w:space="0" w:color="auto"/>
              <w:left w:val="nil"/>
              <w:bottom w:val="single" w:sz="4" w:space="0" w:color="auto"/>
              <w:right w:val="single" w:sz="4" w:space="0" w:color="auto"/>
            </w:tcBorders>
            <w:shd w:val="clear" w:color="auto" w:fill="auto"/>
          </w:tcPr>
          <w:p w14:paraId="3465E64C" w14:textId="319FD623" w:rsidR="00DD2732" w:rsidRPr="00DD2732" w:rsidRDefault="00DD2732" w:rsidP="00DD2732">
            <w:pPr>
              <w:spacing w:after="0"/>
              <w:jc w:val="left"/>
              <w:rPr>
                <w:rFonts w:cs="Calibri"/>
                <w:sz w:val="20"/>
                <w:highlight w:val="yellow"/>
              </w:rPr>
            </w:pPr>
            <w:r w:rsidRPr="00DD2732">
              <w:rPr>
                <w:rFonts w:asciiTheme="minorHAnsi" w:hAnsiTheme="minorHAnsi" w:cstheme="minorHAnsi"/>
                <w:sz w:val="20"/>
                <w:lang w:bidi="ar-SA"/>
              </w:rPr>
              <w:t>Add new project.</w:t>
            </w:r>
          </w:p>
        </w:tc>
        <w:tc>
          <w:tcPr>
            <w:tcW w:w="1420" w:type="dxa"/>
            <w:tcBorders>
              <w:left w:val="single" w:sz="4" w:space="0" w:color="auto"/>
            </w:tcBorders>
          </w:tcPr>
          <w:p w14:paraId="4440BE90" w14:textId="5BE6C8D7"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02DB62B3" w14:textId="1141F742" w:rsidR="00DD2732" w:rsidRPr="00DD2732" w:rsidRDefault="007657F1" w:rsidP="00DD2732">
            <w:pPr>
              <w:spacing w:after="0"/>
              <w:jc w:val="center"/>
              <w:rPr>
                <w:sz w:val="20"/>
              </w:rPr>
            </w:pPr>
            <w:r>
              <w:rPr>
                <w:rFonts w:asciiTheme="minorHAnsi" w:hAnsiTheme="minorHAnsi" w:cstheme="minorHAnsi"/>
                <w:sz w:val="20"/>
                <w:lang w:bidi="ar-SA"/>
              </w:rPr>
              <w:t>Yes</w:t>
            </w:r>
          </w:p>
        </w:tc>
      </w:tr>
      <w:tr w:rsidR="00DD2732" w:rsidRPr="008F0D3E" w14:paraId="17691F06"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9BA01E1" w14:textId="7016265F"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115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FE6FB03" w14:textId="1CCB0745"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3/17/2022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38A00C" w14:textId="33E2A62D"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660ACE0" w14:textId="190DEA76"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City of Sarasota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D4CFEA" w14:textId="45E869BD"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Nikesh Patel / City of Sarasota</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03902E0" w14:textId="002D4C55"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 xml:space="preserve">Fiber Optic Cable Expansion: Upgrade existing twisted pair copper cable to fiber optic cable.  Also expand to areas that currently do not have fiber optic cable existing. Expands the existing network to allow more connectivity and redundancy within the network. </w:t>
            </w:r>
          </w:p>
        </w:tc>
        <w:tc>
          <w:tcPr>
            <w:tcW w:w="1530" w:type="dxa"/>
            <w:tcBorders>
              <w:top w:val="single" w:sz="4" w:space="0" w:color="auto"/>
              <w:left w:val="nil"/>
              <w:bottom w:val="single" w:sz="4" w:space="0" w:color="auto"/>
              <w:right w:val="single" w:sz="4" w:space="0" w:color="auto"/>
            </w:tcBorders>
            <w:shd w:val="clear" w:color="auto" w:fill="auto"/>
          </w:tcPr>
          <w:p w14:paraId="46300E10" w14:textId="64D61618"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Add new project.</w:t>
            </w:r>
          </w:p>
        </w:tc>
        <w:tc>
          <w:tcPr>
            <w:tcW w:w="1420" w:type="dxa"/>
            <w:tcBorders>
              <w:left w:val="single" w:sz="4" w:space="0" w:color="auto"/>
            </w:tcBorders>
          </w:tcPr>
          <w:p w14:paraId="3C98489D" w14:textId="041A7FEC"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39268FD8" w14:textId="07AA4380"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8F0D3E" w14:paraId="22FBA82F"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5C4C6E53" w14:textId="29EC32E9"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lastRenderedPageBreak/>
              <w:t>116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B315EDC" w14:textId="6569CAF7"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3/17/2022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110FAA" w14:textId="269C5A05"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92BC69" w14:textId="5736480F"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City of Sarasota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52BED8" w14:textId="587743E9"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Nikesh Patel / City of Sarasota</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A702EDF" w14:textId="33A6CE7E"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Passive Pedestrian Detection: Develop a 3 tier ped treatment standard (Recall, Passive, Buttons) and implement the passive systems. Captures pedestrian activity that has not activated a manual pedestrian detection device.</w:t>
            </w:r>
          </w:p>
        </w:tc>
        <w:tc>
          <w:tcPr>
            <w:tcW w:w="1530" w:type="dxa"/>
            <w:tcBorders>
              <w:top w:val="single" w:sz="4" w:space="0" w:color="auto"/>
              <w:left w:val="nil"/>
              <w:bottom w:val="single" w:sz="4" w:space="0" w:color="auto"/>
              <w:right w:val="single" w:sz="4" w:space="0" w:color="auto"/>
            </w:tcBorders>
            <w:shd w:val="clear" w:color="auto" w:fill="auto"/>
          </w:tcPr>
          <w:p w14:paraId="1CC30904" w14:textId="1F9D7702"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 xml:space="preserve">Add new project. </w:t>
            </w:r>
          </w:p>
        </w:tc>
        <w:tc>
          <w:tcPr>
            <w:tcW w:w="1420" w:type="dxa"/>
            <w:tcBorders>
              <w:left w:val="single" w:sz="4" w:space="0" w:color="auto"/>
            </w:tcBorders>
          </w:tcPr>
          <w:p w14:paraId="013D966E" w14:textId="76F04924"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32C0A160" w14:textId="7B32D406"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8F0D3E" w14:paraId="18B5DE9B"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2E254E29" w14:textId="67FCE463"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117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8344466" w14:textId="6BD28DB1"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3/17/2022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30DE2A" w14:textId="0792B671"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C7B452" w14:textId="226DB956"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City of Sarasota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5D7712" w14:textId="666BD921"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Nikesh Patel / City of Sarasota</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1ADB9BE" w14:textId="5275AC5E"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 xml:space="preserve">Smart City Initiative: The smart city concept integrates information and communication technology (ICT) and various physical devices connected to the IoT (Internet of things) network to optimize the efficiency of city operations and services and connect to citizens. Smart city technology allows city officials to interact directly with community and City infrastructure, monitor what is happening in the City and how the City is evolving, and provide long -term resiliency. Fosters innovation and economic growth by bringing together through Technology; People; Businesses; Organizations; and Systems. </w:t>
            </w:r>
          </w:p>
        </w:tc>
        <w:tc>
          <w:tcPr>
            <w:tcW w:w="1530" w:type="dxa"/>
            <w:tcBorders>
              <w:top w:val="single" w:sz="4" w:space="0" w:color="auto"/>
              <w:left w:val="nil"/>
              <w:bottom w:val="single" w:sz="4" w:space="0" w:color="auto"/>
              <w:right w:val="single" w:sz="4" w:space="0" w:color="auto"/>
            </w:tcBorders>
            <w:shd w:val="clear" w:color="auto" w:fill="auto"/>
          </w:tcPr>
          <w:p w14:paraId="70BB7D72" w14:textId="210B58EE"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Add new project.</w:t>
            </w:r>
            <w:r w:rsidR="002A75EF">
              <w:rPr>
                <w:rFonts w:asciiTheme="minorHAnsi" w:hAnsiTheme="minorHAnsi" w:cstheme="minorHAnsi"/>
                <w:sz w:val="20"/>
                <w:lang w:bidi="ar-SA"/>
              </w:rPr>
              <w:t xml:space="preserve"> </w:t>
            </w:r>
          </w:p>
        </w:tc>
        <w:tc>
          <w:tcPr>
            <w:tcW w:w="1420" w:type="dxa"/>
            <w:tcBorders>
              <w:left w:val="single" w:sz="4" w:space="0" w:color="auto"/>
            </w:tcBorders>
          </w:tcPr>
          <w:p w14:paraId="63C86CEE" w14:textId="64740A7D"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1B07E3AB" w14:textId="52C33EF7"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8F0D3E" w14:paraId="62E95EC3"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2BB4F90B" w14:textId="2753769A"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118</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8C2F67B" w14:textId="47F9C8DD"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3/17/2022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76C492" w14:textId="549B94BC"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5FE07E" w14:textId="6FA5D0F4"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City of Sarasota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34183D" w14:textId="474E069E"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Nikesh Patel / City of Sarasota</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F92CD87" w14:textId="1760BD7B"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Smart School Zones: Upgrade existing school zones to equipment that can be remotely operated and monitored.  Includes the ability to remotely monitor and operate school zone flashers.</w:t>
            </w:r>
          </w:p>
        </w:tc>
        <w:tc>
          <w:tcPr>
            <w:tcW w:w="1530" w:type="dxa"/>
            <w:tcBorders>
              <w:top w:val="single" w:sz="4" w:space="0" w:color="auto"/>
              <w:left w:val="nil"/>
              <w:bottom w:val="single" w:sz="4" w:space="0" w:color="auto"/>
              <w:right w:val="single" w:sz="4" w:space="0" w:color="auto"/>
            </w:tcBorders>
            <w:shd w:val="clear" w:color="auto" w:fill="auto"/>
          </w:tcPr>
          <w:p w14:paraId="2DE38724" w14:textId="7551E89A"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Add new project.</w:t>
            </w:r>
          </w:p>
        </w:tc>
        <w:tc>
          <w:tcPr>
            <w:tcW w:w="1420" w:type="dxa"/>
            <w:tcBorders>
              <w:left w:val="single" w:sz="4" w:space="0" w:color="auto"/>
            </w:tcBorders>
          </w:tcPr>
          <w:p w14:paraId="0CC4346B" w14:textId="625562BD"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5E1B9328" w14:textId="00B9E42D"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8F0D3E" w14:paraId="55796FC6"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62E8D43" w14:textId="76733AF5"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lastRenderedPageBreak/>
              <w:t>119</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2EE4137" w14:textId="3DA9B414"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3/17/2022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48E12E" w14:textId="326E3803"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F3617A" w14:textId="49678F46"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City of Sarasota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EF4EE7" w14:textId="24F05583"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Nikesh Patel / City of Sarasota</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1B2B5A2" w14:textId="2AB749B0"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 xml:space="preserve">Traffic Signal Controller Upgrade: Replace existing traffic signal controllers with an Advanced Transportation Controller (ATC). This will allow for additional controller features to be </w:t>
            </w:r>
            <w:r w:rsidR="00FA0F6E" w:rsidRPr="00DD2732">
              <w:rPr>
                <w:rFonts w:asciiTheme="minorHAnsi" w:hAnsiTheme="minorHAnsi" w:cstheme="minorHAnsi"/>
                <w:sz w:val="20"/>
                <w:lang w:bidi="ar-SA"/>
              </w:rPr>
              <w:t>implemented</w:t>
            </w:r>
            <w:r w:rsidRPr="00DD2732">
              <w:rPr>
                <w:rFonts w:asciiTheme="minorHAnsi" w:hAnsiTheme="minorHAnsi" w:cstheme="minorHAnsi"/>
                <w:sz w:val="20"/>
                <w:lang w:bidi="ar-SA"/>
              </w:rPr>
              <w:t xml:space="preserve"> throughout the City.</w:t>
            </w:r>
          </w:p>
        </w:tc>
        <w:tc>
          <w:tcPr>
            <w:tcW w:w="1530" w:type="dxa"/>
            <w:tcBorders>
              <w:top w:val="single" w:sz="4" w:space="0" w:color="auto"/>
              <w:left w:val="nil"/>
              <w:bottom w:val="single" w:sz="4" w:space="0" w:color="auto"/>
              <w:right w:val="single" w:sz="4" w:space="0" w:color="auto"/>
            </w:tcBorders>
            <w:shd w:val="clear" w:color="auto" w:fill="auto"/>
          </w:tcPr>
          <w:p w14:paraId="2FEEC6CC" w14:textId="1D10D9A7"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Add new project.</w:t>
            </w:r>
          </w:p>
        </w:tc>
        <w:tc>
          <w:tcPr>
            <w:tcW w:w="1420" w:type="dxa"/>
            <w:tcBorders>
              <w:left w:val="single" w:sz="4" w:space="0" w:color="auto"/>
            </w:tcBorders>
          </w:tcPr>
          <w:p w14:paraId="764D3A67" w14:textId="2A7A955D"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0BC66766" w14:textId="3BC0E561"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8F0D3E" w14:paraId="06D2E22E"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9EB5B32" w14:textId="722C96D9"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120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516930F" w14:textId="33A3F027"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3/17/2022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149711" w14:textId="3340E29C"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F4413D" w14:textId="5B42375D"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City of Sarasota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77A7BC" w14:textId="1652C993"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Nikesh Patel / City of Sarasota</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06ACAB0" w14:textId="010BB744"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Travel time / Vehicle Count Infrastructure Deployment: Install permanent vehicle counters to provide data for planning and evaluation. Install travel time detectors to provide data to the Regional website. Installs equipment to allow the City to better manage traffic.</w:t>
            </w:r>
          </w:p>
        </w:tc>
        <w:tc>
          <w:tcPr>
            <w:tcW w:w="1530" w:type="dxa"/>
            <w:tcBorders>
              <w:top w:val="single" w:sz="4" w:space="0" w:color="auto"/>
              <w:left w:val="nil"/>
              <w:bottom w:val="single" w:sz="4" w:space="0" w:color="auto"/>
              <w:right w:val="single" w:sz="4" w:space="0" w:color="auto"/>
            </w:tcBorders>
            <w:shd w:val="clear" w:color="auto" w:fill="auto"/>
          </w:tcPr>
          <w:p w14:paraId="2BEE914A" w14:textId="39825B49"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Add new project.</w:t>
            </w:r>
          </w:p>
        </w:tc>
        <w:tc>
          <w:tcPr>
            <w:tcW w:w="1420" w:type="dxa"/>
            <w:tcBorders>
              <w:left w:val="single" w:sz="4" w:space="0" w:color="auto"/>
            </w:tcBorders>
          </w:tcPr>
          <w:p w14:paraId="7A488511" w14:textId="58F4C01C"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4B25DE6D" w14:textId="407AC724"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8F0D3E" w14:paraId="1FEE7124"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236863F9" w14:textId="4136892B"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lastRenderedPageBreak/>
              <w:t>134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6CFFAC8" w14:textId="64390F56"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10/13/2022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D4B4C2" w14:textId="7C0E327A"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22731BF" w14:textId="47B3632A"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FDOT District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AC39DD" w14:textId="47F00B03"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Steven Davis / FDOT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E34A614" w14:textId="47BFE8F8"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 xml:space="preserve">Bee Ridge Smart Signal Project in Sarasota County: This project is intended to apply technology improvements to address safety issues along Bee Ridge Rd (SR 758) corridor between US 41 and I-75 in Sarasota County.  The project will add advance detection for dilemma zone protection on all major street approaches; replace stop bar detection on all approaches; install closed-circuit television (CCTV) cameras at intersections that do not presently have this coverage; and install connected vehicle infrastructure (roadside units) to transmit MAP and </w:t>
            </w:r>
            <w:proofErr w:type="spellStart"/>
            <w:r w:rsidRPr="00DD2732">
              <w:rPr>
                <w:rFonts w:asciiTheme="minorHAnsi" w:hAnsiTheme="minorHAnsi" w:cstheme="minorHAnsi"/>
                <w:sz w:val="20"/>
                <w:lang w:bidi="ar-SA"/>
              </w:rPr>
              <w:t>SPaT</w:t>
            </w:r>
            <w:proofErr w:type="spellEnd"/>
            <w:r w:rsidRPr="00DD2732">
              <w:rPr>
                <w:rFonts w:asciiTheme="minorHAnsi" w:hAnsiTheme="minorHAnsi" w:cstheme="minorHAnsi"/>
                <w:sz w:val="20"/>
                <w:lang w:bidi="ar-SA"/>
              </w:rPr>
              <w:t xml:space="preserve"> messages. Service packages and elements supporting this project are already in the RISTA. Additional information at </w:t>
            </w:r>
            <w:hyperlink r:id="rId25" w:history="1">
              <w:r w:rsidR="001E054B" w:rsidRPr="00DD2732">
                <w:rPr>
                  <w:rStyle w:val="Hyperlink"/>
                  <w:rFonts w:asciiTheme="minorHAnsi" w:hAnsiTheme="minorHAnsi" w:cstheme="minorHAnsi"/>
                  <w:sz w:val="20"/>
                  <w:lang w:bidi="ar-SA"/>
                </w:rPr>
                <w:t>https://www.fdot.gov/traffic/teo-divisions.shtm/cav-ml-stamp/cv/maplocations/bee-ridge-corridor-smart-signals</w:t>
              </w:r>
            </w:hyperlink>
            <w:r w:rsidR="003672BF">
              <w:rPr>
                <w:rStyle w:val="Hyperlink"/>
                <w:rFonts w:asciiTheme="minorHAnsi" w:hAnsiTheme="minorHAnsi" w:cstheme="minorHAnsi"/>
                <w:sz w:val="20"/>
                <w:lang w:bidi="ar-SA"/>
              </w:rPr>
              <w:t>.</w:t>
            </w:r>
            <w:r w:rsidR="001E054B">
              <w:rPr>
                <w:rFonts w:asciiTheme="minorHAnsi" w:hAnsiTheme="minorHAnsi" w:cstheme="minorHAnsi"/>
                <w:sz w:val="20"/>
                <w:lang w:bidi="ar-SA"/>
              </w:rPr>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44D44274" w14:textId="5309C26E"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Add new project.</w:t>
            </w:r>
          </w:p>
        </w:tc>
        <w:tc>
          <w:tcPr>
            <w:tcW w:w="1420" w:type="dxa"/>
            <w:tcBorders>
              <w:left w:val="single" w:sz="4" w:space="0" w:color="auto"/>
            </w:tcBorders>
          </w:tcPr>
          <w:p w14:paraId="1E063947" w14:textId="3874E1DC"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6FD02A2A" w14:textId="77097DF9"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8F0D3E" w14:paraId="4DCF2EA6"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FDCB263" w14:textId="4232BD7B"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lastRenderedPageBreak/>
              <w:t>141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0B46E7C" w14:textId="2F9BF39F"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10/13/2022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FF78D1" w14:textId="0CDDEFBC"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CAC7BC" w14:textId="3942B206"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FDOT District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5D6105" w14:textId="4EB468E5"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Steven Davis / FDOT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E5FE1F9" w14:textId="654D0879"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 xml:space="preserve">City of Sarasota CAV Project: This project proposes to improve road user safety by supporting the vision of the region by deploying CAV technologies. The CAV deployment will include safety and mobility focused applications. Additional information at </w:t>
            </w:r>
            <w:hyperlink r:id="rId26" w:history="1">
              <w:r w:rsidR="0088342D" w:rsidRPr="009528B4">
                <w:rPr>
                  <w:rStyle w:val="Hyperlink"/>
                  <w:rFonts w:asciiTheme="minorHAnsi" w:hAnsiTheme="minorHAnsi" w:cstheme="minorHAnsi"/>
                  <w:sz w:val="20"/>
                  <w:lang w:bidi="ar-SA"/>
                </w:rPr>
                <w:t>https://www.fdot.gov/traffic/teo-divisions.shtm/cav-ml-stamp/cv/maplocations/city-of-sarasota-cav-project</w:t>
              </w:r>
            </w:hyperlink>
            <w:r w:rsidR="0088342D">
              <w:rPr>
                <w:rFonts w:asciiTheme="minorHAnsi" w:hAnsiTheme="minorHAnsi" w:cstheme="minorHAnsi"/>
                <w:sz w:val="20"/>
                <w:lang w:bidi="ar-SA"/>
              </w:rPr>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5F6CC92C" w14:textId="2C0EF591" w:rsidR="000207A7" w:rsidRPr="000207A7" w:rsidRDefault="00DD2732" w:rsidP="00DD2732">
            <w:pPr>
              <w:spacing w:after="0"/>
              <w:jc w:val="left"/>
              <w:rPr>
                <w:rFonts w:asciiTheme="minorHAnsi" w:hAnsiTheme="minorHAnsi" w:cstheme="minorHAnsi"/>
                <w:sz w:val="20"/>
                <w:lang w:bidi="ar-SA"/>
              </w:rPr>
            </w:pPr>
            <w:r w:rsidRPr="00DD2732">
              <w:rPr>
                <w:rFonts w:asciiTheme="minorHAnsi" w:hAnsiTheme="minorHAnsi" w:cstheme="minorHAnsi"/>
                <w:sz w:val="20"/>
                <w:lang w:bidi="ar-SA"/>
              </w:rPr>
              <w:t xml:space="preserve">Project similar in scope to City of Sarasota CV Deployment Project requested as item 114 in maintenance log. </w:t>
            </w:r>
            <w:r w:rsidR="000207A7">
              <w:rPr>
                <w:rFonts w:asciiTheme="minorHAnsi" w:hAnsiTheme="minorHAnsi" w:cstheme="minorHAnsi"/>
                <w:sz w:val="20"/>
                <w:lang w:bidi="ar-SA"/>
              </w:rPr>
              <w:t xml:space="preserve"> This change addresses both items.</w:t>
            </w:r>
          </w:p>
        </w:tc>
        <w:tc>
          <w:tcPr>
            <w:tcW w:w="1420" w:type="dxa"/>
            <w:tcBorders>
              <w:left w:val="single" w:sz="4" w:space="0" w:color="auto"/>
            </w:tcBorders>
          </w:tcPr>
          <w:p w14:paraId="6B6E9445" w14:textId="3F2D82CE"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0C3AFB81" w14:textId="500000FC"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8F0D3E" w14:paraId="3E568E83"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ED18B28" w14:textId="2B32AFD2"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lastRenderedPageBreak/>
              <w:t>144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7D47DF5" w14:textId="528FD0D2"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10/25/2022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F106BB" w14:textId="724AF7B4"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9C0EE5" w14:textId="410DB86A"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FDOT District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F454AA" w14:textId="46689672"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Belinda Thomas / FDOT District 1</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B281E4" w14:textId="5492ACF1" w:rsidR="0088342D" w:rsidRDefault="00DD2732" w:rsidP="00DD2732">
            <w:pPr>
              <w:spacing w:after="0"/>
              <w:ind w:left="76"/>
              <w:jc w:val="left"/>
              <w:rPr>
                <w:rFonts w:asciiTheme="minorHAnsi" w:hAnsiTheme="minorHAnsi" w:cstheme="minorHAnsi"/>
                <w:sz w:val="20"/>
                <w:lang w:bidi="ar-SA"/>
              </w:rPr>
            </w:pPr>
            <w:r w:rsidRPr="00DD2732">
              <w:rPr>
                <w:rFonts w:asciiTheme="minorHAnsi" w:hAnsiTheme="minorHAnsi" w:cstheme="minorHAnsi"/>
                <w:sz w:val="20"/>
                <w:lang w:bidi="ar-SA"/>
              </w:rPr>
              <w:t>SR 29 Wildlife Detection Project: Add new project FPID: 448693-1-52-01, SR 29 Wildlife Detection in Collier County to FDOT D1 Projects list. Project includes wildlife detection sensors and a combination of roadside and in-vehicle warning devices at the project locations.</w:t>
            </w:r>
            <w:r w:rsidR="00EB66CC">
              <w:rPr>
                <w:rFonts w:asciiTheme="minorHAnsi" w:hAnsiTheme="minorHAnsi" w:cstheme="minorHAnsi"/>
                <w:sz w:val="20"/>
                <w:lang w:bidi="ar-SA"/>
              </w:rPr>
              <w:t xml:space="preserve"> </w:t>
            </w:r>
            <w:r w:rsidRPr="00DD2732">
              <w:rPr>
                <w:rFonts w:asciiTheme="minorHAnsi" w:hAnsiTheme="minorHAnsi" w:cstheme="minorHAnsi"/>
                <w:sz w:val="20"/>
                <w:lang w:bidi="ar-SA"/>
              </w:rPr>
              <w:t>The warning system is expected to:</w:t>
            </w:r>
          </w:p>
          <w:p w14:paraId="1B471703" w14:textId="1A0188BF" w:rsidR="0088342D" w:rsidRPr="00886B67" w:rsidRDefault="00DD2732" w:rsidP="00886B67">
            <w:pPr>
              <w:pStyle w:val="ListParagraph"/>
              <w:numPr>
                <w:ilvl w:val="0"/>
                <w:numId w:val="23"/>
              </w:numPr>
              <w:spacing w:after="0"/>
              <w:jc w:val="left"/>
              <w:rPr>
                <w:rFonts w:asciiTheme="minorHAnsi" w:hAnsiTheme="minorHAnsi" w:cstheme="minorHAnsi"/>
                <w:sz w:val="20"/>
                <w:lang w:bidi="ar-SA"/>
              </w:rPr>
            </w:pPr>
            <w:r w:rsidRPr="00886B67">
              <w:rPr>
                <w:rFonts w:asciiTheme="minorHAnsi" w:hAnsiTheme="minorHAnsi" w:cstheme="minorHAnsi"/>
                <w:sz w:val="20"/>
                <w:lang w:bidi="ar-SA"/>
              </w:rPr>
              <w:t xml:space="preserve">Detect animal presence on the roadway and near roadway </w:t>
            </w:r>
          </w:p>
          <w:p w14:paraId="76D1F15A" w14:textId="2328DD3B" w:rsidR="0088342D" w:rsidRPr="00886B67" w:rsidRDefault="00DD2732" w:rsidP="00886B67">
            <w:pPr>
              <w:pStyle w:val="ListParagraph"/>
              <w:numPr>
                <w:ilvl w:val="0"/>
                <w:numId w:val="23"/>
              </w:numPr>
              <w:spacing w:after="0"/>
              <w:jc w:val="left"/>
              <w:rPr>
                <w:rFonts w:asciiTheme="minorHAnsi" w:hAnsiTheme="minorHAnsi" w:cstheme="minorHAnsi"/>
                <w:sz w:val="20"/>
                <w:lang w:bidi="ar-SA"/>
              </w:rPr>
            </w:pPr>
            <w:r w:rsidRPr="00886B67">
              <w:rPr>
                <w:rFonts w:asciiTheme="minorHAnsi" w:hAnsiTheme="minorHAnsi" w:cstheme="minorHAnsi"/>
                <w:sz w:val="20"/>
                <w:lang w:bidi="ar-SA"/>
              </w:rPr>
              <w:t>Activate warning beacons to alert drivers</w:t>
            </w:r>
          </w:p>
          <w:p w14:paraId="7F58F94A" w14:textId="50808380" w:rsidR="0088342D" w:rsidRPr="00886B67" w:rsidRDefault="00DD2732" w:rsidP="00886B67">
            <w:pPr>
              <w:pStyle w:val="ListParagraph"/>
              <w:numPr>
                <w:ilvl w:val="0"/>
                <w:numId w:val="23"/>
              </w:numPr>
              <w:spacing w:after="0"/>
              <w:jc w:val="left"/>
              <w:rPr>
                <w:rFonts w:asciiTheme="minorHAnsi" w:hAnsiTheme="minorHAnsi" w:cstheme="minorHAnsi"/>
                <w:sz w:val="20"/>
                <w:lang w:bidi="ar-SA"/>
              </w:rPr>
            </w:pPr>
            <w:r w:rsidRPr="00886B67">
              <w:rPr>
                <w:rFonts w:asciiTheme="minorHAnsi" w:hAnsiTheme="minorHAnsi" w:cstheme="minorHAnsi"/>
                <w:sz w:val="20"/>
                <w:lang w:bidi="ar-SA"/>
              </w:rPr>
              <w:t>Collect and store the data of animal detection and make the data available for performance evaluation</w:t>
            </w:r>
          </w:p>
          <w:p w14:paraId="1360BFB3" w14:textId="0CC67909" w:rsidR="0088342D" w:rsidRPr="00DD2732" w:rsidRDefault="00DD2732" w:rsidP="00886B67">
            <w:pPr>
              <w:pStyle w:val="ListParagraph"/>
              <w:numPr>
                <w:ilvl w:val="0"/>
                <w:numId w:val="23"/>
              </w:numPr>
              <w:spacing w:after="0"/>
              <w:jc w:val="left"/>
              <w:rPr>
                <w:rFonts w:cs="Calibri"/>
                <w:sz w:val="20"/>
              </w:rPr>
            </w:pPr>
            <w:r w:rsidRPr="00886B67">
              <w:rPr>
                <w:rFonts w:asciiTheme="minorHAnsi" w:hAnsiTheme="minorHAnsi" w:cstheme="minorHAnsi"/>
                <w:sz w:val="20"/>
                <w:lang w:bidi="ar-SA"/>
              </w:rPr>
              <w:t xml:space="preserve">Allow the Department to independently operate the system without a third party’s involvement at the completion of the project.   </w:t>
            </w:r>
          </w:p>
        </w:tc>
        <w:tc>
          <w:tcPr>
            <w:tcW w:w="1530" w:type="dxa"/>
            <w:tcBorders>
              <w:top w:val="single" w:sz="4" w:space="0" w:color="auto"/>
              <w:left w:val="nil"/>
              <w:bottom w:val="single" w:sz="4" w:space="0" w:color="auto"/>
              <w:right w:val="single" w:sz="4" w:space="0" w:color="auto"/>
            </w:tcBorders>
            <w:shd w:val="clear" w:color="auto" w:fill="auto"/>
          </w:tcPr>
          <w:p w14:paraId="01A6E383" w14:textId="4E9150B1"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Add new project.</w:t>
            </w:r>
          </w:p>
        </w:tc>
        <w:tc>
          <w:tcPr>
            <w:tcW w:w="1420" w:type="dxa"/>
            <w:tcBorders>
              <w:left w:val="single" w:sz="4" w:space="0" w:color="auto"/>
            </w:tcBorders>
          </w:tcPr>
          <w:p w14:paraId="7A72D5E1" w14:textId="37D16F04"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228408E9" w14:textId="789CC8B0"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8F0D3E" w14:paraId="42C189EB"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0E9059FB" w14:textId="31CBF8C8"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145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2D8AC41" w14:textId="7913D969"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10/25/2022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550AAF" w14:textId="0988794C"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87C9F2" w14:textId="53A21EAB"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FDOT District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5B11BE" w14:textId="0D7F5998"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Belinda Thomas / FDOT District 1</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C49525" w14:textId="699CDD08"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FDOT District 1 Automated Shuttle Service Project: Add new project for the deployment of a District 1 Automated Transit Shuttle Service in Lee County to FDOT D1 Projects list. Project to provide an estimated 5 years of D1 Automated Shuttle Service in Lee County. Stakeholders: LeeTran, Lee County DOT, City of Ft Myers.</w:t>
            </w:r>
          </w:p>
        </w:tc>
        <w:tc>
          <w:tcPr>
            <w:tcW w:w="1530" w:type="dxa"/>
            <w:tcBorders>
              <w:top w:val="single" w:sz="4" w:space="0" w:color="auto"/>
              <w:left w:val="nil"/>
              <w:bottom w:val="single" w:sz="4" w:space="0" w:color="auto"/>
              <w:right w:val="single" w:sz="4" w:space="0" w:color="auto"/>
            </w:tcBorders>
            <w:shd w:val="clear" w:color="auto" w:fill="auto"/>
          </w:tcPr>
          <w:p w14:paraId="0E9A6E3B" w14:textId="41D85A51"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Add new project.</w:t>
            </w:r>
          </w:p>
        </w:tc>
        <w:tc>
          <w:tcPr>
            <w:tcW w:w="1420" w:type="dxa"/>
            <w:tcBorders>
              <w:left w:val="single" w:sz="4" w:space="0" w:color="auto"/>
            </w:tcBorders>
          </w:tcPr>
          <w:p w14:paraId="55839357" w14:textId="240DAA2C"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33B85C81" w14:textId="3B461E2B"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8F0D3E" w14:paraId="7CD9DEE4"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063D07B3" w14:textId="0C003CB4"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lastRenderedPageBreak/>
              <w:t>146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E5D2099" w14:textId="00257A25"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10/25/2022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B8897B" w14:textId="38CB8C1F"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7EE12B" w14:textId="73CB6152"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FDOT District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90EBEB" w14:textId="5C6169C5"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Belinda Thomas / FDOT District 1</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3B739D0" w14:textId="48EBDFEB"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 xml:space="preserve">LeeTran US 41 Traffic Signal Priority (TSP) Project: Add new project to implement TSP within the US 41 FRAME project area using the CV elements deployed. LeeTran proposed a project to procure and install On-Board Units (OBU's) that will integrate Signal Priority elements within the US 41 FRAME project.  This project was funded by the TAPs-LA program in summer 2021. Stakeholders: LeeTran, Lee County DOT. The present interconnect and information flow diagrams for the "LeeTran TSP" project reflect a centralized approach.  This project is standalone and is intended to demonstrate within Florida the viability of using CV equipment for this system.  No modifications to the LeeTran TSP or the US 41 FRAME diagrams are proposed at this time, though if this project is successful and desirable for expansion, it will require revision of those diagrams at that time. </w:t>
            </w:r>
          </w:p>
        </w:tc>
        <w:tc>
          <w:tcPr>
            <w:tcW w:w="1530" w:type="dxa"/>
            <w:tcBorders>
              <w:top w:val="single" w:sz="4" w:space="0" w:color="auto"/>
              <w:left w:val="nil"/>
              <w:bottom w:val="single" w:sz="4" w:space="0" w:color="auto"/>
              <w:right w:val="single" w:sz="4" w:space="0" w:color="auto"/>
            </w:tcBorders>
            <w:shd w:val="clear" w:color="auto" w:fill="auto"/>
          </w:tcPr>
          <w:p w14:paraId="4731B72E" w14:textId="0D509ED2"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Add new project.</w:t>
            </w:r>
          </w:p>
        </w:tc>
        <w:tc>
          <w:tcPr>
            <w:tcW w:w="1420" w:type="dxa"/>
            <w:tcBorders>
              <w:left w:val="single" w:sz="4" w:space="0" w:color="auto"/>
            </w:tcBorders>
          </w:tcPr>
          <w:p w14:paraId="594D38A6" w14:textId="68E9895F"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02832973" w14:textId="6247EC5C"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r>
      <w:tr w:rsidR="00DD2732" w:rsidRPr="008F0D3E" w14:paraId="376A3639" w14:textId="77777777" w:rsidTr="008F0D3E">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58766568" w14:textId="7C436002"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lastRenderedPageBreak/>
              <w:t>147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11D3B12" w14:textId="3FC71DB8" w:rsidR="00DD2732" w:rsidRPr="00DD2732" w:rsidRDefault="00DD2732" w:rsidP="00DD2732">
            <w:pPr>
              <w:spacing w:after="0"/>
              <w:jc w:val="center"/>
              <w:rPr>
                <w:rFonts w:cs="Calibri"/>
                <w:sz w:val="20"/>
              </w:rPr>
            </w:pPr>
            <w:r w:rsidRPr="00DD2732">
              <w:rPr>
                <w:rFonts w:asciiTheme="minorHAnsi" w:hAnsiTheme="minorHAnsi" w:cstheme="minorHAnsi"/>
                <w:sz w:val="20"/>
                <w:lang w:bidi="ar-SA"/>
              </w:rPr>
              <w:t>10/25/2023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FF7C8" w14:textId="54CBF263"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D1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81901F" w14:textId="2F1E91F0"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Change Request Form: FDOT District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82AE49" w14:textId="42D17316"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Belinda Thomas / FDOT District 1</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064E2C4" w14:textId="07D20BE9" w:rsidR="00DD2732" w:rsidRPr="00DD2732" w:rsidRDefault="00DD2732" w:rsidP="00DD2732">
            <w:pPr>
              <w:spacing w:after="0"/>
              <w:ind w:left="76"/>
              <w:jc w:val="left"/>
              <w:rPr>
                <w:rFonts w:cs="Calibri"/>
                <w:sz w:val="20"/>
              </w:rPr>
            </w:pPr>
            <w:r w:rsidRPr="00DD2732">
              <w:rPr>
                <w:rFonts w:asciiTheme="minorHAnsi" w:hAnsiTheme="minorHAnsi" w:cstheme="minorHAnsi"/>
                <w:sz w:val="20"/>
                <w:lang w:bidi="ar-SA"/>
              </w:rPr>
              <w:t>SR 758/Bee Ridge Rd. Smart Signals Project: Add new project</w:t>
            </w:r>
            <w:r w:rsidR="00F35C85">
              <w:rPr>
                <w:rFonts w:asciiTheme="minorHAnsi" w:hAnsiTheme="minorHAnsi" w:cstheme="minorHAnsi"/>
                <w:sz w:val="20"/>
                <w:lang w:bidi="ar-SA"/>
              </w:rPr>
              <w:t xml:space="preserve"> </w:t>
            </w:r>
            <w:r w:rsidRPr="00DD2732">
              <w:rPr>
                <w:rFonts w:asciiTheme="minorHAnsi" w:hAnsiTheme="minorHAnsi" w:cstheme="minorHAnsi"/>
                <w:sz w:val="20"/>
                <w:lang w:bidi="ar-SA"/>
              </w:rPr>
              <w:t>for detection, CCTV, and connected vehicle (CV) improvements along SR 758/Bee Ridge Rd. in Sarasota County. Stakeholders: Sarasota County Public Works. 13 intersections from east of US 41 to I-75 (on SR 758), plus one intersection at Mauna Loa on county segment.</w:t>
            </w:r>
          </w:p>
        </w:tc>
        <w:tc>
          <w:tcPr>
            <w:tcW w:w="1530" w:type="dxa"/>
            <w:tcBorders>
              <w:top w:val="single" w:sz="4" w:space="0" w:color="auto"/>
              <w:left w:val="nil"/>
              <w:bottom w:val="single" w:sz="4" w:space="0" w:color="auto"/>
              <w:right w:val="single" w:sz="4" w:space="0" w:color="auto"/>
            </w:tcBorders>
            <w:shd w:val="clear" w:color="auto" w:fill="auto"/>
          </w:tcPr>
          <w:p w14:paraId="395C2E2E" w14:textId="389FE15E" w:rsidR="00DD2732" w:rsidRPr="00DD2732" w:rsidRDefault="00DD2732" w:rsidP="00DD2732">
            <w:pPr>
              <w:spacing w:after="0"/>
              <w:jc w:val="left"/>
              <w:rPr>
                <w:rFonts w:cs="Calibri"/>
                <w:sz w:val="20"/>
              </w:rPr>
            </w:pPr>
            <w:r w:rsidRPr="00DD2732">
              <w:rPr>
                <w:rFonts w:asciiTheme="minorHAnsi" w:hAnsiTheme="minorHAnsi" w:cstheme="minorHAnsi"/>
                <w:sz w:val="20"/>
                <w:lang w:bidi="ar-SA"/>
              </w:rPr>
              <w:t xml:space="preserve">This </w:t>
            </w:r>
            <w:r w:rsidR="00F35C85">
              <w:rPr>
                <w:rFonts w:asciiTheme="minorHAnsi" w:hAnsiTheme="minorHAnsi" w:cstheme="minorHAnsi"/>
                <w:sz w:val="20"/>
                <w:lang w:bidi="ar-SA"/>
              </w:rPr>
              <w:t xml:space="preserve">change is a duplicate of </w:t>
            </w:r>
            <w:r w:rsidRPr="00DD2732">
              <w:rPr>
                <w:rFonts w:asciiTheme="minorHAnsi" w:hAnsiTheme="minorHAnsi" w:cstheme="minorHAnsi"/>
                <w:sz w:val="20"/>
                <w:lang w:bidi="ar-SA"/>
              </w:rPr>
              <w:t>change request 13</w:t>
            </w:r>
            <w:r w:rsidR="00F35C85">
              <w:rPr>
                <w:rFonts w:asciiTheme="minorHAnsi" w:hAnsiTheme="minorHAnsi" w:cstheme="minorHAnsi"/>
                <w:sz w:val="20"/>
                <w:lang w:bidi="ar-SA"/>
              </w:rPr>
              <w:t>4.</w:t>
            </w:r>
          </w:p>
        </w:tc>
        <w:tc>
          <w:tcPr>
            <w:tcW w:w="1420" w:type="dxa"/>
            <w:tcBorders>
              <w:left w:val="single" w:sz="4" w:space="0" w:color="auto"/>
            </w:tcBorders>
          </w:tcPr>
          <w:p w14:paraId="20645E4D" w14:textId="20F96C36" w:rsidR="00DD2732" w:rsidRPr="00DD2732" w:rsidRDefault="00DD2732" w:rsidP="00DD2732">
            <w:pPr>
              <w:spacing w:after="0"/>
              <w:jc w:val="center"/>
              <w:rPr>
                <w:sz w:val="20"/>
              </w:rPr>
            </w:pPr>
            <w:r w:rsidRPr="00DD2732">
              <w:rPr>
                <w:rFonts w:asciiTheme="minorHAnsi" w:hAnsiTheme="minorHAnsi" w:cstheme="minorHAnsi"/>
                <w:sz w:val="20"/>
                <w:lang w:bidi="ar-SA"/>
              </w:rPr>
              <w:t>Yes</w:t>
            </w:r>
          </w:p>
        </w:tc>
        <w:tc>
          <w:tcPr>
            <w:tcW w:w="1373" w:type="dxa"/>
          </w:tcPr>
          <w:p w14:paraId="45826BB1" w14:textId="351E03D8" w:rsidR="00DD2732" w:rsidRPr="00DD2732" w:rsidRDefault="00387C48" w:rsidP="00DD2732">
            <w:pPr>
              <w:spacing w:after="0"/>
              <w:jc w:val="center"/>
              <w:rPr>
                <w:sz w:val="20"/>
              </w:rPr>
            </w:pPr>
            <w:r>
              <w:rPr>
                <w:rFonts w:asciiTheme="minorHAnsi" w:hAnsiTheme="minorHAnsi" w:cstheme="minorHAnsi"/>
                <w:sz w:val="20"/>
                <w:lang w:bidi="ar-SA"/>
              </w:rPr>
              <w:t>Yes</w:t>
            </w:r>
          </w:p>
        </w:tc>
      </w:tr>
    </w:tbl>
    <w:p w14:paraId="0E111FFC" w14:textId="77777777" w:rsidR="00717914" w:rsidRDefault="00717914" w:rsidP="00717914"/>
    <w:p w14:paraId="1400AE28" w14:textId="77777777" w:rsidR="007B4584" w:rsidRPr="00717914" w:rsidRDefault="007B4584" w:rsidP="00717914"/>
    <w:sectPr w:rsidR="007B4584" w:rsidRPr="00717914" w:rsidSect="00717914">
      <w:headerReference w:type="default" r:id="rId27"/>
      <w:footerReference w:type="default" r:id="rId28"/>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49C3" w14:textId="77777777" w:rsidR="00C72637" w:rsidRDefault="00C72637">
      <w:r>
        <w:separator/>
      </w:r>
    </w:p>
  </w:endnote>
  <w:endnote w:type="continuationSeparator" w:id="0">
    <w:p w14:paraId="225583F4" w14:textId="77777777" w:rsidR="00C72637" w:rsidRDefault="00C72637">
      <w:r>
        <w:continuationSeparator/>
      </w:r>
    </w:p>
  </w:endnote>
  <w:endnote w:type="continuationNotice" w:id="1">
    <w:p w14:paraId="21C9E9FA" w14:textId="77777777" w:rsidR="00C72637" w:rsidRDefault="00C726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073EC136" w:rsidR="000463E7" w:rsidRPr="007C2EAD" w:rsidRDefault="007C0F82" w:rsidP="00DC23F1">
          <w:pPr>
            <w:pStyle w:val="Footer"/>
            <w:rPr>
              <w:color w:val="595959"/>
            </w:rPr>
          </w:pPr>
          <w:r>
            <w:rPr>
              <w:color w:val="595959"/>
            </w:rPr>
            <w:t xml:space="preserve">District </w:t>
          </w:r>
          <w:r w:rsidR="009D5EB1">
            <w:rPr>
              <w:color w:val="595959"/>
            </w:rPr>
            <w:t>1</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7750544E" w:rsidR="000463E7" w:rsidRPr="007C2EAD" w:rsidRDefault="007C0F82" w:rsidP="00DC23F1">
          <w:pPr>
            <w:pStyle w:val="Footer"/>
            <w:rPr>
              <w:color w:val="595959"/>
            </w:rPr>
          </w:pPr>
          <w:r>
            <w:rPr>
              <w:color w:val="595959"/>
            </w:rPr>
            <w:t xml:space="preserve">District </w:t>
          </w:r>
          <w:r w:rsidR="009D5EB1">
            <w:rPr>
              <w:color w:val="595959"/>
            </w:rPr>
            <w:t>1</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76E9D9ED" w:rsidR="000463E7" w:rsidRPr="007C2EAD" w:rsidRDefault="007C0F82" w:rsidP="00DC23F1">
          <w:pPr>
            <w:pStyle w:val="Footer"/>
            <w:rPr>
              <w:color w:val="595959"/>
            </w:rPr>
          </w:pPr>
          <w:r>
            <w:rPr>
              <w:color w:val="595959"/>
            </w:rPr>
            <w:t xml:space="preserve">District </w:t>
          </w:r>
          <w:r w:rsidR="009D5EB1">
            <w:rPr>
              <w:color w:val="595959"/>
            </w:rPr>
            <w:t>1</w:t>
          </w:r>
          <w:r w:rsidR="000463E7">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4A878456" w:rsidR="000463E7" w:rsidRPr="007C2EAD" w:rsidRDefault="007C0F82" w:rsidP="00DC23F1">
          <w:pPr>
            <w:pStyle w:val="Footer"/>
            <w:rPr>
              <w:color w:val="595959"/>
            </w:rPr>
          </w:pPr>
          <w:r>
            <w:rPr>
              <w:color w:val="595959"/>
            </w:rPr>
            <w:t xml:space="preserve">District </w:t>
          </w:r>
          <w:r w:rsidR="009D5EB1">
            <w:rPr>
              <w:color w:val="595959"/>
            </w:rPr>
            <w:t>1</w:t>
          </w:r>
          <w:r w:rsidR="000463E7">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E409F4" w14:paraId="328C9F90" w14:textId="77777777" w:rsidTr="002D07FE">
      <w:trPr>
        <w:trHeight w:val="539"/>
      </w:trPr>
      <w:tc>
        <w:tcPr>
          <w:tcW w:w="488" w:type="pct"/>
        </w:tcPr>
        <w:p w14:paraId="0C1211A2" w14:textId="77777777" w:rsidR="00E409F4" w:rsidRDefault="00E409F4"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2C3B211C" w14:textId="77777777" w:rsidR="00E409F4" w:rsidRDefault="00E409F4" w:rsidP="008C0A79">
          <w:pPr>
            <w:pStyle w:val="Footer"/>
            <w:tabs>
              <w:tab w:val="left" w:pos="7789"/>
            </w:tabs>
            <w:spacing w:after="0"/>
            <w:jc w:val="left"/>
            <w:rPr>
              <w:color w:val="17365D"/>
            </w:rPr>
          </w:pPr>
          <w:r>
            <w:rPr>
              <w:color w:val="17365D"/>
            </w:rPr>
            <w:t>Florida ITS Architecture Support and Maintenance Project</w:t>
          </w:r>
        </w:p>
        <w:p w14:paraId="7371FDEB" w14:textId="77777777" w:rsidR="00E409F4" w:rsidRPr="007C2EAD" w:rsidRDefault="00E409F4" w:rsidP="00DC23F1">
          <w:pPr>
            <w:pStyle w:val="Footer"/>
            <w:rPr>
              <w:color w:val="595959"/>
            </w:rPr>
          </w:pPr>
          <w:r>
            <w:rPr>
              <w:color w:val="595959"/>
            </w:rPr>
            <w:t>District 1 RITSA Update Report</w:t>
          </w:r>
        </w:p>
      </w:tc>
      <w:tc>
        <w:tcPr>
          <w:tcW w:w="1235" w:type="pct"/>
          <w:tcBorders>
            <w:top w:val="single" w:sz="12" w:space="0" w:color="7F7F7F"/>
            <w:left w:val="nil"/>
            <w:bottom w:val="nil"/>
          </w:tcBorders>
        </w:tcPr>
        <w:p w14:paraId="77271CE6" w14:textId="77777777" w:rsidR="00E409F4" w:rsidRPr="007C2EAD" w:rsidRDefault="00E409F4" w:rsidP="008C0A79">
          <w:pPr>
            <w:pStyle w:val="Footer"/>
            <w:jc w:val="right"/>
            <w:rPr>
              <w:noProof/>
            </w:rPr>
          </w:pPr>
          <w:r w:rsidRPr="00D932D1">
            <w:rPr>
              <w:noProof/>
              <w:lang w:bidi="ar-SA"/>
            </w:rPr>
            <w:drawing>
              <wp:inline distT="0" distB="0" distL="0" distR="0" wp14:anchorId="33811030" wp14:editId="7956DCEC">
                <wp:extent cx="1200150" cy="523875"/>
                <wp:effectExtent l="0" t="0" r="0" b="0"/>
                <wp:docPr id="1783228268" name="Picture 178322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7D22277" w14:textId="77777777" w:rsidR="00E409F4" w:rsidRDefault="00E409F4"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DA0D" w14:textId="77777777" w:rsidR="00C72637" w:rsidRDefault="00C72637">
      <w:r>
        <w:separator/>
      </w:r>
    </w:p>
  </w:footnote>
  <w:footnote w:type="continuationSeparator" w:id="0">
    <w:p w14:paraId="3028CF2A" w14:textId="77777777" w:rsidR="00C72637" w:rsidRDefault="00C72637">
      <w:r>
        <w:continuationSeparator/>
      </w:r>
    </w:p>
  </w:footnote>
  <w:footnote w:type="continuationNotice" w:id="1">
    <w:p w14:paraId="25D17D43" w14:textId="77777777" w:rsidR="00C72637" w:rsidRDefault="00C726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8D489C">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8D489C">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8D489C">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0"/>
      <w:gridCol w:w="1261"/>
    </w:tblGrid>
    <w:tr w:rsidR="000463E7" w14:paraId="5CE3A6BB" w14:textId="77777777" w:rsidTr="008D489C">
      <w:trPr>
        <w:trHeight w:val="244"/>
      </w:trPr>
      <w:tc>
        <w:tcPr>
          <w:tcW w:w="8089" w:type="dxa"/>
          <w:vAlign w:val="bottom"/>
        </w:tcPr>
        <w:p w14:paraId="5736AF05" w14:textId="69CA67E0" w:rsidR="000463E7" w:rsidRDefault="006D056F" w:rsidP="00DC23F1">
          <w:pPr>
            <w:pStyle w:val="Header"/>
            <w:spacing w:after="0"/>
            <w:jc w:val="right"/>
            <w:rPr>
              <w:rFonts w:ascii="Cambria" w:hAnsi="Cambria"/>
              <w:b/>
              <w:sz w:val="36"/>
              <w:szCs w:val="36"/>
            </w:rPr>
          </w:pPr>
          <w:r>
            <w:rPr>
              <w:rFonts w:ascii="Cambria" w:hAnsi="Cambria"/>
              <w:b/>
              <w:sz w:val="28"/>
              <w:szCs w:val="36"/>
            </w:rPr>
            <w:t xml:space="preserve">2023 </w:t>
          </w:r>
          <w:r w:rsidR="00C8036C">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9D5EB1">
            <w:rPr>
              <w:rFonts w:ascii="Cambria" w:hAnsi="Cambria"/>
              <w:b/>
              <w:sz w:val="28"/>
              <w:szCs w:val="36"/>
            </w:rPr>
            <w:t>1</w:t>
          </w:r>
          <w:r w:rsidR="000463E7">
            <w:rPr>
              <w:rFonts w:ascii="Cambria" w:hAnsi="Cambria"/>
              <w:b/>
              <w:sz w:val="28"/>
              <w:szCs w:val="36"/>
            </w:rPr>
            <w:t xml:space="preserve"> RITSA Update Report</w:t>
          </w:r>
        </w:p>
      </w:tc>
      <w:tc>
        <w:tcPr>
          <w:tcW w:w="1261" w:type="dxa"/>
          <w:vAlign w:val="bottom"/>
        </w:tcPr>
        <w:p w14:paraId="67E525AF" w14:textId="3698C457" w:rsidR="000463E7" w:rsidRDefault="00C8036C" w:rsidP="00E04196">
          <w:pPr>
            <w:pStyle w:val="Header"/>
            <w:spacing w:after="0"/>
            <w:jc w:val="left"/>
            <w:rPr>
              <w:i/>
              <w:color w:val="595959"/>
            </w:rPr>
          </w:pPr>
          <w:r>
            <w:rPr>
              <w:rFonts w:ascii="Cambria" w:hAnsi="Cambria"/>
              <w:bCs/>
              <w:i/>
              <w:color w:val="17365D"/>
              <w:szCs w:val="36"/>
            </w:rPr>
            <w:t>2</w:t>
          </w:r>
          <w:r w:rsidR="000463E7">
            <w:rPr>
              <w:rFonts w:ascii="Cambria" w:hAnsi="Cambria"/>
              <w:bCs/>
              <w:i/>
              <w:color w:val="17365D"/>
              <w:szCs w:val="36"/>
            </w:rPr>
            <w:t>.0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323"/>
      <w:gridCol w:w="1037"/>
    </w:tblGrid>
    <w:tr w:rsidR="000463E7" w14:paraId="32E54E76" w14:textId="77777777" w:rsidTr="00CD531F">
      <w:trPr>
        <w:trHeight w:val="288"/>
      </w:trPr>
      <w:tc>
        <w:tcPr>
          <w:tcW w:w="11790" w:type="dxa"/>
          <w:vAlign w:val="bottom"/>
        </w:tcPr>
        <w:p w14:paraId="7B747B33" w14:textId="569452CD"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2023 </w:t>
          </w:r>
          <w:r w:rsidR="00CD531F">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9D5EB1">
            <w:rPr>
              <w:rFonts w:ascii="Cambria" w:hAnsi="Cambria"/>
              <w:b/>
              <w:sz w:val="28"/>
              <w:szCs w:val="36"/>
            </w:rPr>
            <w:t>1</w:t>
          </w:r>
          <w:r w:rsidR="000463E7">
            <w:rPr>
              <w:rFonts w:ascii="Cambria" w:hAnsi="Cambria"/>
              <w:b/>
              <w:sz w:val="28"/>
              <w:szCs w:val="36"/>
            </w:rPr>
            <w:t xml:space="preserve"> RITSA Update Report</w:t>
          </w:r>
        </w:p>
      </w:tc>
      <w:tc>
        <w:tcPr>
          <w:tcW w:w="1282" w:type="dxa"/>
          <w:vAlign w:val="bottom"/>
        </w:tcPr>
        <w:p w14:paraId="3EA74A97" w14:textId="5A2AFEF0" w:rsidR="000463E7" w:rsidRDefault="00CD531F" w:rsidP="00E04196">
          <w:pPr>
            <w:pStyle w:val="Header"/>
            <w:spacing w:after="0"/>
            <w:jc w:val="left"/>
            <w:rPr>
              <w:i/>
              <w:color w:val="595959"/>
            </w:rPr>
          </w:pPr>
          <w:r>
            <w:rPr>
              <w:rFonts w:ascii="Cambria" w:hAnsi="Cambria"/>
              <w:bCs/>
              <w:i/>
              <w:color w:val="17365D"/>
              <w:szCs w:val="36"/>
            </w:rPr>
            <w:t>2</w:t>
          </w:r>
          <w:r w:rsidR="000463E7">
            <w:rPr>
              <w:rFonts w:ascii="Cambria" w:hAnsi="Cambria"/>
              <w:bCs/>
              <w:i/>
              <w:color w:val="17365D"/>
              <w:szCs w:val="36"/>
            </w:rPr>
            <w:t>.0</w:t>
          </w:r>
        </w:p>
      </w:tc>
    </w:tr>
  </w:tbl>
  <w:p w14:paraId="21FFC2E9"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517"/>
      <w:gridCol w:w="843"/>
    </w:tblGrid>
    <w:tr w:rsidR="000463E7" w14:paraId="5DCEB36C" w14:textId="77777777" w:rsidTr="00886B67">
      <w:trPr>
        <w:trHeight w:val="288"/>
      </w:trPr>
      <w:tc>
        <w:tcPr>
          <w:tcW w:w="11970" w:type="dxa"/>
          <w:vAlign w:val="bottom"/>
        </w:tcPr>
        <w:p w14:paraId="666D6A0A" w14:textId="4858FA87"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2023 </w:t>
          </w:r>
          <w:r w:rsidR="00060972">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9D5EB1">
            <w:rPr>
              <w:rFonts w:ascii="Cambria" w:hAnsi="Cambria"/>
              <w:b/>
              <w:sz w:val="28"/>
              <w:szCs w:val="36"/>
            </w:rPr>
            <w:t>1</w:t>
          </w:r>
          <w:r w:rsidR="000463E7">
            <w:rPr>
              <w:rFonts w:ascii="Cambria" w:hAnsi="Cambria"/>
              <w:b/>
              <w:sz w:val="28"/>
              <w:szCs w:val="36"/>
            </w:rPr>
            <w:t xml:space="preserve"> RITSA Update Report</w:t>
          </w:r>
        </w:p>
      </w:tc>
      <w:tc>
        <w:tcPr>
          <w:tcW w:w="990" w:type="dxa"/>
          <w:vAlign w:val="bottom"/>
        </w:tcPr>
        <w:p w14:paraId="0E89F6D3" w14:textId="6362A03B" w:rsidR="000463E7" w:rsidRDefault="00060972" w:rsidP="00E04196">
          <w:pPr>
            <w:pStyle w:val="Header"/>
            <w:spacing w:after="0"/>
            <w:jc w:val="left"/>
            <w:rPr>
              <w:i/>
              <w:color w:val="595959"/>
            </w:rPr>
          </w:pPr>
          <w:r>
            <w:rPr>
              <w:rFonts w:ascii="Cambria" w:hAnsi="Cambria"/>
              <w:bCs/>
              <w:i/>
              <w:color w:val="17365D"/>
              <w:szCs w:val="36"/>
            </w:rPr>
            <w:t>2</w:t>
          </w:r>
          <w:r w:rsidR="000463E7">
            <w:rPr>
              <w:rFonts w:ascii="Cambria" w:hAnsi="Cambria"/>
              <w:bCs/>
              <w:i/>
              <w:color w:val="17365D"/>
              <w:szCs w:val="36"/>
            </w:rPr>
            <w:t>.0</w:t>
          </w:r>
        </w:p>
      </w:tc>
    </w:tr>
  </w:tbl>
  <w:p w14:paraId="5DC62DF8"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339"/>
      <w:gridCol w:w="1021"/>
    </w:tblGrid>
    <w:tr w:rsidR="00E409F4" w14:paraId="09FACD66" w14:textId="77777777" w:rsidTr="00060972">
      <w:trPr>
        <w:trHeight w:val="288"/>
      </w:trPr>
      <w:tc>
        <w:tcPr>
          <w:tcW w:w="12150" w:type="dxa"/>
          <w:vAlign w:val="bottom"/>
        </w:tcPr>
        <w:p w14:paraId="4DCA06C8" w14:textId="3F6A7CC7" w:rsidR="00E409F4" w:rsidRDefault="00E409F4" w:rsidP="00DC23F1">
          <w:pPr>
            <w:pStyle w:val="Header"/>
            <w:spacing w:after="0"/>
            <w:jc w:val="right"/>
            <w:rPr>
              <w:rFonts w:ascii="Cambria" w:hAnsi="Cambria"/>
              <w:b/>
              <w:sz w:val="36"/>
              <w:szCs w:val="36"/>
            </w:rPr>
          </w:pPr>
          <w:r>
            <w:rPr>
              <w:rFonts w:ascii="Cambria" w:hAnsi="Cambria"/>
              <w:b/>
              <w:sz w:val="28"/>
              <w:szCs w:val="36"/>
            </w:rPr>
            <w:t xml:space="preserve">2023 </w:t>
          </w:r>
          <w:r w:rsidR="00060972">
            <w:rPr>
              <w:rFonts w:ascii="Cambria" w:hAnsi="Cambria"/>
              <w:b/>
              <w:sz w:val="28"/>
              <w:szCs w:val="36"/>
            </w:rPr>
            <w:t>Final</w:t>
          </w:r>
          <w:r>
            <w:rPr>
              <w:rFonts w:ascii="Cambria" w:hAnsi="Cambria"/>
              <w:b/>
              <w:sz w:val="28"/>
              <w:szCs w:val="36"/>
            </w:rPr>
            <w:t xml:space="preserve"> District 1 RITSA Update Report</w:t>
          </w:r>
        </w:p>
      </w:tc>
      <w:tc>
        <w:tcPr>
          <w:tcW w:w="1282" w:type="dxa"/>
          <w:vAlign w:val="bottom"/>
        </w:tcPr>
        <w:p w14:paraId="5A7307B0" w14:textId="3D793FF6" w:rsidR="00E409F4" w:rsidRDefault="00060972" w:rsidP="00E04196">
          <w:pPr>
            <w:pStyle w:val="Header"/>
            <w:spacing w:after="0"/>
            <w:jc w:val="left"/>
            <w:rPr>
              <w:i/>
              <w:color w:val="595959"/>
            </w:rPr>
          </w:pPr>
          <w:r>
            <w:rPr>
              <w:rFonts w:ascii="Cambria" w:hAnsi="Cambria"/>
              <w:bCs/>
              <w:i/>
              <w:color w:val="17365D"/>
              <w:szCs w:val="36"/>
            </w:rPr>
            <w:t>2</w:t>
          </w:r>
          <w:r w:rsidR="00E409F4">
            <w:rPr>
              <w:rFonts w:ascii="Cambria" w:hAnsi="Cambria"/>
              <w:bCs/>
              <w:i/>
              <w:color w:val="17365D"/>
              <w:szCs w:val="36"/>
            </w:rPr>
            <w:t>.0</w:t>
          </w:r>
        </w:p>
      </w:tc>
    </w:tr>
  </w:tbl>
  <w:p w14:paraId="75A66917" w14:textId="77777777" w:rsidR="00E409F4" w:rsidRDefault="00E40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0ECC"/>
    <w:multiLevelType w:val="hybridMultilevel"/>
    <w:tmpl w:val="9F04EE2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0A505C12"/>
    <w:multiLevelType w:val="hybridMultilevel"/>
    <w:tmpl w:val="C88C41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F4F7E"/>
    <w:multiLevelType w:val="hybridMultilevel"/>
    <w:tmpl w:val="DA884CA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9685C"/>
    <w:multiLevelType w:val="hybridMultilevel"/>
    <w:tmpl w:val="BE66EAC6"/>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 w15:restartNumberingAfterBreak="0">
    <w:nsid w:val="1EF96242"/>
    <w:multiLevelType w:val="hybridMultilevel"/>
    <w:tmpl w:val="3420258C"/>
    <w:lvl w:ilvl="0" w:tplc="8ECA806C">
      <w:numFmt w:val="bullet"/>
      <w:lvlText w:val="•"/>
      <w:lvlJc w:val="left"/>
      <w:pPr>
        <w:ind w:left="436" w:hanging="360"/>
      </w:pPr>
      <w:rPr>
        <w:rFonts w:ascii="Calibri" w:eastAsia="Times New Roman" w:hAnsi="Calibri" w:cs="Calibri"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77FC5"/>
    <w:multiLevelType w:val="hybridMultilevel"/>
    <w:tmpl w:val="D71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6464B"/>
    <w:multiLevelType w:val="hybridMultilevel"/>
    <w:tmpl w:val="C8C2356A"/>
    <w:lvl w:ilvl="0" w:tplc="8410D14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701ED"/>
    <w:multiLevelType w:val="hybridMultilevel"/>
    <w:tmpl w:val="0200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716642">
    <w:abstractNumId w:val="18"/>
  </w:num>
  <w:num w:numId="2" w16cid:durableId="2011711255">
    <w:abstractNumId w:val="22"/>
  </w:num>
  <w:num w:numId="3" w16cid:durableId="237062410">
    <w:abstractNumId w:val="7"/>
  </w:num>
  <w:num w:numId="4" w16cid:durableId="965741822">
    <w:abstractNumId w:val="13"/>
  </w:num>
  <w:num w:numId="5" w16cid:durableId="924993446">
    <w:abstractNumId w:val="11"/>
  </w:num>
  <w:num w:numId="6" w16cid:durableId="151026527">
    <w:abstractNumId w:val="20"/>
  </w:num>
  <w:num w:numId="7" w16cid:durableId="736126618">
    <w:abstractNumId w:val="19"/>
  </w:num>
  <w:num w:numId="8" w16cid:durableId="21442914">
    <w:abstractNumId w:val="21"/>
  </w:num>
  <w:num w:numId="9" w16cid:durableId="1853372983">
    <w:abstractNumId w:val="2"/>
  </w:num>
  <w:num w:numId="10" w16cid:durableId="698629571">
    <w:abstractNumId w:val="1"/>
  </w:num>
  <w:num w:numId="11" w16cid:durableId="2074235098">
    <w:abstractNumId w:val="0"/>
  </w:num>
  <w:num w:numId="12" w16cid:durableId="401755914">
    <w:abstractNumId w:val="12"/>
  </w:num>
  <w:num w:numId="13" w16cid:durableId="1090539928">
    <w:abstractNumId w:val="10"/>
  </w:num>
  <w:num w:numId="14" w16cid:durableId="1482191957">
    <w:abstractNumId w:val="16"/>
  </w:num>
  <w:num w:numId="15" w16cid:durableId="336469849">
    <w:abstractNumId w:val="5"/>
  </w:num>
  <w:num w:numId="16" w16cid:durableId="784035700">
    <w:abstractNumId w:val="14"/>
  </w:num>
  <w:num w:numId="17" w16cid:durableId="1092433463">
    <w:abstractNumId w:val="3"/>
  </w:num>
  <w:num w:numId="18" w16cid:durableId="2118910216">
    <w:abstractNumId w:val="4"/>
  </w:num>
  <w:num w:numId="19" w16cid:durableId="1356153917">
    <w:abstractNumId w:val="8"/>
  </w:num>
  <w:num w:numId="20" w16cid:durableId="1721972281">
    <w:abstractNumId w:val="17"/>
  </w:num>
  <w:num w:numId="21" w16cid:durableId="2073191095">
    <w:abstractNumId w:val="15"/>
  </w:num>
  <w:num w:numId="22" w16cid:durableId="1258519156">
    <w:abstractNumId w:val="6"/>
  </w:num>
  <w:num w:numId="23" w16cid:durableId="38483968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5D00"/>
    <w:rsid w:val="00006526"/>
    <w:rsid w:val="00006545"/>
    <w:rsid w:val="00006A37"/>
    <w:rsid w:val="00013046"/>
    <w:rsid w:val="0001376B"/>
    <w:rsid w:val="00015180"/>
    <w:rsid w:val="000158C7"/>
    <w:rsid w:val="00015BA4"/>
    <w:rsid w:val="00016D3F"/>
    <w:rsid w:val="00017D77"/>
    <w:rsid w:val="000207A7"/>
    <w:rsid w:val="000209A4"/>
    <w:rsid w:val="00021C0F"/>
    <w:rsid w:val="00023C78"/>
    <w:rsid w:val="00023C7C"/>
    <w:rsid w:val="0002416D"/>
    <w:rsid w:val="00024551"/>
    <w:rsid w:val="000247A6"/>
    <w:rsid w:val="00024EE5"/>
    <w:rsid w:val="00025143"/>
    <w:rsid w:val="00026C13"/>
    <w:rsid w:val="00027409"/>
    <w:rsid w:val="000301DD"/>
    <w:rsid w:val="0003148F"/>
    <w:rsid w:val="0003183E"/>
    <w:rsid w:val="000323CC"/>
    <w:rsid w:val="00033C30"/>
    <w:rsid w:val="00033E96"/>
    <w:rsid w:val="00034587"/>
    <w:rsid w:val="000348E0"/>
    <w:rsid w:val="00036B5F"/>
    <w:rsid w:val="0003716E"/>
    <w:rsid w:val="00037C28"/>
    <w:rsid w:val="0004044D"/>
    <w:rsid w:val="00041C6E"/>
    <w:rsid w:val="00041D3E"/>
    <w:rsid w:val="000421A6"/>
    <w:rsid w:val="00042ED6"/>
    <w:rsid w:val="00043382"/>
    <w:rsid w:val="0004597C"/>
    <w:rsid w:val="000463E7"/>
    <w:rsid w:val="00046B2A"/>
    <w:rsid w:val="00050817"/>
    <w:rsid w:val="00051187"/>
    <w:rsid w:val="00052F5A"/>
    <w:rsid w:val="0005303B"/>
    <w:rsid w:val="00053324"/>
    <w:rsid w:val="00053B46"/>
    <w:rsid w:val="00053B75"/>
    <w:rsid w:val="00055A73"/>
    <w:rsid w:val="00056141"/>
    <w:rsid w:val="00056685"/>
    <w:rsid w:val="00057531"/>
    <w:rsid w:val="0005771B"/>
    <w:rsid w:val="00060972"/>
    <w:rsid w:val="00063330"/>
    <w:rsid w:val="00064377"/>
    <w:rsid w:val="00065A93"/>
    <w:rsid w:val="00065DA7"/>
    <w:rsid w:val="00065DAF"/>
    <w:rsid w:val="00066D6A"/>
    <w:rsid w:val="000707EC"/>
    <w:rsid w:val="00071423"/>
    <w:rsid w:val="00071A79"/>
    <w:rsid w:val="00071FB6"/>
    <w:rsid w:val="000744D2"/>
    <w:rsid w:val="000753D9"/>
    <w:rsid w:val="00075938"/>
    <w:rsid w:val="00075C2E"/>
    <w:rsid w:val="0008204B"/>
    <w:rsid w:val="00082848"/>
    <w:rsid w:val="000833CA"/>
    <w:rsid w:val="00084AF0"/>
    <w:rsid w:val="00084DF6"/>
    <w:rsid w:val="00084E65"/>
    <w:rsid w:val="0008640C"/>
    <w:rsid w:val="00086D5E"/>
    <w:rsid w:val="00087006"/>
    <w:rsid w:val="000900E9"/>
    <w:rsid w:val="00090225"/>
    <w:rsid w:val="00090C8E"/>
    <w:rsid w:val="00091966"/>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5FB5"/>
    <w:rsid w:val="000B70E5"/>
    <w:rsid w:val="000B7271"/>
    <w:rsid w:val="000B77C5"/>
    <w:rsid w:val="000C1189"/>
    <w:rsid w:val="000C23DE"/>
    <w:rsid w:val="000C2C99"/>
    <w:rsid w:val="000C2EFC"/>
    <w:rsid w:val="000C325F"/>
    <w:rsid w:val="000C397D"/>
    <w:rsid w:val="000C4111"/>
    <w:rsid w:val="000C5E70"/>
    <w:rsid w:val="000C62BF"/>
    <w:rsid w:val="000C63B3"/>
    <w:rsid w:val="000D18B3"/>
    <w:rsid w:val="000D2255"/>
    <w:rsid w:val="000D3FFC"/>
    <w:rsid w:val="000D408D"/>
    <w:rsid w:val="000D48FC"/>
    <w:rsid w:val="000D7189"/>
    <w:rsid w:val="000E06CA"/>
    <w:rsid w:val="000E08D1"/>
    <w:rsid w:val="000E0D2C"/>
    <w:rsid w:val="000E1559"/>
    <w:rsid w:val="000E2877"/>
    <w:rsid w:val="000E2B33"/>
    <w:rsid w:val="000E32DF"/>
    <w:rsid w:val="000E539A"/>
    <w:rsid w:val="000E549B"/>
    <w:rsid w:val="000E54CA"/>
    <w:rsid w:val="000E5586"/>
    <w:rsid w:val="000F183E"/>
    <w:rsid w:val="000F1C59"/>
    <w:rsid w:val="000F2455"/>
    <w:rsid w:val="000F2C94"/>
    <w:rsid w:val="000F3D06"/>
    <w:rsid w:val="000F3F9F"/>
    <w:rsid w:val="000F7E8F"/>
    <w:rsid w:val="00101743"/>
    <w:rsid w:val="0010223D"/>
    <w:rsid w:val="00102789"/>
    <w:rsid w:val="001030AA"/>
    <w:rsid w:val="0010386E"/>
    <w:rsid w:val="00105B7A"/>
    <w:rsid w:val="00106C79"/>
    <w:rsid w:val="00107227"/>
    <w:rsid w:val="0010756A"/>
    <w:rsid w:val="001078F6"/>
    <w:rsid w:val="00107971"/>
    <w:rsid w:val="00107A7B"/>
    <w:rsid w:val="00110817"/>
    <w:rsid w:val="0011235D"/>
    <w:rsid w:val="00112417"/>
    <w:rsid w:val="00113AE3"/>
    <w:rsid w:val="00115574"/>
    <w:rsid w:val="001170E5"/>
    <w:rsid w:val="00120610"/>
    <w:rsid w:val="00121936"/>
    <w:rsid w:val="00121F57"/>
    <w:rsid w:val="00122271"/>
    <w:rsid w:val="00123065"/>
    <w:rsid w:val="001232D1"/>
    <w:rsid w:val="00123C25"/>
    <w:rsid w:val="001241C7"/>
    <w:rsid w:val="001266C5"/>
    <w:rsid w:val="001277C7"/>
    <w:rsid w:val="00130675"/>
    <w:rsid w:val="001316C0"/>
    <w:rsid w:val="0013243B"/>
    <w:rsid w:val="001325DE"/>
    <w:rsid w:val="0013537B"/>
    <w:rsid w:val="0013560D"/>
    <w:rsid w:val="00135DFE"/>
    <w:rsid w:val="001360D8"/>
    <w:rsid w:val="00136282"/>
    <w:rsid w:val="00136456"/>
    <w:rsid w:val="0013679E"/>
    <w:rsid w:val="00140BFC"/>
    <w:rsid w:val="00140E60"/>
    <w:rsid w:val="001410C9"/>
    <w:rsid w:val="001411A7"/>
    <w:rsid w:val="00141430"/>
    <w:rsid w:val="00141AC8"/>
    <w:rsid w:val="00141E10"/>
    <w:rsid w:val="00142072"/>
    <w:rsid w:val="00142B28"/>
    <w:rsid w:val="00144ADF"/>
    <w:rsid w:val="001454CF"/>
    <w:rsid w:val="001462DF"/>
    <w:rsid w:val="001475B7"/>
    <w:rsid w:val="0014788F"/>
    <w:rsid w:val="001479BA"/>
    <w:rsid w:val="00147C48"/>
    <w:rsid w:val="00150A60"/>
    <w:rsid w:val="00150F0F"/>
    <w:rsid w:val="001519A3"/>
    <w:rsid w:val="00151FFB"/>
    <w:rsid w:val="00152119"/>
    <w:rsid w:val="00153D59"/>
    <w:rsid w:val="00155398"/>
    <w:rsid w:val="0015637F"/>
    <w:rsid w:val="00156BB5"/>
    <w:rsid w:val="001574A2"/>
    <w:rsid w:val="0016231E"/>
    <w:rsid w:val="001624E8"/>
    <w:rsid w:val="0016415E"/>
    <w:rsid w:val="00164337"/>
    <w:rsid w:val="00166D9D"/>
    <w:rsid w:val="001701BB"/>
    <w:rsid w:val="0017050F"/>
    <w:rsid w:val="00170717"/>
    <w:rsid w:val="00171D6C"/>
    <w:rsid w:val="00171E24"/>
    <w:rsid w:val="00172F36"/>
    <w:rsid w:val="00172F7E"/>
    <w:rsid w:val="00174315"/>
    <w:rsid w:val="00175820"/>
    <w:rsid w:val="0017627B"/>
    <w:rsid w:val="00180C33"/>
    <w:rsid w:val="0018246C"/>
    <w:rsid w:val="00182C72"/>
    <w:rsid w:val="00184D5C"/>
    <w:rsid w:val="001871E0"/>
    <w:rsid w:val="001901C0"/>
    <w:rsid w:val="00192612"/>
    <w:rsid w:val="001929C8"/>
    <w:rsid w:val="00192C2B"/>
    <w:rsid w:val="001933A3"/>
    <w:rsid w:val="001934E8"/>
    <w:rsid w:val="0019385F"/>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5BB8"/>
    <w:rsid w:val="001A7B81"/>
    <w:rsid w:val="001A7FAE"/>
    <w:rsid w:val="001B0507"/>
    <w:rsid w:val="001B0A90"/>
    <w:rsid w:val="001B21F9"/>
    <w:rsid w:val="001B2CB5"/>
    <w:rsid w:val="001B7940"/>
    <w:rsid w:val="001B7EFA"/>
    <w:rsid w:val="001C0E00"/>
    <w:rsid w:val="001C1AD0"/>
    <w:rsid w:val="001C2404"/>
    <w:rsid w:val="001C27AF"/>
    <w:rsid w:val="001C29B7"/>
    <w:rsid w:val="001C3B9F"/>
    <w:rsid w:val="001C42D0"/>
    <w:rsid w:val="001C4CCF"/>
    <w:rsid w:val="001C5020"/>
    <w:rsid w:val="001C59B2"/>
    <w:rsid w:val="001C5AD1"/>
    <w:rsid w:val="001C5BF3"/>
    <w:rsid w:val="001C5C4F"/>
    <w:rsid w:val="001C5FDB"/>
    <w:rsid w:val="001C6F16"/>
    <w:rsid w:val="001D0C03"/>
    <w:rsid w:val="001D1EEA"/>
    <w:rsid w:val="001D3AD7"/>
    <w:rsid w:val="001D42FE"/>
    <w:rsid w:val="001D5880"/>
    <w:rsid w:val="001D772D"/>
    <w:rsid w:val="001E054B"/>
    <w:rsid w:val="001E14F9"/>
    <w:rsid w:val="001E15AC"/>
    <w:rsid w:val="001E29A5"/>
    <w:rsid w:val="001E6431"/>
    <w:rsid w:val="001E68A7"/>
    <w:rsid w:val="001F36F9"/>
    <w:rsid w:val="001F37B0"/>
    <w:rsid w:val="001F5313"/>
    <w:rsid w:val="001F5457"/>
    <w:rsid w:val="001F55B3"/>
    <w:rsid w:val="001F5BAA"/>
    <w:rsid w:val="001F65AA"/>
    <w:rsid w:val="001F68F4"/>
    <w:rsid w:val="001F7430"/>
    <w:rsid w:val="001F75D7"/>
    <w:rsid w:val="001F7644"/>
    <w:rsid w:val="001F7E1D"/>
    <w:rsid w:val="0020028C"/>
    <w:rsid w:val="002012E5"/>
    <w:rsid w:val="00201A83"/>
    <w:rsid w:val="002030C8"/>
    <w:rsid w:val="002047AF"/>
    <w:rsid w:val="00205178"/>
    <w:rsid w:val="00205399"/>
    <w:rsid w:val="00206585"/>
    <w:rsid w:val="0021082D"/>
    <w:rsid w:val="00212C08"/>
    <w:rsid w:val="0021361D"/>
    <w:rsid w:val="00213BA5"/>
    <w:rsid w:val="00213C8D"/>
    <w:rsid w:val="0021530B"/>
    <w:rsid w:val="00216677"/>
    <w:rsid w:val="002168CA"/>
    <w:rsid w:val="0021698F"/>
    <w:rsid w:val="00217BD6"/>
    <w:rsid w:val="00217E9A"/>
    <w:rsid w:val="002219A5"/>
    <w:rsid w:val="002237B0"/>
    <w:rsid w:val="00223AA0"/>
    <w:rsid w:val="00224867"/>
    <w:rsid w:val="0022505F"/>
    <w:rsid w:val="00225CF0"/>
    <w:rsid w:val="00226689"/>
    <w:rsid w:val="00227F20"/>
    <w:rsid w:val="00230F99"/>
    <w:rsid w:val="00231C3A"/>
    <w:rsid w:val="0023292F"/>
    <w:rsid w:val="00234564"/>
    <w:rsid w:val="00235B47"/>
    <w:rsid w:val="00236F94"/>
    <w:rsid w:val="002370D9"/>
    <w:rsid w:val="00240020"/>
    <w:rsid w:val="00240673"/>
    <w:rsid w:val="0024454D"/>
    <w:rsid w:val="002452A8"/>
    <w:rsid w:val="00245688"/>
    <w:rsid w:val="00245A52"/>
    <w:rsid w:val="00247D86"/>
    <w:rsid w:val="00253DC5"/>
    <w:rsid w:val="00253FFB"/>
    <w:rsid w:val="00254187"/>
    <w:rsid w:val="00254983"/>
    <w:rsid w:val="00255D50"/>
    <w:rsid w:val="00256697"/>
    <w:rsid w:val="00257FC9"/>
    <w:rsid w:val="002602A0"/>
    <w:rsid w:val="002629ED"/>
    <w:rsid w:val="0026354B"/>
    <w:rsid w:val="002651A4"/>
    <w:rsid w:val="00265AB0"/>
    <w:rsid w:val="0026617A"/>
    <w:rsid w:val="00266C6B"/>
    <w:rsid w:val="00266D3C"/>
    <w:rsid w:val="002676C1"/>
    <w:rsid w:val="00270DC5"/>
    <w:rsid w:val="0027181B"/>
    <w:rsid w:val="00271BA8"/>
    <w:rsid w:val="002725BA"/>
    <w:rsid w:val="00273B53"/>
    <w:rsid w:val="00274D32"/>
    <w:rsid w:val="002750ED"/>
    <w:rsid w:val="00275ED4"/>
    <w:rsid w:val="0027610F"/>
    <w:rsid w:val="00276828"/>
    <w:rsid w:val="002770E0"/>
    <w:rsid w:val="0027760D"/>
    <w:rsid w:val="002779E0"/>
    <w:rsid w:val="002818CC"/>
    <w:rsid w:val="002819FE"/>
    <w:rsid w:val="00282580"/>
    <w:rsid w:val="00282972"/>
    <w:rsid w:val="00282EEF"/>
    <w:rsid w:val="002831EC"/>
    <w:rsid w:val="00284AF2"/>
    <w:rsid w:val="00284EB7"/>
    <w:rsid w:val="0028578F"/>
    <w:rsid w:val="00285E6F"/>
    <w:rsid w:val="00287010"/>
    <w:rsid w:val="002876B1"/>
    <w:rsid w:val="0029366E"/>
    <w:rsid w:val="0029791B"/>
    <w:rsid w:val="00297FF6"/>
    <w:rsid w:val="002A1120"/>
    <w:rsid w:val="002A218F"/>
    <w:rsid w:val="002A2F99"/>
    <w:rsid w:val="002A361C"/>
    <w:rsid w:val="002A3B21"/>
    <w:rsid w:val="002A58B1"/>
    <w:rsid w:val="002A63A3"/>
    <w:rsid w:val="002A6F0D"/>
    <w:rsid w:val="002A75EF"/>
    <w:rsid w:val="002B1BC9"/>
    <w:rsid w:val="002B1DF7"/>
    <w:rsid w:val="002B3250"/>
    <w:rsid w:val="002B5D63"/>
    <w:rsid w:val="002B654D"/>
    <w:rsid w:val="002B689F"/>
    <w:rsid w:val="002B71C4"/>
    <w:rsid w:val="002C0AFC"/>
    <w:rsid w:val="002C3511"/>
    <w:rsid w:val="002C4A59"/>
    <w:rsid w:val="002C5322"/>
    <w:rsid w:val="002C540C"/>
    <w:rsid w:val="002C5CF9"/>
    <w:rsid w:val="002D07FE"/>
    <w:rsid w:val="002D3FCD"/>
    <w:rsid w:val="002D49EC"/>
    <w:rsid w:val="002D4C52"/>
    <w:rsid w:val="002D7077"/>
    <w:rsid w:val="002E267C"/>
    <w:rsid w:val="002E33F3"/>
    <w:rsid w:val="002E3B3B"/>
    <w:rsid w:val="002E47D8"/>
    <w:rsid w:val="002E7301"/>
    <w:rsid w:val="002F01DC"/>
    <w:rsid w:val="002F0D3D"/>
    <w:rsid w:val="002F16F4"/>
    <w:rsid w:val="002F1B42"/>
    <w:rsid w:val="002F3E1B"/>
    <w:rsid w:val="002F6627"/>
    <w:rsid w:val="002F695B"/>
    <w:rsid w:val="00300FA2"/>
    <w:rsid w:val="00301BEF"/>
    <w:rsid w:val="00302A10"/>
    <w:rsid w:val="0030317D"/>
    <w:rsid w:val="003036E6"/>
    <w:rsid w:val="00306456"/>
    <w:rsid w:val="00306911"/>
    <w:rsid w:val="00306BD8"/>
    <w:rsid w:val="00306D4B"/>
    <w:rsid w:val="00307FFD"/>
    <w:rsid w:val="00310C33"/>
    <w:rsid w:val="003116A8"/>
    <w:rsid w:val="00313929"/>
    <w:rsid w:val="00316308"/>
    <w:rsid w:val="00317181"/>
    <w:rsid w:val="00320469"/>
    <w:rsid w:val="00322320"/>
    <w:rsid w:val="00322565"/>
    <w:rsid w:val="00323FCF"/>
    <w:rsid w:val="003243BB"/>
    <w:rsid w:val="003244A2"/>
    <w:rsid w:val="00325916"/>
    <w:rsid w:val="00326DF2"/>
    <w:rsid w:val="00327698"/>
    <w:rsid w:val="003310AB"/>
    <w:rsid w:val="003314BC"/>
    <w:rsid w:val="003315A4"/>
    <w:rsid w:val="00331E5F"/>
    <w:rsid w:val="00332298"/>
    <w:rsid w:val="00333B7A"/>
    <w:rsid w:val="00334932"/>
    <w:rsid w:val="003402C0"/>
    <w:rsid w:val="003414A9"/>
    <w:rsid w:val="003417E6"/>
    <w:rsid w:val="00342829"/>
    <w:rsid w:val="00343343"/>
    <w:rsid w:val="003439AB"/>
    <w:rsid w:val="0034492C"/>
    <w:rsid w:val="00345875"/>
    <w:rsid w:val="003476AB"/>
    <w:rsid w:val="00347F10"/>
    <w:rsid w:val="003500F0"/>
    <w:rsid w:val="00350E6B"/>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B32"/>
    <w:rsid w:val="00365F8A"/>
    <w:rsid w:val="00366924"/>
    <w:rsid w:val="003669E7"/>
    <w:rsid w:val="003672BF"/>
    <w:rsid w:val="00367E28"/>
    <w:rsid w:val="003705E0"/>
    <w:rsid w:val="00371A68"/>
    <w:rsid w:val="00374021"/>
    <w:rsid w:val="00374207"/>
    <w:rsid w:val="003742F0"/>
    <w:rsid w:val="0037533A"/>
    <w:rsid w:val="00376CE1"/>
    <w:rsid w:val="003775EA"/>
    <w:rsid w:val="003859F8"/>
    <w:rsid w:val="0038710C"/>
    <w:rsid w:val="00387B99"/>
    <w:rsid w:val="00387C48"/>
    <w:rsid w:val="003949F5"/>
    <w:rsid w:val="00397585"/>
    <w:rsid w:val="003A1DE3"/>
    <w:rsid w:val="003A3DF7"/>
    <w:rsid w:val="003A439C"/>
    <w:rsid w:val="003A566C"/>
    <w:rsid w:val="003A7B0D"/>
    <w:rsid w:val="003B05EC"/>
    <w:rsid w:val="003B1889"/>
    <w:rsid w:val="003B1C44"/>
    <w:rsid w:val="003B2DB6"/>
    <w:rsid w:val="003B46E6"/>
    <w:rsid w:val="003B639B"/>
    <w:rsid w:val="003B6C37"/>
    <w:rsid w:val="003B78E9"/>
    <w:rsid w:val="003B7D75"/>
    <w:rsid w:val="003C1A1E"/>
    <w:rsid w:val="003C1F11"/>
    <w:rsid w:val="003C5B72"/>
    <w:rsid w:val="003C6D36"/>
    <w:rsid w:val="003C7516"/>
    <w:rsid w:val="003C7549"/>
    <w:rsid w:val="003D0FDB"/>
    <w:rsid w:val="003D1034"/>
    <w:rsid w:val="003D2F1D"/>
    <w:rsid w:val="003D4E19"/>
    <w:rsid w:val="003D57DC"/>
    <w:rsid w:val="003D5B2E"/>
    <w:rsid w:val="003D6514"/>
    <w:rsid w:val="003D6A28"/>
    <w:rsid w:val="003D79AC"/>
    <w:rsid w:val="003E0372"/>
    <w:rsid w:val="003E39CB"/>
    <w:rsid w:val="003E4C71"/>
    <w:rsid w:val="003E5CA0"/>
    <w:rsid w:val="003E6737"/>
    <w:rsid w:val="003E7094"/>
    <w:rsid w:val="003F0B73"/>
    <w:rsid w:val="003F0D76"/>
    <w:rsid w:val="003F1743"/>
    <w:rsid w:val="003F1955"/>
    <w:rsid w:val="003F1E29"/>
    <w:rsid w:val="003F3E87"/>
    <w:rsid w:val="003F4DCD"/>
    <w:rsid w:val="00402382"/>
    <w:rsid w:val="00403E6F"/>
    <w:rsid w:val="00404045"/>
    <w:rsid w:val="00404C6D"/>
    <w:rsid w:val="004067A4"/>
    <w:rsid w:val="004076D7"/>
    <w:rsid w:val="0041046F"/>
    <w:rsid w:val="004114CD"/>
    <w:rsid w:val="00411BE6"/>
    <w:rsid w:val="00414967"/>
    <w:rsid w:val="004159E2"/>
    <w:rsid w:val="00415AD6"/>
    <w:rsid w:val="00415DE3"/>
    <w:rsid w:val="0041605C"/>
    <w:rsid w:val="00417577"/>
    <w:rsid w:val="004176CA"/>
    <w:rsid w:val="00424B53"/>
    <w:rsid w:val="00424EF6"/>
    <w:rsid w:val="00424F27"/>
    <w:rsid w:val="0042553C"/>
    <w:rsid w:val="00425B77"/>
    <w:rsid w:val="00426296"/>
    <w:rsid w:val="004268EA"/>
    <w:rsid w:val="00426CC2"/>
    <w:rsid w:val="00426F0E"/>
    <w:rsid w:val="00427B83"/>
    <w:rsid w:val="004303BA"/>
    <w:rsid w:val="00432942"/>
    <w:rsid w:val="004338A5"/>
    <w:rsid w:val="00433E2D"/>
    <w:rsid w:val="004358E5"/>
    <w:rsid w:val="00435B14"/>
    <w:rsid w:val="0043661A"/>
    <w:rsid w:val="004368FD"/>
    <w:rsid w:val="00437240"/>
    <w:rsid w:val="00437709"/>
    <w:rsid w:val="0044056B"/>
    <w:rsid w:val="00441B10"/>
    <w:rsid w:val="0044220B"/>
    <w:rsid w:val="004432DD"/>
    <w:rsid w:val="00443822"/>
    <w:rsid w:val="004441BF"/>
    <w:rsid w:val="0044428B"/>
    <w:rsid w:val="00444955"/>
    <w:rsid w:val="004452B4"/>
    <w:rsid w:val="00446535"/>
    <w:rsid w:val="00450B31"/>
    <w:rsid w:val="004511AC"/>
    <w:rsid w:val="00451F20"/>
    <w:rsid w:val="00455A6B"/>
    <w:rsid w:val="00455EA2"/>
    <w:rsid w:val="00456162"/>
    <w:rsid w:val="0045641E"/>
    <w:rsid w:val="00456C8E"/>
    <w:rsid w:val="004621BB"/>
    <w:rsid w:val="00462A82"/>
    <w:rsid w:val="004631E6"/>
    <w:rsid w:val="0046440E"/>
    <w:rsid w:val="00464D31"/>
    <w:rsid w:val="004672C9"/>
    <w:rsid w:val="00470129"/>
    <w:rsid w:val="004712F6"/>
    <w:rsid w:val="00471E22"/>
    <w:rsid w:val="004728BF"/>
    <w:rsid w:val="004731DC"/>
    <w:rsid w:val="0047774B"/>
    <w:rsid w:val="0048055F"/>
    <w:rsid w:val="0048255D"/>
    <w:rsid w:val="004825BF"/>
    <w:rsid w:val="004835A8"/>
    <w:rsid w:val="004837F4"/>
    <w:rsid w:val="00486004"/>
    <w:rsid w:val="00490D3D"/>
    <w:rsid w:val="00491807"/>
    <w:rsid w:val="00491D5B"/>
    <w:rsid w:val="0049286F"/>
    <w:rsid w:val="00494D84"/>
    <w:rsid w:val="00495CE2"/>
    <w:rsid w:val="00496025"/>
    <w:rsid w:val="00497426"/>
    <w:rsid w:val="00497CB9"/>
    <w:rsid w:val="004A08BF"/>
    <w:rsid w:val="004A2038"/>
    <w:rsid w:val="004A2CDA"/>
    <w:rsid w:val="004A45C8"/>
    <w:rsid w:val="004A47CA"/>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3C0"/>
    <w:rsid w:val="004D5452"/>
    <w:rsid w:val="004D5E60"/>
    <w:rsid w:val="004D6EC0"/>
    <w:rsid w:val="004E1A04"/>
    <w:rsid w:val="004E2660"/>
    <w:rsid w:val="004E393F"/>
    <w:rsid w:val="004E3F97"/>
    <w:rsid w:val="004E4596"/>
    <w:rsid w:val="004E4FC5"/>
    <w:rsid w:val="004F069A"/>
    <w:rsid w:val="004F1CC4"/>
    <w:rsid w:val="004F4F11"/>
    <w:rsid w:val="004F5F0D"/>
    <w:rsid w:val="004F6171"/>
    <w:rsid w:val="004F7527"/>
    <w:rsid w:val="004F7C5E"/>
    <w:rsid w:val="0050041B"/>
    <w:rsid w:val="005007E0"/>
    <w:rsid w:val="005009B2"/>
    <w:rsid w:val="005026C8"/>
    <w:rsid w:val="00502B0B"/>
    <w:rsid w:val="0050381D"/>
    <w:rsid w:val="00504E83"/>
    <w:rsid w:val="00504EBC"/>
    <w:rsid w:val="00504F63"/>
    <w:rsid w:val="00505D2F"/>
    <w:rsid w:val="00506E7D"/>
    <w:rsid w:val="00507196"/>
    <w:rsid w:val="0051069D"/>
    <w:rsid w:val="00512951"/>
    <w:rsid w:val="005135F5"/>
    <w:rsid w:val="005135F6"/>
    <w:rsid w:val="005143BE"/>
    <w:rsid w:val="005149D7"/>
    <w:rsid w:val="00514D23"/>
    <w:rsid w:val="005150DC"/>
    <w:rsid w:val="00516F6F"/>
    <w:rsid w:val="00517802"/>
    <w:rsid w:val="005218C4"/>
    <w:rsid w:val="005219D7"/>
    <w:rsid w:val="00523F93"/>
    <w:rsid w:val="0052578B"/>
    <w:rsid w:val="0052653F"/>
    <w:rsid w:val="00526B77"/>
    <w:rsid w:val="005275A1"/>
    <w:rsid w:val="00530FBE"/>
    <w:rsid w:val="00531894"/>
    <w:rsid w:val="00533A2D"/>
    <w:rsid w:val="00533CD3"/>
    <w:rsid w:val="00534922"/>
    <w:rsid w:val="00534C8B"/>
    <w:rsid w:val="00536F6E"/>
    <w:rsid w:val="0053782E"/>
    <w:rsid w:val="00537D23"/>
    <w:rsid w:val="00537FEA"/>
    <w:rsid w:val="00540002"/>
    <w:rsid w:val="00541BF3"/>
    <w:rsid w:val="00541C49"/>
    <w:rsid w:val="00542BF8"/>
    <w:rsid w:val="00544896"/>
    <w:rsid w:val="005454F6"/>
    <w:rsid w:val="00546A80"/>
    <w:rsid w:val="00546AAF"/>
    <w:rsid w:val="005475D2"/>
    <w:rsid w:val="00547FB2"/>
    <w:rsid w:val="00550CE9"/>
    <w:rsid w:val="00550D0E"/>
    <w:rsid w:val="00552045"/>
    <w:rsid w:val="0055304D"/>
    <w:rsid w:val="0055379F"/>
    <w:rsid w:val="0055394A"/>
    <w:rsid w:val="00555D39"/>
    <w:rsid w:val="0055715B"/>
    <w:rsid w:val="0055747A"/>
    <w:rsid w:val="005604A1"/>
    <w:rsid w:val="00560C82"/>
    <w:rsid w:val="00561A23"/>
    <w:rsid w:val="00562226"/>
    <w:rsid w:val="005634B0"/>
    <w:rsid w:val="005644A5"/>
    <w:rsid w:val="005650C5"/>
    <w:rsid w:val="00566983"/>
    <w:rsid w:val="00566A45"/>
    <w:rsid w:val="00570785"/>
    <w:rsid w:val="00570C68"/>
    <w:rsid w:val="00572547"/>
    <w:rsid w:val="00572E33"/>
    <w:rsid w:val="00573DAB"/>
    <w:rsid w:val="00575D23"/>
    <w:rsid w:val="00577EC2"/>
    <w:rsid w:val="00581AA6"/>
    <w:rsid w:val="00582DE0"/>
    <w:rsid w:val="00583264"/>
    <w:rsid w:val="00583C88"/>
    <w:rsid w:val="005851DC"/>
    <w:rsid w:val="00585775"/>
    <w:rsid w:val="0058715C"/>
    <w:rsid w:val="0059128B"/>
    <w:rsid w:val="005916FE"/>
    <w:rsid w:val="00591821"/>
    <w:rsid w:val="00592059"/>
    <w:rsid w:val="00592183"/>
    <w:rsid w:val="0059591F"/>
    <w:rsid w:val="005968B9"/>
    <w:rsid w:val="005A088A"/>
    <w:rsid w:val="005A08E1"/>
    <w:rsid w:val="005A18D4"/>
    <w:rsid w:val="005A258B"/>
    <w:rsid w:val="005A2F26"/>
    <w:rsid w:val="005A462D"/>
    <w:rsid w:val="005A4695"/>
    <w:rsid w:val="005A6AF9"/>
    <w:rsid w:val="005A7D16"/>
    <w:rsid w:val="005B11A6"/>
    <w:rsid w:val="005B2CAD"/>
    <w:rsid w:val="005B4748"/>
    <w:rsid w:val="005B4F19"/>
    <w:rsid w:val="005B553E"/>
    <w:rsid w:val="005B6736"/>
    <w:rsid w:val="005B7F7A"/>
    <w:rsid w:val="005C086D"/>
    <w:rsid w:val="005C1B03"/>
    <w:rsid w:val="005C2417"/>
    <w:rsid w:val="005C3196"/>
    <w:rsid w:val="005C3E04"/>
    <w:rsid w:val="005C4DF3"/>
    <w:rsid w:val="005C543E"/>
    <w:rsid w:val="005C5832"/>
    <w:rsid w:val="005C5D4F"/>
    <w:rsid w:val="005D04E1"/>
    <w:rsid w:val="005D050B"/>
    <w:rsid w:val="005D0DAF"/>
    <w:rsid w:val="005D32FB"/>
    <w:rsid w:val="005D3E3B"/>
    <w:rsid w:val="005D4B9C"/>
    <w:rsid w:val="005D7625"/>
    <w:rsid w:val="005E0AE9"/>
    <w:rsid w:val="005E1AC6"/>
    <w:rsid w:val="005E248D"/>
    <w:rsid w:val="005E2A46"/>
    <w:rsid w:val="005E2C84"/>
    <w:rsid w:val="005E2F41"/>
    <w:rsid w:val="005E3150"/>
    <w:rsid w:val="005E4DB7"/>
    <w:rsid w:val="005E6976"/>
    <w:rsid w:val="005E6E57"/>
    <w:rsid w:val="005E760C"/>
    <w:rsid w:val="005F0516"/>
    <w:rsid w:val="005F0FC5"/>
    <w:rsid w:val="005F1B04"/>
    <w:rsid w:val="00602144"/>
    <w:rsid w:val="00603BE0"/>
    <w:rsid w:val="00606CE5"/>
    <w:rsid w:val="00607BCE"/>
    <w:rsid w:val="006100BC"/>
    <w:rsid w:val="0061093E"/>
    <w:rsid w:val="00610B19"/>
    <w:rsid w:val="00610DF1"/>
    <w:rsid w:val="006129D4"/>
    <w:rsid w:val="00613E8E"/>
    <w:rsid w:val="00616CB2"/>
    <w:rsid w:val="006200F0"/>
    <w:rsid w:val="006216E1"/>
    <w:rsid w:val="00622674"/>
    <w:rsid w:val="00622E27"/>
    <w:rsid w:val="006233DA"/>
    <w:rsid w:val="00624B4E"/>
    <w:rsid w:val="00624BD8"/>
    <w:rsid w:val="00626D1C"/>
    <w:rsid w:val="0062750F"/>
    <w:rsid w:val="00633FA1"/>
    <w:rsid w:val="006341FA"/>
    <w:rsid w:val="0063420D"/>
    <w:rsid w:val="006351E1"/>
    <w:rsid w:val="00636251"/>
    <w:rsid w:val="006366C4"/>
    <w:rsid w:val="006407CC"/>
    <w:rsid w:val="00643284"/>
    <w:rsid w:val="00644C4E"/>
    <w:rsid w:val="00645079"/>
    <w:rsid w:val="00645CD7"/>
    <w:rsid w:val="00647944"/>
    <w:rsid w:val="00651E47"/>
    <w:rsid w:val="00652047"/>
    <w:rsid w:val="0065215E"/>
    <w:rsid w:val="006532C6"/>
    <w:rsid w:val="006566C1"/>
    <w:rsid w:val="0065733F"/>
    <w:rsid w:val="006643D0"/>
    <w:rsid w:val="00664611"/>
    <w:rsid w:val="00664DC5"/>
    <w:rsid w:val="00666259"/>
    <w:rsid w:val="006674FA"/>
    <w:rsid w:val="00667EB7"/>
    <w:rsid w:val="006714B4"/>
    <w:rsid w:val="006724C3"/>
    <w:rsid w:val="00673613"/>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6BE7"/>
    <w:rsid w:val="006A7879"/>
    <w:rsid w:val="006A7A30"/>
    <w:rsid w:val="006B018B"/>
    <w:rsid w:val="006B12FA"/>
    <w:rsid w:val="006B228D"/>
    <w:rsid w:val="006B32C8"/>
    <w:rsid w:val="006B32F3"/>
    <w:rsid w:val="006B4324"/>
    <w:rsid w:val="006B6578"/>
    <w:rsid w:val="006B7C0F"/>
    <w:rsid w:val="006C03CE"/>
    <w:rsid w:val="006C0829"/>
    <w:rsid w:val="006C1E13"/>
    <w:rsid w:val="006C2495"/>
    <w:rsid w:val="006C31F7"/>
    <w:rsid w:val="006C66E1"/>
    <w:rsid w:val="006C75E8"/>
    <w:rsid w:val="006C7E71"/>
    <w:rsid w:val="006D056F"/>
    <w:rsid w:val="006D1E4F"/>
    <w:rsid w:val="006D2A85"/>
    <w:rsid w:val="006D2DD3"/>
    <w:rsid w:val="006D394E"/>
    <w:rsid w:val="006D3A17"/>
    <w:rsid w:val="006D43B5"/>
    <w:rsid w:val="006D43DA"/>
    <w:rsid w:val="006D4E9C"/>
    <w:rsid w:val="006D51D9"/>
    <w:rsid w:val="006D5373"/>
    <w:rsid w:val="006D5B79"/>
    <w:rsid w:val="006D6E47"/>
    <w:rsid w:val="006E155A"/>
    <w:rsid w:val="006E2C1C"/>
    <w:rsid w:val="006E4966"/>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045C8"/>
    <w:rsid w:val="0071171E"/>
    <w:rsid w:val="00712120"/>
    <w:rsid w:val="007139AB"/>
    <w:rsid w:val="00714552"/>
    <w:rsid w:val="0071542D"/>
    <w:rsid w:val="00717914"/>
    <w:rsid w:val="00720158"/>
    <w:rsid w:val="00720CEB"/>
    <w:rsid w:val="00722F23"/>
    <w:rsid w:val="00723818"/>
    <w:rsid w:val="00723D33"/>
    <w:rsid w:val="00724553"/>
    <w:rsid w:val="007249DF"/>
    <w:rsid w:val="00724E8A"/>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3888"/>
    <w:rsid w:val="0074611B"/>
    <w:rsid w:val="00746C6D"/>
    <w:rsid w:val="00750983"/>
    <w:rsid w:val="00751275"/>
    <w:rsid w:val="0075180C"/>
    <w:rsid w:val="0075230C"/>
    <w:rsid w:val="007540FA"/>
    <w:rsid w:val="0075485C"/>
    <w:rsid w:val="007553F2"/>
    <w:rsid w:val="00757ACD"/>
    <w:rsid w:val="00760553"/>
    <w:rsid w:val="007657F1"/>
    <w:rsid w:val="00766008"/>
    <w:rsid w:val="007660E9"/>
    <w:rsid w:val="00770CC0"/>
    <w:rsid w:val="00770ECE"/>
    <w:rsid w:val="00771230"/>
    <w:rsid w:val="00771576"/>
    <w:rsid w:val="0077485E"/>
    <w:rsid w:val="00774D13"/>
    <w:rsid w:val="00775B76"/>
    <w:rsid w:val="00777BD6"/>
    <w:rsid w:val="007811F3"/>
    <w:rsid w:val="007816CC"/>
    <w:rsid w:val="00786841"/>
    <w:rsid w:val="00786A65"/>
    <w:rsid w:val="007906DA"/>
    <w:rsid w:val="00790996"/>
    <w:rsid w:val="007935AC"/>
    <w:rsid w:val="00794BEC"/>
    <w:rsid w:val="007A18C0"/>
    <w:rsid w:val="007A2392"/>
    <w:rsid w:val="007A2653"/>
    <w:rsid w:val="007A2E65"/>
    <w:rsid w:val="007A452B"/>
    <w:rsid w:val="007A53CD"/>
    <w:rsid w:val="007A55B6"/>
    <w:rsid w:val="007A65E1"/>
    <w:rsid w:val="007A7D7E"/>
    <w:rsid w:val="007A7F89"/>
    <w:rsid w:val="007B21E5"/>
    <w:rsid w:val="007B37F6"/>
    <w:rsid w:val="007B4584"/>
    <w:rsid w:val="007B5706"/>
    <w:rsid w:val="007B5CEB"/>
    <w:rsid w:val="007B6C84"/>
    <w:rsid w:val="007C0F82"/>
    <w:rsid w:val="007C17C2"/>
    <w:rsid w:val="007C2AAA"/>
    <w:rsid w:val="007C2EAD"/>
    <w:rsid w:val="007C4636"/>
    <w:rsid w:val="007C6465"/>
    <w:rsid w:val="007C6CB6"/>
    <w:rsid w:val="007C7AA3"/>
    <w:rsid w:val="007C7D81"/>
    <w:rsid w:val="007D0041"/>
    <w:rsid w:val="007D3851"/>
    <w:rsid w:val="007D39EA"/>
    <w:rsid w:val="007D573E"/>
    <w:rsid w:val="007D67F5"/>
    <w:rsid w:val="007D7283"/>
    <w:rsid w:val="007E0FDF"/>
    <w:rsid w:val="007E2DB9"/>
    <w:rsid w:val="007E38E4"/>
    <w:rsid w:val="007E570E"/>
    <w:rsid w:val="007E5A66"/>
    <w:rsid w:val="007E5BAD"/>
    <w:rsid w:val="007E780B"/>
    <w:rsid w:val="007E7BCE"/>
    <w:rsid w:val="007F0506"/>
    <w:rsid w:val="007F0A4C"/>
    <w:rsid w:val="007F185F"/>
    <w:rsid w:val="007F1DFD"/>
    <w:rsid w:val="007F22DC"/>
    <w:rsid w:val="007F47C3"/>
    <w:rsid w:val="007F4B51"/>
    <w:rsid w:val="007F5792"/>
    <w:rsid w:val="007F6DF0"/>
    <w:rsid w:val="0080044F"/>
    <w:rsid w:val="00800964"/>
    <w:rsid w:val="00800DB8"/>
    <w:rsid w:val="00800EA8"/>
    <w:rsid w:val="00802574"/>
    <w:rsid w:val="008033D2"/>
    <w:rsid w:val="00803E7D"/>
    <w:rsid w:val="00804BD4"/>
    <w:rsid w:val="00805384"/>
    <w:rsid w:val="0080696D"/>
    <w:rsid w:val="00806AD6"/>
    <w:rsid w:val="00810A0D"/>
    <w:rsid w:val="008117FC"/>
    <w:rsid w:val="008141F4"/>
    <w:rsid w:val="00814E9C"/>
    <w:rsid w:val="00815198"/>
    <w:rsid w:val="00815855"/>
    <w:rsid w:val="00815E13"/>
    <w:rsid w:val="00816EA7"/>
    <w:rsid w:val="0081703E"/>
    <w:rsid w:val="008174DB"/>
    <w:rsid w:val="0082153E"/>
    <w:rsid w:val="00823773"/>
    <w:rsid w:val="00825A55"/>
    <w:rsid w:val="008300B0"/>
    <w:rsid w:val="00830209"/>
    <w:rsid w:val="0083050F"/>
    <w:rsid w:val="00831C76"/>
    <w:rsid w:val="00832A4D"/>
    <w:rsid w:val="0083387E"/>
    <w:rsid w:val="0083464E"/>
    <w:rsid w:val="0083585D"/>
    <w:rsid w:val="00835DBE"/>
    <w:rsid w:val="00836B02"/>
    <w:rsid w:val="00840E04"/>
    <w:rsid w:val="008422EF"/>
    <w:rsid w:val="008426A6"/>
    <w:rsid w:val="00842A36"/>
    <w:rsid w:val="00843766"/>
    <w:rsid w:val="00845000"/>
    <w:rsid w:val="00847115"/>
    <w:rsid w:val="00847F7D"/>
    <w:rsid w:val="00852B94"/>
    <w:rsid w:val="00852E3E"/>
    <w:rsid w:val="00852F49"/>
    <w:rsid w:val="00855863"/>
    <w:rsid w:val="0085753D"/>
    <w:rsid w:val="00857D28"/>
    <w:rsid w:val="008638C7"/>
    <w:rsid w:val="008639BF"/>
    <w:rsid w:val="008642B7"/>
    <w:rsid w:val="0086648E"/>
    <w:rsid w:val="00870D80"/>
    <w:rsid w:val="008716AF"/>
    <w:rsid w:val="00871706"/>
    <w:rsid w:val="0087346B"/>
    <w:rsid w:val="00874301"/>
    <w:rsid w:val="0087438E"/>
    <w:rsid w:val="008748E1"/>
    <w:rsid w:val="00876608"/>
    <w:rsid w:val="008770A7"/>
    <w:rsid w:val="0088342D"/>
    <w:rsid w:val="00883F41"/>
    <w:rsid w:val="00885E9C"/>
    <w:rsid w:val="00885F10"/>
    <w:rsid w:val="00886B67"/>
    <w:rsid w:val="00890EEF"/>
    <w:rsid w:val="00890FE2"/>
    <w:rsid w:val="00891A1C"/>
    <w:rsid w:val="008954F9"/>
    <w:rsid w:val="00895A05"/>
    <w:rsid w:val="00897CD1"/>
    <w:rsid w:val="008A2191"/>
    <w:rsid w:val="008A4669"/>
    <w:rsid w:val="008B0319"/>
    <w:rsid w:val="008B03F4"/>
    <w:rsid w:val="008B0A6E"/>
    <w:rsid w:val="008B2FCB"/>
    <w:rsid w:val="008B46F3"/>
    <w:rsid w:val="008B5DD6"/>
    <w:rsid w:val="008B6733"/>
    <w:rsid w:val="008B736A"/>
    <w:rsid w:val="008B736C"/>
    <w:rsid w:val="008B7993"/>
    <w:rsid w:val="008B7BC8"/>
    <w:rsid w:val="008C0A79"/>
    <w:rsid w:val="008C0C9F"/>
    <w:rsid w:val="008C5ABD"/>
    <w:rsid w:val="008C72E3"/>
    <w:rsid w:val="008C7C48"/>
    <w:rsid w:val="008D00D1"/>
    <w:rsid w:val="008D09CB"/>
    <w:rsid w:val="008D1491"/>
    <w:rsid w:val="008D1862"/>
    <w:rsid w:val="008D2088"/>
    <w:rsid w:val="008D4752"/>
    <w:rsid w:val="008D489C"/>
    <w:rsid w:val="008D5EDE"/>
    <w:rsid w:val="008D7964"/>
    <w:rsid w:val="008D7CB4"/>
    <w:rsid w:val="008D7EF2"/>
    <w:rsid w:val="008E01B6"/>
    <w:rsid w:val="008E0975"/>
    <w:rsid w:val="008E0F41"/>
    <w:rsid w:val="008E1005"/>
    <w:rsid w:val="008E2791"/>
    <w:rsid w:val="008E3CEF"/>
    <w:rsid w:val="008E421C"/>
    <w:rsid w:val="008E505A"/>
    <w:rsid w:val="008E5D93"/>
    <w:rsid w:val="008E6484"/>
    <w:rsid w:val="008E6B08"/>
    <w:rsid w:val="008E7476"/>
    <w:rsid w:val="008E7ECB"/>
    <w:rsid w:val="008F03DC"/>
    <w:rsid w:val="008F0BCA"/>
    <w:rsid w:val="008F0D3E"/>
    <w:rsid w:val="008F13A8"/>
    <w:rsid w:val="008F18E3"/>
    <w:rsid w:val="008F22BE"/>
    <w:rsid w:val="008F2EDD"/>
    <w:rsid w:val="008F37DA"/>
    <w:rsid w:val="00901D3D"/>
    <w:rsid w:val="00901FC5"/>
    <w:rsid w:val="0090201A"/>
    <w:rsid w:val="00904BF8"/>
    <w:rsid w:val="0090587A"/>
    <w:rsid w:val="009060A1"/>
    <w:rsid w:val="0091000D"/>
    <w:rsid w:val="00911054"/>
    <w:rsid w:val="009110AF"/>
    <w:rsid w:val="0091261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C91"/>
    <w:rsid w:val="00956E6A"/>
    <w:rsid w:val="00957874"/>
    <w:rsid w:val="00960128"/>
    <w:rsid w:val="009603E7"/>
    <w:rsid w:val="00960F3C"/>
    <w:rsid w:val="00963081"/>
    <w:rsid w:val="00963AEA"/>
    <w:rsid w:val="00964973"/>
    <w:rsid w:val="009706FD"/>
    <w:rsid w:val="0097229E"/>
    <w:rsid w:val="0097234C"/>
    <w:rsid w:val="009748FB"/>
    <w:rsid w:val="00975AC8"/>
    <w:rsid w:val="009764EA"/>
    <w:rsid w:val="0097672C"/>
    <w:rsid w:val="00977543"/>
    <w:rsid w:val="00980865"/>
    <w:rsid w:val="00980F58"/>
    <w:rsid w:val="009815C7"/>
    <w:rsid w:val="00982389"/>
    <w:rsid w:val="00983922"/>
    <w:rsid w:val="00983D3C"/>
    <w:rsid w:val="009858BF"/>
    <w:rsid w:val="009869D9"/>
    <w:rsid w:val="00986B72"/>
    <w:rsid w:val="00987589"/>
    <w:rsid w:val="00993259"/>
    <w:rsid w:val="00995616"/>
    <w:rsid w:val="0099613F"/>
    <w:rsid w:val="00996514"/>
    <w:rsid w:val="009966C5"/>
    <w:rsid w:val="009A33A5"/>
    <w:rsid w:val="009A62DE"/>
    <w:rsid w:val="009A6344"/>
    <w:rsid w:val="009A6B0F"/>
    <w:rsid w:val="009B00B3"/>
    <w:rsid w:val="009B0191"/>
    <w:rsid w:val="009B37AB"/>
    <w:rsid w:val="009B3A45"/>
    <w:rsid w:val="009B7257"/>
    <w:rsid w:val="009B74A4"/>
    <w:rsid w:val="009B7C98"/>
    <w:rsid w:val="009B7F0A"/>
    <w:rsid w:val="009C03B5"/>
    <w:rsid w:val="009C18F3"/>
    <w:rsid w:val="009C1E5B"/>
    <w:rsid w:val="009C269A"/>
    <w:rsid w:val="009C30BA"/>
    <w:rsid w:val="009C5CAD"/>
    <w:rsid w:val="009D1783"/>
    <w:rsid w:val="009D2CE5"/>
    <w:rsid w:val="009D31AF"/>
    <w:rsid w:val="009D4019"/>
    <w:rsid w:val="009D4EB7"/>
    <w:rsid w:val="009D5022"/>
    <w:rsid w:val="009D5EB1"/>
    <w:rsid w:val="009D5EB5"/>
    <w:rsid w:val="009E2405"/>
    <w:rsid w:val="009E29DF"/>
    <w:rsid w:val="009E3363"/>
    <w:rsid w:val="009E3D90"/>
    <w:rsid w:val="009E451A"/>
    <w:rsid w:val="009E4A71"/>
    <w:rsid w:val="009E4BFA"/>
    <w:rsid w:val="009E5B1A"/>
    <w:rsid w:val="009E73A4"/>
    <w:rsid w:val="009F0111"/>
    <w:rsid w:val="009F03E4"/>
    <w:rsid w:val="009F09EA"/>
    <w:rsid w:val="009F1C0C"/>
    <w:rsid w:val="009F2B61"/>
    <w:rsid w:val="009F2D77"/>
    <w:rsid w:val="009F5EBC"/>
    <w:rsid w:val="009F60DE"/>
    <w:rsid w:val="009F6E8C"/>
    <w:rsid w:val="00A00A90"/>
    <w:rsid w:val="00A01E7F"/>
    <w:rsid w:val="00A03D0F"/>
    <w:rsid w:val="00A03E2E"/>
    <w:rsid w:val="00A04632"/>
    <w:rsid w:val="00A046F5"/>
    <w:rsid w:val="00A05507"/>
    <w:rsid w:val="00A05EBD"/>
    <w:rsid w:val="00A066C0"/>
    <w:rsid w:val="00A0699E"/>
    <w:rsid w:val="00A06D72"/>
    <w:rsid w:val="00A07502"/>
    <w:rsid w:val="00A079DB"/>
    <w:rsid w:val="00A105C3"/>
    <w:rsid w:val="00A107E2"/>
    <w:rsid w:val="00A108B4"/>
    <w:rsid w:val="00A11EDC"/>
    <w:rsid w:val="00A11EF8"/>
    <w:rsid w:val="00A130F2"/>
    <w:rsid w:val="00A144BB"/>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491"/>
    <w:rsid w:val="00A41F6C"/>
    <w:rsid w:val="00A427E0"/>
    <w:rsid w:val="00A42A15"/>
    <w:rsid w:val="00A42B9E"/>
    <w:rsid w:val="00A450D9"/>
    <w:rsid w:val="00A456B3"/>
    <w:rsid w:val="00A45C06"/>
    <w:rsid w:val="00A45C83"/>
    <w:rsid w:val="00A4757A"/>
    <w:rsid w:val="00A47692"/>
    <w:rsid w:val="00A47BFB"/>
    <w:rsid w:val="00A51771"/>
    <w:rsid w:val="00A51BF9"/>
    <w:rsid w:val="00A51DC7"/>
    <w:rsid w:val="00A527ED"/>
    <w:rsid w:val="00A536B8"/>
    <w:rsid w:val="00A556FD"/>
    <w:rsid w:val="00A56FFE"/>
    <w:rsid w:val="00A57CDB"/>
    <w:rsid w:val="00A616DF"/>
    <w:rsid w:val="00A6182D"/>
    <w:rsid w:val="00A63210"/>
    <w:rsid w:val="00A63B74"/>
    <w:rsid w:val="00A643FC"/>
    <w:rsid w:val="00A66107"/>
    <w:rsid w:val="00A6659F"/>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6860"/>
    <w:rsid w:val="00A9399C"/>
    <w:rsid w:val="00A93C8D"/>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5225"/>
    <w:rsid w:val="00AB6CED"/>
    <w:rsid w:val="00AB789B"/>
    <w:rsid w:val="00AC1BDD"/>
    <w:rsid w:val="00AC1DC6"/>
    <w:rsid w:val="00AC282D"/>
    <w:rsid w:val="00AC3B91"/>
    <w:rsid w:val="00AC50B5"/>
    <w:rsid w:val="00AC5361"/>
    <w:rsid w:val="00AC6D0E"/>
    <w:rsid w:val="00AC732B"/>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B02560"/>
    <w:rsid w:val="00B0339C"/>
    <w:rsid w:val="00B0432F"/>
    <w:rsid w:val="00B06A61"/>
    <w:rsid w:val="00B12BCE"/>
    <w:rsid w:val="00B13641"/>
    <w:rsid w:val="00B13817"/>
    <w:rsid w:val="00B13E8B"/>
    <w:rsid w:val="00B14D72"/>
    <w:rsid w:val="00B162C0"/>
    <w:rsid w:val="00B17F12"/>
    <w:rsid w:val="00B2067F"/>
    <w:rsid w:val="00B2170E"/>
    <w:rsid w:val="00B2173E"/>
    <w:rsid w:val="00B21D0D"/>
    <w:rsid w:val="00B22C73"/>
    <w:rsid w:val="00B25798"/>
    <w:rsid w:val="00B257C9"/>
    <w:rsid w:val="00B267E2"/>
    <w:rsid w:val="00B269A9"/>
    <w:rsid w:val="00B26A4B"/>
    <w:rsid w:val="00B2727D"/>
    <w:rsid w:val="00B277EE"/>
    <w:rsid w:val="00B30D7D"/>
    <w:rsid w:val="00B32333"/>
    <w:rsid w:val="00B3277B"/>
    <w:rsid w:val="00B34A23"/>
    <w:rsid w:val="00B359AF"/>
    <w:rsid w:val="00B36D5D"/>
    <w:rsid w:val="00B36EA3"/>
    <w:rsid w:val="00B372E9"/>
    <w:rsid w:val="00B4100A"/>
    <w:rsid w:val="00B4123C"/>
    <w:rsid w:val="00B430C7"/>
    <w:rsid w:val="00B43508"/>
    <w:rsid w:val="00B43CB9"/>
    <w:rsid w:val="00B4553A"/>
    <w:rsid w:val="00B45EAE"/>
    <w:rsid w:val="00B45EE6"/>
    <w:rsid w:val="00B4655B"/>
    <w:rsid w:val="00B4659B"/>
    <w:rsid w:val="00B5067B"/>
    <w:rsid w:val="00B531A6"/>
    <w:rsid w:val="00B605BD"/>
    <w:rsid w:val="00B622D4"/>
    <w:rsid w:val="00B62A53"/>
    <w:rsid w:val="00B62B4B"/>
    <w:rsid w:val="00B63B5B"/>
    <w:rsid w:val="00B667CC"/>
    <w:rsid w:val="00B70B12"/>
    <w:rsid w:val="00B720B2"/>
    <w:rsid w:val="00B72CF6"/>
    <w:rsid w:val="00B733C2"/>
    <w:rsid w:val="00B74262"/>
    <w:rsid w:val="00B75A3E"/>
    <w:rsid w:val="00B80AFF"/>
    <w:rsid w:val="00B80F9A"/>
    <w:rsid w:val="00B81C29"/>
    <w:rsid w:val="00B84658"/>
    <w:rsid w:val="00B85BAA"/>
    <w:rsid w:val="00B87F5A"/>
    <w:rsid w:val="00B87F61"/>
    <w:rsid w:val="00B90C71"/>
    <w:rsid w:val="00B9331F"/>
    <w:rsid w:val="00B93421"/>
    <w:rsid w:val="00B934AD"/>
    <w:rsid w:val="00B954A6"/>
    <w:rsid w:val="00B9599B"/>
    <w:rsid w:val="00B97A93"/>
    <w:rsid w:val="00B97E7D"/>
    <w:rsid w:val="00BA2E1B"/>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0821"/>
    <w:rsid w:val="00BD112F"/>
    <w:rsid w:val="00BD28C7"/>
    <w:rsid w:val="00BD2905"/>
    <w:rsid w:val="00BD4D27"/>
    <w:rsid w:val="00BD5B17"/>
    <w:rsid w:val="00BD7966"/>
    <w:rsid w:val="00BE007B"/>
    <w:rsid w:val="00BE0530"/>
    <w:rsid w:val="00BE1314"/>
    <w:rsid w:val="00BE1EEA"/>
    <w:rsid w:val="00BE527F"/>
    <w:rsid w:val="00BE6911"/>
    <w:rsid w:val="00BE71D6"/>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24AA"/>
    <w:rsid w:val="00C13327"/>
    <w:rsid w:val="00C137D6"/>
    <w:rsid w:val="00C13C2A"/>
    <w:rsid w:val="00C15924"/>
    <w:rsid w:val="00C17241"/>
    <w:rsid w:val="00C20413"/>
    <w:rsid w:val="00C204DC"/>
    <w:rsid w:val="00C20EEB"/>
    <w:rsid w:val="00C21691"/>
    <w:rsid w:val="00C238F3"/>
    <w:rsid w:val="00C242D4"/>
    <w:rsid w:val="00C27641"/>
    <w:rsid w:val="00C27C80"/>
    <w:rsid w:val="00C339F8"/>
    <w:rsid w:val="00C356CC"/>
    <w:rsid w:val="00C36247"/>
    <w:rsid w:val="00C3629E"/>
    <w:rsid w:val="00C367B8"/>
    <w:rsid w:val="00C42BA0"/>
    <w:rsid w:val="00C42DF1"/>
    <w:rsid w:val="00C42E26"/>
    <w:rsid w:val="00C4327F"/>
    <w:rsid w:val="00C443C9"/>
    <w:rsid w:val="00C45ADD"/>
    <w:rsid w:val="00C46255"/>
    <w:rsid w:val="00C50481"/>
    <w:rsid w:val="00C52B16"/>
    <w:rsid w:val="00C53948"/>
    <w:rsid w:val="00C53D77"/>
    <w:rsid w:val="00C5424C"/>
    <w:rsid w:val="00C564CA"/>
    <w:rsid w:val="00C60665"/>
    <w:rsid w:val="00C62C50"/>
    <w:rsid w:val="00C64D2E"/>
    <w:rsid w:val="00C656C5"/>
    <w:rsid w:val="00C66356"/>
    <w:rsid w:val="00C67EF5"/>
    <w:rsid w:val="00C70AB1"/>
    <w:rsid w:val="00C72637"/>
    <w:rsid w:val="00C72F76"/>
    <w:rsid w:val="00C73B3D"/>
    <w:rsid w:val="00C74174"/>
    <w:rsid w:val="00C753EC"/>
    <w:rsid w:val="00C75CB5"/>
    <w:rsid w:val="00C77F43"/>
    <w:rsid w:val="00C8036C"/>
    <w:rsid w:val="00C80CE6"/>
    <w:rsid w:val="00C81389"/>
    <w:rsid w:val="00C82D77"/>
    <w:rsid w:val="00C843CE"/>
    <w:rsid w:val="00C84FE2"/>
    <w:rsid w:val="00C877E7"/>
    <w:rsid w:val="00C90E38"/>
    <w:rsid w:val="00C9198B"/>
    <w:rsid w:val="00C94F15"/>
    <w:rsid w:val="00C963BB"/>
    <w:rsid w:val="00CA0E80"/>
    <w:rsid w:val="00CA52EF"/>
    <w:rsid w:val="00CA5932"/>
    <w:rsid w:val="00CA6DAD"/>
    <w:rsid w:val="00CA7107"/>
    <w:rsid w:val="00CA7188"/>
    <w:rsid w:val="00CA78AE"/>
    <w:rsid w:val="00CB0C71"/>
    <w:rsid w:val="00CB0EFC"/>
    <w:rsid w:val="00CB12E0"/>
    <w:rsid w:val="00CB1969"/>
    <w:rsid w:val="00CB224E"/>
    <w:rsid w:val="00CB2E8F"/>
    <w:rsid w:val="00CB528C"/>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41D7"/>
    <w:rsid w:val="00CD503E"/>
    <w:rsid w:val="00CD531F"/>
    <w:rsid w:val="00CD6272"/>
    <w:rsid w:val="00CD695A"/>
    <w:rsid w:val="00CD77AD"/>
    <w:rsid w:val="00CD78C1"/>
    <w:rsid w:val="00CE054B"/>
    <w:rsid w:val="00CE0DB0"/>
    <w:rsid w:val="00CE170E"/>
    <w:rsid w:val="00CE2FC2"/>
    <w:rsid w:val="00CE37ED"/>
    <w:rsid w:val="00CE3822"/>
    <w:rsid w:val="00CE63F3"/>
    <w:rsid w:val="00CE68A8"/>
    <w:rsid w:val="00CE7B14"/>
    <w:rsid w:val="00CF036D"/>
    <w:rsid w:val="00CF073D"/>
    <w:rsid w:val="00CF09EB"/>
    <w:rsid w:val="00CF1859"/>
    <w:rsid w:val="00CF2F52"/>
    <w:rsid w:val="00CF3331"/>
    <w:rsid w:val="00CF373F"/>
    <w:rsid w:val="00CF659C"/>
    <w:rsid w:val="00CF6E8E"/>
    <w:rsid w:val="00CF7AE1"/>
    <w:rsid w:val="00D00A0F"/>
    <w:rsid w:val="00D00D1A"/>
    <w:rsid w:val="00D0101E"/>
    <w:rsid w:val="00D03BFD"/>
    <w:rsid w:val="00D06E1E"/>
    <w:rsid w:val="00D079B3"/>
    <w:rsid w:val="00D120C9"/>
    <w:rsid w:val="00D131EA"/>
    <w:rsid w:val="00D13F38"/>
    <w:rsid w:val="00D1480C"/>
    <w:rsid w:val="00D14EED"/>
    <w:rsid w:val="00D1515E"/>
    <w:rsid w:val="00D15D04"/>
    <w:rsid w:val="00D16484"/>
    <w:rsid w:val="00D16899"/>
    <w:rsid w:val="00D208B5"/>
    <w:rsid w:val="00D20B5D"/>
    <w:rsid w:val="00D20E14"/>
    <w:rsid w:val="00D20E80"/>
    <w:rsid w:val="00D217B5"/>
    <w:rsid w:val="00D219C3"/>
    <w:rsid w:val="00D21FF0"/>
    <w:rsid w:val="00D228C6"/>
    <w:rsid w:val="00D23BBC"/>
    <w:rsid w:val="00D24873"/>
    <w:rsid w:val="00D252BD"/>
    <w:rsid w:val="00D25F0F"/>
    <w:rsid w:val="00D26523"/>
    <w:rsid w:val="00D31B79"/>
    <w:rsid w:val="00D343E1"/>
    <w:rsid w:val="00D3460E"/>
    <w:rsid w:val="00D34E78"/>
    <w:rsid w:val="00D35FA9"/>
    <w:rsid w:val="00D36636"/>
    <w:rsid w:val="00D37329"/>
    <w:rsid w:val="00D3785A"/>
    <w:rsid w:val="00D406B8"/>
    <w:rsid w:val="00D40F4E"/>
    <w:rsid w:val="00D4111D"/>
    <w:rsid w:val="00D41879"/>
    <w:rsid w:val="00D41D24"/>
    <w:rsid w:val="00D41F20"/>
    <w:rsid w:val="00D42C3D"/>
    <w:rsid w:val="00D43C52"/>
    <w:rsid w:val="00D44384"/>
    <w:rsid w:val="00D44619"/>
    <w:rsid w:val="00D45118"/>
    <w:rsid w:val="00D45FCF"/>
    <w:rsid w:val="00D501B0"/>
    <w:rsid w:val="00D52483"/>
    <w:rsid w:val="00D53ADB"/>
    <w:rsid w:val="00D54C88"/>
    <w:rsid w:val="00D552E9"/>
    <w:rsid w:val="00D56B97"/>
    <w:rsid w:val="00D61FCC"/>
    <w:rsid w:val="00D633C6"/>
    <w:rsid w:val="00D63484"/>
    <w:rsid w:val="00D63FDA"/>
    <w:rsid w:val="00D720A7"/>
    <w:rsid w:val="00D72B7E"/>
    <w:rsid w:val="00D73BD8"/>
    <w:rsid w:val="00D74034"/>
    <w:rsid w:val="00D75426"/>
    <w:rsid w:val="00D761C9"/>
    <w:rsid w:val="00D76CCB"/>
    <w:rsid w:val="00D76F77"/>
    <w:rsid w:val="00D77283"/>
    <w:rsid w:val="00D7790E"/>
    <w:rsid w:val="00D80E5E"/>
    <w:rsid w:val="00D81C0D"/>
    <w:rsid w:val="00D865B4"/>
    <w:rsid w:val="00D935BF"/>
    <w:rsid w:val="00D94745"/>
    <w:rsid w:val="00D95334"/>
    <w:rsid w:val="00D9632F"/>
    <w:rsid w:val="00DA0847"/>
    <w:rsid w:val="00DA122C"/>
    <w:rsid w:val="00DA4786"/>
    <w:rsid w:val="00DA47EB"/>
    <w:rsid w:val="00DA622C"/>
    <w:rsid w:val="00DA6B33"/>
    <w:rsid w:val="00DA6C15"/>
    <w:rsid w:val="00DA74BF"/>
    <w:rsid w:val="00DA76F0"/>
    <w:rsid w:val="00DB04A8"/>
    <w:rsid w:val="00DB1325"/>
    <w:rsid w:val="00DB283F"/>
    <w:rsid w:val="00DB4607"/>
    <w:rsid w:val="00DB5608"/>
    <w:rsid w:val="00DB6AC9"/>
    <w:rsid w:val="00DB77B3"/>
    <w:rsid w:val="00DB790A"/>
    <w:rsid w:val="00DC23F1"/>
    <w:rsid w:val="00DC2C50"/>
    <w:rsid w:val="00DC3713"/>
    <w:rsid w:val="00DC40D4"/>
    <w:rsid w:val="00DC41A6"/>
    <w:rsid w:val="00DC4CF3"/>
    <w:rsid w:val="00DC56D6"/>
    <w:rsid w:val="00DC619F"/>
    <w:rsid w:val="00DC71DE"/>
    <w:rsid w:val="00DC7EA6"/>
    <w:rsid w:val="00DD0747"/>
    <w:rsid w:val="00DD2732"/>
    <w:rsid w:val="00DD3301"/>
    <w:rsid w:val="00DD3CFC"/>
    <w:rsid w:val="00DD4196"/>
    <w:rsid w:val="00DD45B0"/>
    <w:rsid w:val="00DD7ACB"/>
    <w:rsid w:val="00DE01C3"/>
    <w:rsid w:val="00DE02FD"/>
    <w:rsid w:val="00DE1655"/>
    <w:rsid w:val="00DE2248"/>
    <w:rsid w:val="00DE2B35"/>
    <w:rsid w:val="00DE3C18"/>
    <w:rsid w:val="00DE63FA"/>
    <w:rsid w:val="00DF0027"/>
    <w:rsid w:val="00DF03C3"/>
    <w:rsid w:val="00DF1740"/>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2B1E"/>
    <w:rsid w:val="00E14905"/>
    <w:rsid w:val="00E15984"/>
    <w:rsid w:val="00E20101"/>
    <w:rsid w:val="00E206DE"/>
    <w:rsid w:val="00E21AEC"/>
    <w:rsid w:val="00E22043"/>
    <w:rsid w:val="00E2211B"/>
    <w:rsid w:val="00E23835"/>
    <w:rsid w:val="00E23C36"/>
    <w:rsid w:val="00E24240"/>
    <w:rsid w:val="00E278E0"/>
    <w:rsid w:val="00E27F31"/>
    <w:rsid w:val="00E311B4"/>
    <w:rsid w:val="00E31504"/>
    <w:rsid w:val="00E318A7"/>
    <w:rsid w:val="00E32AB9"/>
    <w:rsid w:val="00E32C08"/>
    <w:rsid w:val="00E350D9"/>
    <w:rsid w:val="00E36C09"/>
    <w:rsid w:val="00E409F4"/>
    <w:rsid w:val="00E416A5"/>
    <w:rsid w:val="00E431C8"/>
    <w:rsid w:val="00E44951"/>
    <w:rsid w:val="00E46F36"/>
    <w:rsid w:val="00E522BC"/>
    <w:rsid w:val="00E5423F"/>
    <w:rsid w:val="00E54BC8"/>
    <w:rsid w:val="00E54CFE"/>
    <w:rsid w:val="00E5714E"/>
    <w:rsid w:val="00E57319"/>
    <w:rsid w:val="00E6028C"/>
    <w:rsid w:val="00E60A04"/>
    <w:rsid w:val="00E60B6E"/>
    <w:rsid w:val="00E613F5"/>
    <w:rsid w:val="00E61E39"/>
    <w:rsid w:val="00E621F8"/>
    <w:rsid w:val="00E63D01"/>
    <w:rsid w:val="00E667B7"/>
    <w:rsid w:val="00E6793F"/>
    <w:rsid w:val="00E72767"/>
    <w:rsid w:val="00E73BA3"/>
    <w:rsid w:val="00E74836"/>
    <w:rsid w:val="00E81F9F"/>
    <w:rsid w:val="00E820A1"/>
    <w:rsid w:val="00E83A77"/>
    <w:rsid w:val="00E83D6C"/>
    <w:rsid w:val="00E84345"/>
    <w:rsid w:val="00E8643D"/>
    <w:rsid w:val="00E86FE1"/>
    <w:rsid w:val="00E87252"/>
    <w:rsid w:val="00E908DA"/>
    <w:rsid w:val="00E91270"/>
    <w:rsid w:val="00E91572"/>
    <w:rsid w:val="00E9199E"/>
    <w:rsid w:val="00E924EF"/>
    <w:rsid w:val="00E9280A"/>
    <w:rsid w:val="00E930F9"/>
    <w:rsid w:val="00E9312A"/>
    <w:rsid w:val="00E93A8A"/>
    <w:rsid w:val="00E943EC"/>
    <w:rsid w:val="00E94AA0"/>
    <w:rsid w:val="00E960F1"/>
    <w:rsid w:val="00E97B4C"/>
    <w:rsid w:val="00EA069C"/>
    <w:rsid w:val="00EA0C71"/>
    <w:rsid w:val="00EA2E11"/>
    <w:rsid w:val="00EA2E48"/>
    <w:rsid w:val="00EA3BA5"/>
    <w:rsid w:val="00EA445C"/>
    <w:rsid w:val="00EA47B3"/>
    <w:rsid w:val="00EA49CD"/>
    <w:rsid w:val="00EA4EEB"/>
    <w:rsid w:val="00EA7658"/>
    <w:rsid w:val="00EA765B"/>
    <w:rsid w:val="00EA7DD1"/>
    <w:rsid w:val="00EB0FD6"/>
    <w:rsid w:val="00EB4025"/>
    <w:rsid w:val="00EB573B"/>
    <w:rsid w:val="00EB6275"/>
    <w:rsid w:val="00EB66CC"/>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A96"/>
    <w:rsid w:val="00ED2C90"/>
    <w:rsid w:val="00ED2DE0"/>
    <w:rsid w:val="00ED475D"/>
    <w:rsid w:val="00ED5DF8"/>
    <w:rsid w:val="00ED5F0C"/>
    <w:rsid w:val="00EE1104"/>
    <w:rsid w:val="00EE209D"/>
    <w:rsid w:val="00EE2158"/>
    <w:rsid w:val="00EE2292"/>
    <w:rsid w:val="00EE37BB"/>
    <w:rsid w:val="00EE3830"/>
    <w:rsid w:val="00EE44BB"/>
    <w:rsid w:val="00EE58B9"/>
    <w:rsid w:val="00EE5ED1"/>
    <w:rsid w:val="00EF0EB3"/>
    <w:rsid w:val="00EF1C10"/>
    <w:rsid w:val="00EF4868"/>
    <w:rsid w:val="00EF4B98"/>
    <w:rsid w:val="00EF4E6F"/>
    <w:rsid w:val="00EF6297"/>
    <w:rsid w:val="00EF67DF"/>
    <w:rsid w:val="00EF6B38"/>
    <w:rsid w:val="00EF7DCE"/>
    <w:rsid w:val="00F00933"/>
    <w:rsid w:val="00F03B54"/>
    <w:rsid w:val="00F0446D"/>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6C4"/>
    <w:rsid w:val="00F24B6C"/>
    <w:rsid w:val="00F255E3"/>
    <w:rsid w:val="00F260F2"/>
    <w:rsid w:val="00F3178F"/>
    <w:rsid w:val="00F31E90"/>
    <w:rsid w:val="00F33EAF"/>
    <w:rsid w:val="00F3422D"/>
    <w:rsid w:val="00F34291"/>
    <w:rsid w:val="00F34B09"/>
    <w:rsid w:val="00F34BB3"/>
    <w:rsid w:val="00F35C85"/>
    <w:rsid w:val="00F36C90"/>
    <w:rsid w:val="00F37ACB"/>
    <w:rsid w:val="00F41254"/>
    <w:rsid w:val="00F42F59"/>
    <w:rsid w:val="00F42F62"/>
    <w:rsid w:val="00F4387C"/>
    <w:rsid w:val="00F445A9"/>
    <w:rsid w:val="00F44C47"/>
    <w:rsid w:val="00F464EB"/>
    <w:rsid w:val="00F51743"/>
    <w:rsid w:val="00F55B9D"/>
    <w:rsid w:val="00F56063"/>
    <w:rsid w:val="00F573D6"/>
    <w:rsid w:val="00F60A14"/>
    <w:rsid w:val="00F61535"/>
    <w:rsid w:val="00F64017"/>
    <w:rsid w:val="00F64CBE"/>
    <w:rsid w:val="00F650CB"/>
    <w:rsid w:val="00F65BD6"/>
    <w:rsid w:val="00F6637E"/>
    <w:rsid w:val="00F72D88"/>
    <w:rsid w:val="00F743AD"/>
    <w:rsid w:val="00F74915"/>
    <w:rsid w:val="00F757F2"/>
    <w:rsid w:val="00F773BF"/>
    <w:rsid w:val="00F82175"/>
    <w:rsid w:val="00F837E2"/>
    <w:rsid w:val="00F838E9"/>
    <w:rsid w:val="00F8748A"/>
    <w:rsid w:val="00F87F8B"/>
    <w:rsid w:val="00F91E04"/>
    <w:rsid w:val="00F92610"/>
    <w:rsid w:val="00F927C1"/>
    <w:rsid w:val="00F93934"/>
    <w:rsid w:val="00F94200"/>
    <w:rsid w:val="00F96676"/>
    <w:rsid w:val="00F96F1F"/>
    <w:rsid w:val="00FA028E"/>
    <w:rsid w:val="00FA0F6E"/>
    <w:rsid w:val="00FA1DE2"/>
    <w:rsid w:val="00FA1EFD"/>
    <w:rsid w:val="00FA32AF"/>
    <w:rsid w:val="00FA5645"/>
    <w:rsid w:val="00FA696D"/>
    <w:rsid w:val="00FA771F"/>
    <w:rsid w:val="00FB2494"/>
    <w:rsid w:val="00FB25B1"/>
    <w:rsid w:val="00FB3AC8"/>
    <w:rsid w:val="00FB4B63"/>
    <w:rsid w:val="00FB6305"/>
    <w:rsid w:val="00FB637F"/>
    <w:rsid w:val="00FB64CA"/>
    <w:rsid w:val="00FC1781"/>
    <w:rsid w:val="00FC2AFF"/>
    <w:rsid w:val="00FC3E76"/>
    <w:rsid w:val="00FC62D0"/>
    <w:rsid w:val="00FC66C6"/>
    <w:rsid w:val="00FC72B5"/>
    <w:rsid w:val="00FD0DF3"/>
    <w:rsid w:val="00FD2ED2"/>
    <w:rsid w:val="00FD30FD"/>
    <w:rsid w:val="00FD3977"/>
    <w:rsid w:val="00FD5068"/>
    <w:rsid w:val="00FD5439"/>
    <w:rsid w:val="00FD5496"/>
    <w:rsid w:val="00FD5E53"/>
    <w:rsid w:val="00FD72CC"/>
    <w:rsid w:val="00FD78D5"/>
    <w:rsid w:val="00FE3E34"/>
    <w:rsid w:val="00FE429A"/>
    <w:rsid w:val="00FE4F85"/>
    <w:rsid w:val="00FE74B3"/>
    <w:rsid w:val="00FF029D"/>
    <w:rsid w:val="00FF3423"/>
    <w:rsid w:val="00FF34C5"/>
    <w:rsid w:val="00FF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 w:type="character" w:styleId="UnresolvedMention">
    <w:name w:val="Unresolved Mention"/>
    <w:basedOn w:val="DefaultParagraphFont"/>
    <w:uiPriority w:val="99"/>
    <w:semiHidden/>
    <w:unhideWhenUsed/>
    <w:rsid w:val="007F6DF0"/>
    <w:rPr>
      <w:color w:val="605E5C"/>
      <w:shd w:val="clear" w:color="auto" w:fill="E1DFDD"/>
    </w:rPr>
  </w:style>
  <w:style w:type="paragraph" w:styleId="BodyText">
    <w:name w:val="Body Text"/>
    <w:basedOn w:val="Normal"/>
    <w:link w:val="BodyTextChar"/>
    <w:uiPriority w:val="99"/>
    <w:semiHidden/>
    <w:unhideWhenUsed/>
    <w:rsid w:val="007B5706"/>
    <w:pPr>
      <w:spacing w:after="120"/>
    </w:pPr>
  </w:style>
  <w:style w:type="character" w:customStyle="1" w:styleId="BodyTextChar">
    <w:name w:val="Body Text Char"/>
    <w:basedOn w:val="DefaultParagraphFont"/>
    <w:link w:val="BodyText"/>
    <w:uiPriority w:val="99"/>
    <w:semiHidden/>
    <w:rsid w:val="007B5706"/>
    <w:rPr>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85548400">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865675871">
      <w:bodyDiv w:val="1"/>
      <w:marLeft w:val="0"/>
      <w:marRight w:val="0"/>
      <w:marTop w:val="0"/>
      <w:marBottom w:val="0"/>
      <w:divBdr>
        <w:top w:val="none" w:sz="0" w:space="0" w:color="auto"/>
        <w:left w:val="none" w:sz="0" w:space="0" w:color="auto"/>
        <w:bottom w:val="none" w:sz="0" w:space="0" w:color="auto"/>
        <w:right w:val="none" w:sz="0" w:space="0" w:color="auto"/>
      </w:divBdr>
      <w:divsChild>
        <w:div w:id="1967466363">
          <w:marLeft w:val="0"/>
          <w:marRight w:val="0"/>
          <w:marTop w:val="0"/>
          <w:marBottom w:val="0"/>
          <w:divBdr>
            <w:top w:val="none" w:sz="0" w:space="0" w:color="auto"/>
            <w:left w:val="none" w:sz="0" w:space="0" w:color="auto"/>
            <w:bottom w:val="none" w:sz="0" w:space="0" w:color="auto"/>
            <w:right w:val="none" w:sz="0" w:space="0" w:color="auto"/>
          </w:divBdr>
        </w:div>
      </w:divsChild>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69359149">
      <w:bodyDiv w:val="1"/>
      <w:marLeft w:val="0"/>
      <w:marRight w:val="0"/>
      <w:marTop w:val="0"/>
      <w:marBottom w:val="0"/>
      <w:divBdr>
        <w:top w:val="none" w:sz="0" w:space="0" w:color="auto"/>
        <w:left w:val="none" w:sz="0" w:space="0" w:color="auto"/>
        <w:bottom w:val="none" w:sz="0" w:space="0" w:color="auto"/>
        <w:right w:val="none" w:sz="0" w:space="0" w:color="auto"/>
      </w:divBdr>
      <w:divsChild>
        <w:div w:id="421338573">
          <w:marLeft w:val="0"/>
          <w:marRight w:val="0"/>
          <w:marTop w:val="0"/>
          <w:marBottom w:val="0"/>
          <w:divBdr>
            <w:top w:val="none" w:sz="0" w:space="0" w:color="auto"/>
            <w:left w:val="none" w:sz="0" w:space="0" w:color="auto"/>
            <w:bottom w:val="none" w:sz="0" w:space="0" w:color="auto"/>
            <w:right w:val="none" w:sz="0" w:space="0" w:color="auto"/>
          </w:divBdr>
        </w:div>
      </w:divsChild>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fdot.gov/traffic/teo-divisions.shtm/cav-ml-stamp/cv/maplocations/city-of-sarasota-cav-project"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www.fdot.gov/traffic/teo-divisions.shtm/cav-ml-stamp/cv/maplocations/bee-ridge-corridor-smart-signals"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fdot.gov/traffic/teo-divisions.shtm/cav-ml-stamp/cv/maplocations/bee-ridge-corridor-smart-sign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fdot.gov/traffic/teo-divisions.shtm/cav-ml-stamp/cv/maplocations/city-of-sarasota-cav-proj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D51B-AC59-4075-B404-D1937FC0C6B7}">
  <ds:schemaRefs>
    <ds:schemaRef ds:uri="http://schemas.microsoft.com/sharepoint/v3/contenttype/forms"/>
  </ds:schemaRefs>
</ds:datastoreItem>
</file>

<file path=customXml/itemProps2.xml><?xml version="1.0" encoding="utf-8"?>
<ds:datastoreItem xmlns:ds="http://schemas.openxmlformats.org/officeDocument/2006/customXml" ds:itemID="{8EF4A7A4-9979-4EF2-B843-8E1F619255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5BE8B6-3881-4D31-B2D6-71663C3DC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7093b-5422-48dc-96d5-13385242ca2e"/>
    <ds:schemaRef ds:uri="1d6319b0-5122-4f14-9def-75ab7e8d4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Iteris_Report_Template.dot</Template>
  <TotalTime>7</TotalTime>
  <Pages>24</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25572</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David Binkley</cp:lastModifiedBy>
  <cp:revision>11</cp:revision>
  <cp:lastPrinted>2020-03-26T19:49:00Z</cp:lastPrinted>
  <dcterms:created xsi:type="dcterms:W3CDTF">2023-05-25T02:48:00Z</dcterms:created>
  <dcterms:modified xsi:type="dcterms:W3CDTF">2023-05-25T02:55:00Z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