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14C0F0E7" w:rsidR="004E4596" w:rsidRPr="004338A5" w:rsidRDefault="008D0394">
            <w:pPr>
              <w:pStyle w:val="NoSpacing"/>
              <w:jc w:val="center"/>
              <w:rPr>
                <w:rFonts w:asciiTheme="minorHAnsi" w:hAnsiTheme="minorHAnsi" w:cstheme="minorHAnsi"/>
                <w:sz w:val="32"/>
                <w:szCs w:val="32"/>
              </w:rPr>
            </w:pPr>
            <w:r>
              <w:rPr>
                <w:rFonts w:asciiTheme="minorHAnsi" w:hAnsiTheme="minorHAnsi" w:cstheme="minorHAnsi"/>
                <w:sz w:val="32"/>
                <w:szCs w:val="32"/>
              </w:rPr>
              <w:t>January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0CB9"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75499796" w:rsidR="00315D22" w:rsidRPr="00DA4786" w:rsidRDefault="00315D22" w:rsidP="00F022D6">
                                  <w:pPr>
                                    <w:pStyle w:val="NoSpacing"/>
                                    <w:jc w:val="left"/>
                                    <w:rPr>
                                      <w:color w:val="F2F2F2"/>
                                      <w:sz w:val="32"/>
                                      <w:szCs w:val="32"/>
                                    </w:rPr>
                                  </w:pPr>
                                  <w:r>
                                    <w:rPr>
                                      <w:smallCaps/>
                                      <w:color w:val="FFFFFF"/>
                                      <w:sz w:val="48"/>
                                      <w:szCs w:val="48"/>
                                    </w:rPr>
                                    <w:t xml:space="preserve">District </w:t>
                                  </w:r>
                                  <w:r w:rsidR="009571B4">
                                    <w:rPr>
                                      <w:smallCaps/>
                                      <w:color w:val="FFFFFF"/>
                                      <w:sz w:val="48"/>
                                      <w:szCs w:val="48"/>
                                    </w:rPr>
                                    <w:t>2</w:t>
                                  </w:r>
                                  <w:r>
                                    <w:rPr>
                                      <w:smallCaps/>
                                      <w:color w:val="FFFFFF"/>
                                      <w:sz w:val="48"/>
                                      <w:szCs w:val="48"/>
                                    </w:rPr>
                                    <w:t xml:space="preserve"> RITSA Conversion Report (ARC-IT 9.0) </w:t>
                                  </w:r>
                                  <w:r w:rsidRPr="00DA4786">
                                    <w:rPr>
                                      <w:color w:val="F2F2F2"/>
                                      <w:sz w:val="32"/>
                                      <w:szCs w:val="32"/>
                                    </w:rPr>
                                    <w:t xml:space="preserve">Version </w:t>
                                  </w:r>
                                  <w:r>
                                    <w:rPr>
                                      <w:color w:val="F2F2F2"/>
                                      <w:sz w:val="32"/>
                                      <w:szCs w:val="32"/>
                                    </w:rPr>
                                    <w:t>1.0</w:t>
                                  </w:r>
                                </w:p>
                              </w:tc>
                            </w:tr>
                          </w:tbl>
                          <w:p w14:paraId="672F90AE" w14:textId="77777777" w:rsidR="00315D22" w:rsidRDefault="00315D22">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75499796" w:rsidR="00315D22" w:rsidRPr="00DA4786" w:rsidRDefault="00315D22" w:rsidP="00F022D6">
                            <w:pPr>
                              <w:pStyle w:val="NoSpacing"/>
                              <w:jc w:val="left"/>
                              <w:rPr>
                                <w:color w:val="F2F2F2"/>
                                <w:sz w:val="32"/>
                                <w:szCs w:val="32"/>
                              </w:rPr>
                            </w:pPr>
                            <w:r>
                              <w:rPr>
                                <w:smallCaps/>
                                <w:color w:val="FFFFFF"/>
                                <w:sz w:val="48"/>
                                <w:szCs w:val="48"/>
                              </w:rPr>
                              <w:t xml:space="preserve">District </w:t>
                            </w:r>
                            <w:r w:rsidR="009571B4">
                              <w:rPr>
                                <w:smallCaps/>
                                <w:color w:val="FFFFFF"/>
                                <w:sz w:val="48"/>
                                <w:szCs w:val="48"/>
                              </w:rPr>
                              <w:t>2</w:t>
                            </w:r>
                            <w:r>
                              <w:rPr>
                                <w:smallCaps/>
                                <w:color w:val="FFFFFF"/>
                                <w:sz w:val="48"/>
                                <w:szCs w:val="48"/>
                              </w:rPr>
                              <w:t xml:space="preserve"> RITSA Conversion Report (ARC-IT 9.0) </w:t>
                            </w:r>
                            <w:r w:rsidRPr="00DA4786">
                              <w:rPr>
                                <w:color w:val="F2F2F2"/>
                                <w:sz w:val="32"/>
                                <w:szCs w:val="32"/>
                              </w:rPr>
                              <w:t xml:space="preserve">Version </w:t>
                            </w:r>
                            <w:r>
                              <w:rPr>
                                <w:color w:val="F2F2F2"/>
                                <w:sz w:val="32"/>
                                <w:szCs w:val="32"/>
                              </w:rPr>
                              <w:t>1.0</w:t>
                            </w:r>
                          </w:p>
                        </w:tc>
                      </w:tr>
                    </w:tbl>
                    <w:p w14:paraId="672F90AE" w14:textId="77777777" w:rsidR="00315D22" w:rsidRDefault="00315D22">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1353784"/>
      <w:bookmarkStart w:id="25" w:name="_Toc84449577"/>
      <w:bookmarkStart w:id="26" w:name="_Toc84548797"/>
      <w:bookmarkStart w:id="27" w:name="_Toc88180883"/>
      <w:bookmarkStart w:id="28" w:name="_Toc91016861"/>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271BC7" w:rsidRPr="00A25235" w14:paraId="488371D0" w14:textId="77777777" w:rsidTr="006D394E">
        <w:trPr>
          <w:jc w:val="center"/>
        </w:trPr>
        <w:tc>
          <w:tcPr>
            <w:tcW w:w="5356" w:type="dxa"/>
            <w:vAlign w:val="center"/>
          </w:tcPr>
          <w:p w14:paraId="1EF28475" w14:textId="1A87CD55"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Arobindu Das</w:t>
            </w:r>
            <w:r w:rsidR="00271BC7" w:rsidRPr="004338A5">
              <w:rPr>
                <w:rFonts w:asciiTheme="minorHAnsi" w:hAnsiTheme="minorHAnsi" w:cstheme="minorHAnsi"/>
              </w:rPr>
              <w:t xml:space="preserve"> / Draft Document</w:t>
            </w:r>
          </w:p>
        </w:tc>
        <w:tc>
          <w:tcPr>
            <w:tcW w:w="2250" w:type="dxa"/>
            <w:vAlign w:val="center"/>
          </w:tcPr>
          <w:p w14:paraId="58D0384C" w14:textId="19B94276" w:rsidR="00271BC7" w:rsidRPr="004338A5" w:rsidRDefault="00096CD7" w:rsidP="00271BC7">
            <w:pPr>
              <w:pStyle w:val="TableText"/>
              <w:rPr>
                <w:rFonts w:asciiTheme="minorHAnsi" w:hAnsiTheme="minorHAnsi" w:cstheme="minorHAnsi"/>
              </w:rPr>
            </w:pPr>
            <w:r>
              <w:rPr>
                <w:rFonts w:asciiTheme="minorHAnsi" w:hAnsiTheme="minorHAnsi" w:cstheme="minorHAnsi"/>
              </w:rPr>
              <w:t xml:space="preserve">November </w:t>
            </w:r>
            <w:r w:rsidR="009571B4">
              <w:rPr>
                <w:rFonts w:asciiTheme="minorHAnsi" w:hAnsiTheme="minorHAnsi" w:cstheme="minorHAnsi"/>
              </w:rPr>
              <w:t>30</w:t>
            </w:r>
            <w:r w:rsidR="00271BC7">
              <w:rPr>
                <w:rFonts w:asciiTheme="minorHAnsi" w:hAnsiTheme="minorHAnsi" w:cstheme="minorHAnsi"/>
              </w:rPr>
              <w:t>, 2021</w:t>
            </w:r>
          </w:p>
        </w:tc>
        <w:tc>
          <w:tcPr>
            <w:tcW w:w="1665" w:type="dxa"/>
            <w:vAlign w:val="center"/>
          </w:tcPr>
          <w:p w14:paraId="470C9380" w14:textId="77777777" w:rsidR="00271BC7" w:rsidRPr="004338A5" w:rsidRDefault="00271BC7" w:rsidP="00271BC7">
            <w:pPr>
              <w:pStyle w:val="TableText"/>
              <w:rPr>
                <w:rFonts w:asciiTheme="minorHAnsi" w:hAnsiTheme="minorHAnsi" w:cstheme="minorHAnsi"/>
              </w:rPr>
            </w:pPr>
            <w:r w:rsidRPr="004338A5">
              <w:rPr>
                <w:rFonts w:asciiTheme="minorHAnsi" w:hAnsiTheme="minorHAnsi" w:cstheme="minorHAnsi"/>
              </w:rPr>
              <w:t>1.0</w:t>
            </w:r>
          </w:p>
        </w:tc>
      </w:tr>
      <w:tr w:rsidR="00271BC7" w:rsidRPr="00A25235" w14:paraId="61AA5747" w14:textId="77777777" w:rsidTr="00A07364">
        <w:trPr>
          <w:jc w:val="center"/>
        </w:trPr>
        <w:tc>
          <w:tcPr>
            <w:tcW w:w="5356" w:type="dxa"/>
            <w:vAlign w:val="center"/>
          </w:tcPr>
          <w:p w14:paraId="7AAB603D" w14:textId="6044C6A0"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Cliff Heise / QA/QC Review Draft Document</w:t>
            </w:r>
          </w:p>
        </w:tc>
        <w:tc>
          <w:tcPr>
            <w:tcW w:w="2250" w:type="dxa"/>
            <w:vAlign w:val="center"/>
          </w:tcPr>
          <w:p w14:paraId="1B97FD3F" w14:textId="013DCB7F" w:rsidR="00271BC7" w:rsidRPr="004338A5" w:rsidRDefault="009571B4" w:rsidP="00271BC7">
            <w:pPr>
              <w:pStyle w:val="TableText"/>
              <w:rPr>
                <w:rFonts w:asciiTheme="minorHAnsi" w:hAnsiTheme="minorHAnsi" w:cstheme="minorHAnsi"/>
              </w:rPr>
            </w:pPr>
            <w:r>
              <w:rPr>
                <w:rFonts w:asciiTheme="minorHAnsi" w:hAnsiTheme="minorHAnsi" w:cstheme="minorHAnsi"/>
              </w:rPr>
              <w:t>Decembe</w:t>
            </w:r>
            <w:r w:rsidR="00096CD7">
              <w:rPr>
                <w:rFonts w:asciiTheme="minorHAnsi" w:hAnsiTheme="minorHAnsi" w:cstheme="minorHAnsi"/>
              </w:rPr>
              <w:t xml:space="preserve">r </w:t>
            </w:r>
            <w:r>
              <w:rPr>
                <w:rFonts w:asciiTheme="minorHAnsi" w:hAnsiTheme="minorHAnsi" w:cstheme="minorHAnsi"/>
              </w:rPr>
              <w:t>21</w:t>
            </w:r>
            <w:r w:rsidR="00096CD7">
              <w:rPr>
                <w:rFonts w:asciiTheme="minorHAnsi" w:hAnsiTheme="minorHAnsi" w:cstheme="minorHAnsi"/>
              </w:rPr>
              <w:t>, 2021</w:t>
            </w:r>
          </w:p>
        </w:tc>
        <w:tc>
          <w:tcPr>
            <w:tcW w:w="1665" w:type="dxa"/>
            <w:vAlign w:val="center"/>
          </w:tcPr>
          <w:p w14:paraId="30DB21BF" w14:textId="531FB0FA" w:rsidR="00271BC7" w:rsidRPr="004338A5" w:rsidRDefault="00096CD7" w:rsidP="00271BC7">
            <w:pPr>
              <w:pStyle w:val="TableText"/>
              <w:rPr>
                <w:rFonts w:asciiTheme="minorHAnsi" w:hAnsiTheme="minorHAnsi" w:cstheme="minorHAnsi"/>
              </w:rPr>
            </w:pPr>
            <w:r>
              <w:rPr>
                <w:rFonts w:asciiTheme="minorHAnsi" w:hAnsiTheme="minorHAnsi" w:cstheme="minorHAnsi"/>
              </w:rPr>
              <w:t>1.0</w:t>
            </w:r>
          </w:p>
        </w:tc>
      </w:tr>
      <w:tr w:rsidR="00271BC7" w:rsidRPr="00A25235" w14:paraId="14D4B6A8" w14:textId="77777777" w:rsidTr="006D394E">
        <w:trPr>
          <w:jc w:val="center"/>
        </w:trPr>
        <w:tc>
          <w:tcPr>
            <w:tcW w:w="5356" w:type="dxa"/>
            <w:vAlign w:val="bottom"/>
          </w:tcPr>
          <w:p w14:paraId="5EE33627" w14:textId="12D90C9E" w:rsidR="00271BC7" w:rsidRPr="004338A5" w:rsidRDefault="008D0394" w:rsidP="00271BC7">
            <w:pPr>
              <w:pStyle w:val="TableText"/>
              <w:ind w:left="118"/>
              <w:jc w:val="left"/>
              <w:rPr>
                <w:rFonts w:asciiTheme="minorHAnsi" w:hAnsiTheme="minorHAnsi" w:cstheme="minorHAnsi"/>
              </w:rPr>
            </w:pPr>
            <w:r>
              <w:rPr>
                <w:rFonts w:asciiTheme="minorHAnsi" w:hAnsiTheme="minorHAnsi" w:cstheme="minorHAnsi"/>
              </w:rPr>
              <w:t xml:space="preserve">Cliff </w:t>
            </w:r>
            <w:proofErr w:type="spellStart"/>
            <w:r>
              <w:rPr>
                <w:rFonts w:asciiTheme="minorHAnsi" w:hAnsiTheme="minorHAnsi" w:cstheme="minorHAnsi"/>
              </w:rPr>
              <w:t>Heise</w:t>
            </w:r>
            <w:proofErr w:type="spellEnd"/>
            <w:r>
              <w:rPr>
                <w:rFonts w:asciiTheme="minorHAnsi" w:hAnsiTheme="minorHAnsi" w:cstheme="minorHAnsi"/>
              </w:rPr>
              <w:t xml:space="preserve"> / Final Document</w:t>
            </w:r>
          </w:p>
        </w:tc>
        <w:tc>
          <w:tcPr>
            <w:tcW w:w="2250" w:type="dxa"/>
            <w:vAlign w:val="bottom"/>
          </w:tcPr>
          <w:p w14:paraId="4DA15D92" w14:textId="60921B4C" w:rsidR="00271BC7" w:rsidRPr="004338A5" w:rsidRDefault="008D0394" w:rsidP="00271BC7">
            <w:pPr>
              <w:pStyle w:val="TableText"/>
              <w:rPr>
                <w:rFonts w:asciiTheme="minorHAnsi" w:hAnsiTheme="minorHAnsi" w:cstheme="minorHAnsi"/>
              </w:rPr>
            </w:pPr>
            <w:r>
              <w:rPr>
                <w:rFonts w:asciiTheme="minorHAnsi" w:hAnsiTheme="minorHAnsi" w:cstheme="minorHAnsi"/>
              </w:rPr>
              <w:t xml:space="preserve">January </w:t>
            </w:r>
            <w:r w:rsidR="00BE0E3B">
              <w:rPr>
                <w:rFonts w:asciiTheme="minorHAnsi" w:hAnsiTheme="minorHAnsi" w:cstheme="minorHAnsi"/>
              </w:rPr>
              <w:t>27</w:t>
            </w:r>
            <w:r>
              <w:rPr>
                <w:rFonts w:asciiTheme="minorHAnsi" w:hAnsiTheme="minorHAnsi" w:cstheme="minorHAnsi"/>
              </w:rPr>
              <w:t>, 2022</w:t>
            </w:r>
          </w:p>
        </w:tc>
        <w:tc>
          <w:tcPr>
            <w:tcW w:w="1665" w:type="dxa"/>
            <w:vAlign w:val="bottom"/>
          </w:tcPr>
          <w:p w14:paraId="428F76FE" w14:textId="6B54F0BD" w:rsidR="00271BC7" w:rsidRPr="004338A5" w:rsidRDefault="008D0394" w:rsidP="00271BC7">
            <w:pPr>
              <w:pStyle w:val="TableText"/>
              <w:rPr>
                <w:rFonts w:asciiTheme="minorHAnsi" w:hAnsiTheme="minorHAnsi" w:cstheme="minorHAnsi"/>
              </w:rPr>
            </w:pPr>
            <w:r>
              <w:rPr>
                <w:rFonts w:asciiTheme="minorHAnsi" w:hAnsiTheme="minorHAnsi" w:cstheme="minorHAnsi"/>
              </w:rPr>
              <w:t>1.0</w:t>
            </w:r>
          </w:p>
        </w:tc>
      </w:tr>
      <w:tr w:rsidR="00271BC7" w:rsidRPr="00A25235" w14:paraId="004B5467" w14:textId="77777777" w:rsidTr="006D394E">
        <w:trPr>
          <w:jc w:val="center"/>
        </w:trPr>
        <w:tc>
          <w:tcPr>
            <w:tcW w:w="5356" w:type="dxa"/>
            <w:vAlign w:val="bottom"/>
          </w:tcPr>
          <w:p w14:paraId="3F701057" w14:textId="0D1B0601"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492FB41E" w14:textId="2D2F5D4C" w:rsidR="00271BC7" w:rsidRPr="004338A5" w:rsidRDefault="00271BC7" w:rsidP="00271BC7">
            <w:pPr>
              <w:pStyle w:val="TableText"/>
              <w:rPr>
                <w:rFonts w:asciiTheme="minorHAnsi" w:hAnsiTheme="minorHAnsi" w:cstheme="minorHAnsi"/>
              </w:rPr>
            </w:pPr>
          </w:p>
        </w:tc>
        <w:tc>
          <w:tcPr>
            <w:tcW w:w="1665" w:type="dxa"/>
            <w:vAlign w:val="bottom"/>
          </w:tcPr>
          <w:p w14:paraId="461DCCEC" w14:textId="4538C020" w:rsidR="00271BC7" w:rsidRPr="004338A5" w:rsidRDefault="00271BC7" w:rsidP="00271BC7">
            <w:pPr>
              <w:pStyle w:val="TableText"/>
              <w:rPr>
                <w:rFonts w:asciiTheme="minorHAnsi" w:hAnsiTheme="minorHAnsi" w:cstheme="minorHAnsi"/>
              </w:rPr>
            </w:pPr>
          </w:p>
        </w:tc>
      </w:tr>
      <w:tr w:rsidR="00271BC7" w:rsidRPr="00A25235" w14:paraId="7B64D6EF" w14:textId="77777777" w:rsidTr="006D394E">
        <w:trPr>
          <w:jc w:val="center"/>
        </w:trPr>
        <w:tc>
          <w:tcPr>
            <w:tcW w:w="5356" w:type="dxa"/>
            <w:vAlign w:val="bottom"/>
          </w:tcPr>
          <w:p w14:paraId="64F19EA6"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24603F18" w14:textId="77777777" w:rsidR="00271BC7" w:rsidRPr="004338A5" w:rsidRDefault="00271BC7" w:rsidP="00271BC7">
            <w:pPr>
              <w:pStyle w:val="TableText"/>
              <w:rPr>
                <w:rFonts w:asciiTheme="minorHAnsi" w:hAnsiTheme="minorHAnsi" w:cstheme="minorHAnsi"/>
              </w:rPr>
            </w:pPr>
          </w:p>
        </w:tc>
        <w:tc>
          <w:tcPr>
            <w:tcW w:w="1665" w:type="dxa"/>
            <w:vAlign w:val="bottom"/>
          </w:tcPr>
          <w:p w14:paraId="1B613617" w14:textId="77777777" w:rsidR="00271BC7" w:rsidRPr="004338A5" w:rsidRDefault="00271BC7" w:rsidP="00271BC7">
            <w:pPr>
              <w:pStyle w:val="TableText"/>
              <w:rPr>
                <w:rFonts w:asciiTheme="minorHAnsi" w:hAnsiTheme="minorHAnsi" w:cstheme="minorHAnsi"/>
              </w:rPr>
            </w:pPr>
          </w:p>
        </w:tc>
      </w:tr>
      <w:tr w:rsidR="00271BC7" w:rsidRPr="00A25235" w14:paraId="4DFFD394" w14:textId="77777777" w:rsidTr="006D394E">
        <w:trPr>
          <w:jc w:val="center"/>
        </w:trPr>
        <w:tc>
          <w:tcPr>
            <w:tcW w:w="5356" w:type="dxa"/>
            <w:vAlign w:val="bottom"/>
          </w:tcPr>
          <w:p w14:paraId="66969312"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39950A4F" w14:textId="77777777" w:rsidR="00271BC7" w:rsidRPr="004338A5" w:rsidRDefault="00271BC7" w:rsidP="00271BC7">
            <w:pPr>
              <w:pStyle w:val="TableText"/>
              <w:rPr>
                <w:rFonts w:asciiTheme="minorHAnsi" w:hAnsiTheme="minorHAnsi" w:cstheme="minorHAnsi"/>
              </w:rPr>
            </w:pPr>
          </w:p>
        </w:tc>
        <w:tc>
          <w:tcPr>
            <w:tcW w:w="1665" w:type="dxa"/>
            <w:vAlign w:val="bottom"/>
          </w:tcPr>
          <w:p w14:paraId="25B93A57" w14:textId="77777777" w:rsidR="00271BC7" w:rsidRPr="004338A5" w:rsidRDefault="00271BC7" w:rsidP="00271BC7">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29" w:name="_Toc19283705"/>
      <w:bookmarkStart w:id="30"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31" w:name="_Toc22309461"/>
      <w:bookmarkStart w:id="32" w:name="_Toc22309564"/>
      <w:bookmarkStart w:id="33" w:name="_Toc22591888"/>
      <w:bookmarkStart w:id="34" w:name="_Toc22836429"/>
      <w:bookmarkStart w:id="35" w:name="_Toc22918209"/>
      <w:bookmarkStart w:id="36" w:name="_Toc22918271"/>
      <w:bookmarkStart w:id="37" w:name="_Toc22918349"/>
      <w:bookmarkStart w:id="38" w:name="_Toc22918410"/>
      <w:bookmarkStart w:id="39" w:name="_Toc22918462"/>
      <w:bookmarkStart w:id="40" w:name="_Toc32169899"/>
      <w:bookmarkStart w:id="41" w:name="_Toc34576731"/>
      <w:bookmarkStart w:id="42" w:name="_Toc37170439"/>
      <w:bookmarkStart w:id="43" w:name="_Toc37373864"/>
      <w:bookmarkStart w:id="4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45" w:name="_Toc48860731"/>
      <w:bookmarkStart w:id="46" w:name="_Toc49451242"/>
      <w:bookmarkStart w:id="47" w:name="_Toc73994686"/>
      <w:bookmarkStart w:id="48" w:name="_Toc73994752"/>
      <w:bookmarkStart w:id="49" w:name="_Toc79005260"/>
      <w:bookmarkStart w:id="50" w:name="_Toc79008502"/>
      <w:bookmarkStart w:id="51" w:name="_Toc79015534"/>
      <w:bookmarkStart w:id="52" w:name="_Toc79015562"/>
      <w:bookmarkStart w:id="53" w:name="_Toc81353785"/>
      <w:bookmarkStart w:id="54" w:name="_Toc84449578"/>
      <w:bookmarkStart w:id="55" w:name="_Toc84548798"/>
      <w:bookmarkStart w:id="56" w:name="_Toc88180884"/>
      <w:bookmarkStart w:id="57" w:name="_Toc91016862"/>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B147F51" w14:textId="3FD2607A" w:rsidR="0095467A"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91016864" w:history="1">
        <w:r w:rsidR="0095467A" w:rsidRPr="00D44F56">
          <w:rPr>
            <w:rStyle w:val="Hyperlink"/>
            <w:rFonts w:cstheme="minorHAnsi"/>
            <w:noProof/>
          </w:rPr>
          <w:t>1.0</w:t>
        </w:r>
        <w:r w:rsidR="0095467A">
          <w:rPr>
            <w:rFonts w:asciiTheme="minorHAnsi" w:eastAsiaTheme="minorEastAsia" w:hAnsiTheme="minorHAnsi" w:cstheme="minorBidi"/>
            <w:b w:val="0"/>
            <w:noProof/>
            <w:sz w:val="22"/>
            <w:szCs w:val="22"/>
            <w:lang w:bidi="ar-SA"/>
          </w:rPr>
          <w:tab/>
        </w:r>
        <w:r w:rsidR="0095467A" w:rsidRPr="00D44F56">
          <w:rPr>
            <w:rStyle w:val="Hyperlink"/>
            <w:rFonts w:cstheme="minorHAnsi"/>
            <w:noProof/>
          </w:rPr>
          <w:t>Introduction</w:t>
        </w:r>
        <w:r w:rsidR="0095467A">
          <w:rPr>
            <w:noProof/>
            <w:webHidden/>
          </w:rPr>
          <w:tab/>
        </w:r>
        <w:r w:rsidR="0095467A">
          <w:rPr>
            <w:noProof/>
            <w:webHidden/>
          </w:rPr>
          <w:fldChar w:fldCharType="begin"/>
        </w:r>
        <w:r w:rsidR="0095467A">
          <w:rPr>
            <w:noProof/>
            <w:webHidden/>
          </w:rPr>
          <w:instrText xml:space="preserve"> PAGEREF _Toc91016864 \h </w:instrText>
        </w:r>
        <w:r w:rsidR="0095467A">
          <w:rPr>
            <w:noProof/>
            <w:webHidden/>
          </w:rPr>
        </w:r>
        <w:r w:rsidR="0095467A">
          <w:rPr>
            <w:noProof/>
            <w:webHidden/>
          </w:rPr>
          <w:fldChar w:fldCharType="separate"/>
        </w:r>
        <w:r w:rsidR="00BE0E3B">
          <w:rPr>
            <w:noProof/>
            <w:webHidden/>
          </w:rPr>
          <w:t>4</w:t>
        </w:r>
        <w:r w:rsidR="0095467A">
          <w:rPr>
            <w:noProof/>
            <w:webHidden/>
          </w:rPr>
          <w:fldChar w:fldCharType="end"/>
        </w:r>
      </w:hyperlink>
    </w:p>
    <w:p w14:paraId="2C64F808" w14:textId="0B4CCE83" w:rsidR="0095467A" w:rsidRDefault="007B61AA">
      <w:pPr>
        <w:pStyle w:val="TOC1"/>
        <w:rPr>
          <w:rFonts w:asciiTheme="minorHAnsi" w:eastAsiaTheme="minorEastAsia" w:hAnsiTheme="minorHAnsi" w:cstheme="minorBidi"/>
          <w:b w:val="0"/>
          <w:noProof/>
          <w:sz w:val="22"/>
          <w:szCs w:val="22"/>
          <w:lang w:bidi="ar-SA"/>
        </w:rPr>
      </w:pPr>
      <w:hyperlink w:anchor="_Toc91016865" w:history="1">
        <w:r w:rsidR="0095467A" w:rsidRPr="00D44F56">
          <w:rPr>
            <w:rStyle w:val="Hyperlink"/>
            <w:rFonts w:cstheme="minorHAnsi"/>
            <w:noProof/>
          </w:rPr>
          <w:t>2.0</w:t>
        </w:r>
        <w:r w:rsidR="0095467A">
          <w:rPr>
            <w:rFonts w:asciiTheme="minorHAnsi" w:eastAsiaTheme="minorEastAsia" w:hAnsiTheme="minorHAnsi" w:cstheme="minorBidi"/>
            <w:b w:val="0"/>
            <w:noProof/>
            <w:sz w:val="22"/>
            <w:szCs w:val="22"/>
            <w:lang w:bidi="ar-SA"/>
          </w:rPr>
          <w:tab/>
        </w:r>
        <w:r w:rsidR="0095467A" w:rsidRPr="00D44F56">
          <w:rPr>
            <w:rStyle w:val="Hyperlink"/>
            <w:rFonts w:cstheme="minorHAnsi"/>
            <w:noProof/>
          </w:rPr>
          <w:t>Conversion Process</w:t>
        </w:r>
        <w:r w:rsidR="0095467A">
          <w:rPr>
            <w:noProof/>
            <w:webHidden/>
          </w:rPr>
          <w:tab/>
        </w:r>
        <w:r w:rsidR="0095467A">
          <w:rPr>
            <w:noProof/>
            <w:webHidden/>
          </w:rPr>
          <w:fldChar w:fldCharType="begin"/>
        </w:r>
        <w:r w:rsidR="0095467A">
          <w:rPr>
            <w:noProof/>
            <w:webHidden/>
          </w:rPr>
          <w:instrText xml:space="preserve"> PAGEREF _Toc91016865 \h </w:instrText>
        </w:r>
        <w:r w:rsidR="0095467A">
          <w:rPr>
            <w:noProof/>
            <w:webHidden/>
          </w:rPr>
        </w:r>
        <w:r w:rsidR="0095467A">
          <w:rPr>
            <w:noProof/>
            <w:webHidden/>
          </w:rPr>
          <w:fldChar w:fldCharType="separate"/>
        </w:r>
        <w:r w:rsidR="00BE0E3B">
          <w:rPr>
            <w:noProof/>
            <w:webHidden/>
          </w:rPr>
          <w:t>4</w:t>
        </w:r>
        <w:r w:rsidR="0095467A">
          <w:rPr>
            <w:noProof/>
            <w:webHidden/>
          </w:rPr>
          <w:fldChar w:fldCharType="end"/>
        </w:r>
      </w:hyperlink>
    </w:p>
    <w:p w14:paraId="388C07D3" w14:textId="1236795D" w:rsidR="0095467A" w:rsidRDefault="007B61AA">
      <w:pPr>
        <w:pStyle w:val="TOC1"/>
        <w:rPr>
          <w:rFonts w:asciiTheme="minorHAnsi" w:eastAsiaTheme="minorEastAsia" w:hAnsiTheme="minorHAnsi" w:cstheme="minorBidi"/>
          <w:b w:val="0"/>
          <w:noProof/>
          <w:sz w:val="22"/>
          <w:szCs w:val="22"/>
          <w:lang w:bidi="ar-SA"/>
        </w:rPr>
      </w:pPr>
      <w:hyperlink w:anchor="_Toc91016866" w:history="1">
        <w:r w:rsidR="0095467A" w:rsidRPr="00D44F56">
          <w:rPr>
            <w:rStyle w:val="Hyperlink"/>
            <w:rFonts w:cstheme="minorHAnsi"/>
            <w:noProof/>
          </w:rPr>
          <w:t>3.0</w:t>
        </w:r>
        <w:r w:rsidR="0095467A">
          <w:rPr>
            <w:rFonts w:asciiTheme="minorHAnsi" w:eastAsiaTheme="minorEastAsia" w:hAnsiTheme="minorHAnsi" w:cstheme="minorBidi"/>
            <w:b w:val="0"/>
            <w:noProof/>
            <w:sz w:val="22"/>
            <w:szCs w:val="22"/>
            <w:lang w:bidi="ar-SA"/>
          </w:rPr>
          <w:tab/>
        </w:r>
        <w:r w:rsidR="0095467A" w:rsidRPr="00D44F56">
          <w:rPr>
            <w:rStyle w:val="Hyperlink"/>
            <w:rFonts w:cstheme="minorHAnsi"/>
            <w:noProof/>
          </w:rPr>
          <w:t>Architecture Conversion Results</w:t>
        </w:r>
        <w:r w:rsidR="0095467A">
          <w:rPr>
            <w:noProof/>
            <w:webHidden/>
          </w:rPr>
          <w:tab/>
        </w:r>
        <w:r w:rsidR="0095467A">
          <w:rPr>
            <w:noProof/>
            <w:webHidden/>
          </w:rPr>
          <w:fldChar w:fldCharType="begin"/>
        </w:r>
        <w:r w:rsidR="0095467A">
          <w:rPr>
            <w:noProof/>
            <w:webHidden/>
          </w:rPr>
          <w:instrText xml:space="preserve"> PAGEREF _Toc91016866 \h </w:instrText>
        </w:r>
        <w:r w:rsidR="0095467A">
          <w:rPr>
            <w:noProof/>
            <w:webHidden/>
          </w:rPr>
        </w:r>
        <w:r w:rsidR="0095467A">
          <w:rPr>
            <w:noProof/>
            <w:webHidden/>
          </w:rPr>
          <w:fldChar w:fldCharType="separate"/>
        </w:r>
        <w:r w:rsidR="00BE0E3B">
          <w:rPr>
            <w:noProof/>
            <w:webHidden/>
          </w:rPr>
          <w:t>5</w:t>
        </w:r>
        <w:r w:rsidR="0095467A">
          <w:rPr>
            <w:noProof/>
            <w:webHidden/>
          </w:rPr>
          <w:fldChar w:fldCharType="end"/>
        </w:r>
      </w:hyperlink>
    </w:p>
    <w:p w14:paraId="6F14F6FA" w14:textId="186B0725" w:rsidR="0095467A" w:rsidRDefault="007B61AA">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016867" w:history="1">
        <w:r w:rsidR="0095467A" w:rsidRPr="00D44F56">
          <w:rPr>
            <w:rStyle w:val="Hyperlink"/>
            <w:noProof/>
          </w:rPr>
          <w:t>3.1</w:t>
        </w:r>
        <w:r w:rsidR="0095467A">
          <w:rPr>
            <w:rFonts w:asciiTheme="minorHAnsi" w:eastAsiaTheme="minorEastAsia" w:hAnsiTheme="minorHAnsi" w:cstheme="minorBidi"/>
            <w:smallCaps w:val="0"/>
            <w:noProof/>
            <w:sz w:val="22"/>
            <w:szCs w:val="22"/>
            <w:lang w:bidi="ar-SA"/>
          </w:rPr>
          <w:tab/>
        </w:r>
        <w:r w:rsidR="0095467A" w:rsidRPr="00D44F56">
          <w:rPr>
            <w:rStyle w:val="Hyperlink"/>
            <w:noProof/>
          </w:rPr>
          <w:t>Architecture Inventory Elements</w:t>
        </w:r>
        <w:r w:rsidR="0095467A">
          <w:rPr>
            <w:noProof/>
            <w:webHidden/>
          </w:rPr>
          <w:tab/>
        </w:r>
        <w:r w:rsidR="0095467A">
          <w:rPr>
            <w:noProof/>
            <w:webHidden/>
          </w:rPr>
          <w:fldChar w:fldCharType="begin"/>
        </w:r>
        <w:r w:rsidR="0095467A">
          <w:rPr>
            <w:noProof/>
            <w:webHidden/>
          </w:rPr>
          <w:instrText xml:space="preserve"> PAGEREF _Toc91016867 \h </w:instrText>
        </w:r>
        <w:r w:rsidR="0095467A">
          <w:rPr>
            <w:noProof/>
            <w:webHidden/>
          </w:rPr>
        </w:r>
        <w:r w:rsidR="0095467A">
          <w:rPr>
            <w:noProof/>
            <w:webHidden/>
          </w:rPr>
          <w:fldChar w:fldCharType="separate"/>
        </w:r>
        <w:r w:rsidR="00BE0E3B">
          <w:rPr>
            <w:noProof/>
            <w:webHidden/>
          </w:rPr>
          <w:t>5</w:t>
        </w:r>
        <w:r w:rsidR="0095467A">
          <w:rPr>
            <w:noProof/>
            <w:webHidden/>
          </w:rPr>
          <w:fldChar w:fldCharType="end"/>
        </w:r>
      </w:hyperlink>
    </w:p>
    <w:p w14:paraId="1253C00C" w14:textId="66D2019E" w:rsidR="0095467A" w:rsidRDefault="007B61AA">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016868" w:history="1">
        <w:r w:rsidR="0095467A" w:rsidRPr="00D44F56">
          <w:rPr>
            <w:rStyle w:val="Hyperlink"/>
            <w:noProof/>
          </w:rPr>
          <w:t>3.2</w:t>
        </w:r>
        <w:r w:rsidR="0095467A">
          <w:rPr>
            <w:rFonts w:asciiTheme="minorHAnsi" w:eastAsiaTheme="minorEastAsia" w:hAnsiTheme="minorHAnsi" w:cstheme="minorBidi"/>
            <w:smallCaps w:val="0"/>
            <w:noProof/>
            <w:sz w:val="22"/>
            <w:szCs w:val="22"/>
            <w:lang w:bidi="ar-SA"/>
          </w:rPr>
          <w:tab/>
        </w:r>
        <w:r w:rsidR="0095467A" w:rsidRPr="00D44F56">
          <w:rPr>
            <w:rStyle w:val="Hyperlink"/>
            <w:noProof/>
          </w:rPr>
          <w:t>Architecture Services</w:t>
        </w:r>
        <w:r w:rsidR="0095467A">
          <w:rPr>
            <w:noProof/>
            <w:webHidden/>
          </w:rPr>
          <w:tab/>
        </w:r>
        <w:r w:rsidR="0095467A">
          <w:rPr>
            <w:noProof/>
            <w:webHidden/>
          </w:rPr>
          <w:fldChar w:fldCharType="begin"/>
        </w:r>
        <w:r w:rsidR="0095467A">
          <w:rPr>
            <w:noProof/>
            <w:webHidden/>
          </w:rPr>
          <w:instrText xml:space="preserve"> PAGEREF _Toc91016868 \h </w:instrText>
        </w:r>
        <w:r w:rsidR="0095467A">
          <w:rPr>
            <w:noProof/>
            <w:webHidden/>
          </w:rPr>
        </w:r>
        <w:r w:rsidR="0095467A">
          <w:rPr>
            <w:noProof/>
            <w:webHidden/>
          </w:rPr>
          <w:fldChar w:fldCharType="separate"/>
        </w:r>
        <w:r w:rsidR="00BE0E3B">
          <w:rPr>
            <w:noProof/>
            <w:webHidden/>
          </w:rPr>
          <w:t>8</w:t>
        </w:r>
        <w:r w:rsidR="0095467A">
          <w:rPr>
            <w:noProof/>
            <w:webHidden/>
          </w:rPr>
          <w:fldChar w:fldCharType="end"/>
        </w:r>
      </w:hyperlink>
    </w:p>
    <w:p w14:paraId="31FB3D24" w14:textId="1E8D91E6" w:rsidR="0095467A" w:rsidRDefault="007B61AA">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016869" w:history="1">
        <w:r w:rsidR="0095467A" w:rsidRPr="00D44F56">
          <w:rPr>
            <w:rStyle w:val="Hyperlink"/>
            <w:noProof/>
          </w:rPr>
          <w:t>3.3</w:t>
        </w:r>
        <w:r w:rsidR="0095467A">
          <w:rPr>
            <w:rFonts w:asciiTheme="minorHAnsi" w:eastAsiaTheme="minorEastAsia" w:hAnsiTheme="minorHAnsi" w:cstheme="minorBidi"/>
            <w:smallCaps w:val="0"/>
            <w:noProof/>
            <w:sz w:val="22"/>
            <w:szCs w:val="22"/>
            <w:lang w:bidi="ar-SA"/>
          </w:rPr>
          <w:tab/>
        </w:r>
        <w:r w:rsidR="0095467A" w:rsidRPr="00D44F56">
          <w:rPr>
            <w:rStyle w:val="Hyperlink"/>
            <w:noProof/>
          </w:rPr>
          <w:t>Architecture Functional Requirements</w:t>
        </w:r>
        <w:r w:rsidR="0095467A">
          <w:rPr>
            <w:noProof/>
            <w:webHidden/>
          </w:rPr>
          <w:tab/>
        </w:r>
        <w:r w:rsidR="0095467A">
          <w:rPr>
            <w:noProof/>
            <w:webHidden/>
          </w:rPr>
          <w:fldChar w:fldCharType="begin"/>
        </w:r>
        <w:r w:rsidR="0095467A">
          <w:rPr>
            <w:noProof/>
            <w:webHidden/>
          </w:rPr>
          <w:instrText xml:space="preserve"> PAGEREF _Toc91016869 \h </w:instrText>
        </w:r>
        <w:r w:rsidR="0095467A">
          <w:rPr>
            <w:noProof/>
            <w:webHidden/>
          </w:rPr>
        </w:r>
        <w:r w:rsidR="0095467A">
          <w:rPr>
            <w:noProof/>
            <w:webHidden/>
          </w:rPr>
          <w:fldChar w:fldCharType="separate"/>
        </w:r>
        <w:r w:rsidR="00BE0E3B">
          <w:rPr>
            <w:noProof/>
            <w:webHidden/>
          </w:rPr>
          <w:t>9</w:t>
        </w:r>
        <w:r w:rsidR="0095467A">
          <w:rPr>
            <w:noProof/>
            <w:webHidden/>
          </w:rPr>
          <w:fldChar w:fldCharType="end"/>
        </w:r>
      </w:hyperlink>
    </w:p>
    <w:p w14:paraId="0E654B13" w14:textId="4708DEBE" w:rsidR="0095467A" w:rsidRDefault="007B61AA">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016870" w:history="1">
        <w:r w:rsidR="0095467A" w:rsidRPr="00D44F56">
          <w:rPr>
            <w:rStyle w:val="Hyperlink"/>
            <w:noProof/>
          </w:rPr>
          <w:t>3.4</w:t>
        </w:r>
        <w:r w:rsidR="0095467A">
          <w:rPr>
            <w:rFonts w:asciiTheme="minorHAnsi" w:eastAsiaTheme="minorEastAsia" w:hAnsiTheme="minorHAnsi" w:cstheme="minorBidi"/>
            <w:smallCaps w:val="0"/>
            <w:noProof/>
            <w:sz w:val="22"/>
            <w:szCs w:val="22"/>
            <w:lang w:bidi="ar-SA"/>
          </w:rPr>
          <w:tab/>
        </w:r>
        <w:r w:rsidR="0095467A" w:rsidRPr="00D44F56">
          <w:rPr>
            <w:rStyle w:val="Hyperlink"/>
            <w:noProof/>
          </w:rPr>
          <w:t>Architecture Information Flows</w:t>
        </w:r>
        <w:r w:rsidR="0095467A">
          <w:rPr>
            <w:noProof/>
            <w:webHidden/>
          </w:rPr>
          <w:tab/>
        </w:r>
        <w:r w:rsidR="0095467A">
          <w:rPr>
            <w:noProof/>
            <w:webHidden/>
          </w:rPr>
          <w:fldChar w:fldCharType="begin"/>
        </w:r>
        <w:r w:rsidR="0095467A">
          <w:rPr>
            <w:noProof/>
            <w:webHidden/>
          </w:rPr>
          <w:instrText xml:space="preserve"> PAGEREF _Toc91016870 \h </w:instrText>
        </w:r>
        <w:r w:rsidR="0095467A">
          <w:rPr>
            <w:noProof/>
            <w:webHidden/>
          </w:rPr>
        </w:r>
        <w:r w:rsidR="0095467A">
          <w:rPr>
            <w:noProof/>
            <w:webHidden/>
          </w:rPr>
          <w:fldChar w:fldCharType="separate"/>
        </w:r>
        <w:r w:rsidR="00BE0E3B">
          <w:rPr>
            <w:noProof/>
            <w:webHidden/>
          </w:rPr>
          <w:t>9</w:t>
        </w:r>
        <w:r w:rsidR="0095467A">
          <w:rPr>
            <w:noProof/>
            <w:webHidden/>
          </w:rPr>
          <w:fldChar w:fldCharType="end"/>
        </w:r>
      </w:hyperlink>
    </w:p>
    <w:p w14:paraId="5EFDC5D5" w14:textId="4397683B" w:rsidR="0095467A" w:rsidRDefault="007B61AA">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016871" w:history="1">
        <w:r w:rsidR="0095467A" w:rsidRPr="00D44F56">
          <w:rPr>
            <w:rStyle w:val="Hyperlink"/>
            <w:noProof/>
          </w:rPr>
          <w:t>3.5</w:t>
        </w:r>
        <w:r w:rsidR="0095467A">
          <w:rPr>
            <w:rFonts w:asciiTheme="minorHAnsi" w:eastAsiaTheme="minorEastAsia" w:hAnsiTheme="minorHAnsi" w:cstheme="minorBidi"/>
            <w:smallCaps w:val="0"/>
            <w:noProof/>
            <w:sz w:val="22"/>
            <w:szCs w:val="22"/>
            <w:lang w:bidi="ar-SA"/>
          </w:rPr>
          <w:tab/>
        </w:r>
        <w:r w:rsidR="0095467A" w:rsidRPr="00D44F56">
          <w:rPr>
            <w:rStyle w:val="Hyperlink"/>
            <w:noProof/>
          </w:rPr>
          <w:t>Architecture User Defined Information Flows</w:t>
        </w:r>
        <w:r w:rsidR="0095467A">
          <w:rPr>
            <w:noProof/>
            <w:webHidden/>
          </w:rPr>
          <w:tab/>
        </w:r>
        <w:r w:rsidR="0095467A">
          <w:rPr>
            <w:noProof/>
            <w:webHidden/>
          </w:rPr>
          <w:fldChar w:fldCharType="begin"/>
        </w:r>
        <w:r w:rsidR="0095467A">
          <w:rPr>
            <w:noProof/>
            <w:webHidden/>
          </w:rPr>
          <w:instrText xml:space="preserve"> PAGEREF _Toc91016871 \h </w:instrText>
        </w:r>
        <w:r w:rsidR="0095467A">
          <w:rPr>
            <w:noProof/>
            <w:webHidden/>
          </w:rPr>
        </w:r>
        <w:r w:rsidR="0095467A">
          <w:rPr>
            <w:noProof/>
            <w:webHidden/>
          </w:rPr>
          <w:fldChar w:fldCharType="separate"/>
        </w:r>
        <w:r w:rsidR="00BE0E3B">
          <w:rPr>
            <w:noProof/>
            <w:webHidden/>
          </w:rPr>
          <w:t>11</w:t>
        </w:r>
        <w:r w:rsidR="0095467A">
          <w:rPr>
            <w:noProof/>
            <w:webHidden/>
          </w:rPr>
          <w:fldChar w:fldCharType="end"/>
        </w:r>
      </w:hyperlink>
    </w:p>
    <w:p w14:paraId="489B637B" w14:textId="37676603" w:rsidR="0095467A" w:rsidRDefault="007B61AA">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016872" w:history="1">
        <w:r w:rsidR="0095467A" w:rsidRPr="00D44F56">
          <w:rPr>
            <w:rStyle w:val="Hyperlink"/>
            <w:noProof/>
          </w:rPr>
          <w:t>3.6</w:t>
        </w:r>
        <w:r w:rsidR="0095467A">
          <w:rPr>
            <w:rFonts w:asciiTheme="minorHAnsi" w:eastAsiaTheme="minorEastAsia" w:hAnsiTheme="minorHAnsi" w:cstheme="minorBidi"/>
            <w:smallCaps w:val="0"/>
            <w:noProof/>
            <w:sz w:val="22"/>
            <w:szCs w:val="22"/>
            <w:lang w:bidi="ar-SA"/>
          </w:rPr>
          <w:tab/>
        </w:r>
        <w:r w:rsidR="0095467A" w:rsidRPr="00D44F56">
          <w:rPr>
            <w:rStyle w:val="Hyperlink"/>
            <w:noProof/>
          </w:rPr>
          <w:t>Standards</w:t>
        </w:r>
        <w:r w:rsidR="0095467A">
          <w:rPr>
            <w:noProof/>
            <w:webHidden/>
          </w:rPr>
          <w:tab/>
        </w:r>
        <w:r w:rsidR="0095467A">
          <w:rPr>
            <w:noProof/>
            <w:webHidden/>
          </w:rPr>
          <w:fldChar w:fldCharType="begin"/>
        </w:r>
        <w:r w:rsidR="0095467A">
          <w:rPr>
            <w:noProof/>
            <w:webHidden/>
          </w:rPr>
          <w:instrText xml:space="preserve"> PAGEREF _Toc91016872 \h </w:instrText>
        </w:r>
        <w:r w:rsidR="0095467A">
          <w:rPr>
            <w:noProof/>
            <w:webHidden/>
          </w:rPr>
        </w:r>
        <w:r w:rsidR="0095467A">
          <w:rPr>
            <w:noProof/>
            <w:webHidden/>
          </w:rPr>
          <w:fldChar w:fldCharType="separate"/>
        </w:r>
        <w:r w:rsidR="00BE0E3B">
          <w:rPr>
            <w:noProof/>
            <w:webHidden/>
          </w:rPr>
          <w:t>11</w:t>
        </w:r>
        <w:r w:rsidR="0095467A">
          <w:rPr>
            <w:noProof/>
            <w:webHidden/>
          </w:rPr>
          <w:fldChar w:fldCharType="end"/>
        </w:r>
      </w:hyperlink>
    </w:p>
    <w:p w14:paraId="0C443D21" w14:textId="4809828C" w:rsidR="0095467A" w:rsidRDefault="007B61AA">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016873" w:history="1">
        <w:r w:rsidR="0095467A" w:rsidRPr="00D44F56">
          <w:rPr>
            <w:rStyle w:val="Hyperlink"/>
            <w:noProof/>
          </w:rPr>
          <w:t>3.7</w:t>
        </w:r>
        <w:r w:rsidR="0095467A">
          <w:rPr>
            <w:rFonts w:asciiTheme="minorHAnsi" w:eastAsiaTheme="minorEastAsia" w:hAnsiTheme="minorHAnsi" w:cstheme="minorBidi"/>
            <w:smallCaps w:val="0"/>
            <w:noProof/>
            <w:sz w:val="22"/>
            <w:szCs w:val="22"/>
            <w:lang w:bidi="ar-SA"/>
          </w:rPr>
          <w:tab/>
        </w:r>
        <w:r w:rsidR="0095467A" w:rsidRPr="00D44F56">
          <w:rPr>
            <w:rStyle w:val="Hyperlink"/>
            <w:noProof/>
          </w:rPr>
          <w:t>Projects</w:t>
        </w:r>
        <w:r w:rsidR="0095467A">
          <w:rPr>
            <w:noProof/>
            <w:webHidden/>
          </w:rPr>
          <w:tab/>
        </w:r>
        <w:r w:rsidR="0095467A">
          <w:rPr>
            <w:noProof/>
            <w:webHidden/>
          </w:rPr>
          <w:fldChar w:fldCharType="begin"/>
        </w:r>
        <w:r w:rsidR="0095467A">
          <w:rPr>
            <w:noProof/>
            <w:webHidden/>
          </w:rPr>
          <w:instrText xml:space="preserve"> PAGEREF _Toc91016873 \h </w:instrText>
        </w:r>
        <w:r w:rsidR="0095467A">
          <w:rPr>
            <w:noProof/>
            <w:webHidden/>
          </w:rPr>
        </w:r>
        <w:r w:rsidR="0095467A">
          <w:rPr>
            <w:noProof/>
            <w:webHidden/>
          </w:rPr>
          <w:fldChar w:fldCharType="separate"/>
        </w:r>
        <w:r w:rsidR="00BE0E3B">
          <w:rPr>
            <w:noProof/>
            <w:webHidden/>
          </w:rPr>
          <w:t>12</w:t>
        </w:r>
        <w:r w:rsidR="0095467A">
          <w:rPr>
            <w:noProof/>
            <w:webHidden/>
          </w:rPr>
          <w:fldChar w:fldCharType="end"/>
        </w:r>
      </w:hyperlink>
    </w:p>
    <w:p w14:paraId="57ACB152" w14:textId="30E9CD7E"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58" w:name="_Toc46099329"/>
      <w:bookmarkStart w:id="59" w:name="_Toc48860732"/>
      <w:bookmarkStart w:id="60" w:name="_Toc49451243"/>
      <w:bookmarkStart w:id="61" w:name="_Toc73994687"/>
      <w:bookmarkStart w:id="62" w:name="_Toc73994753"/>
      <w:bookmarkStart w:id="63" w:name="_Toc79005261"/>
      <w:bookmarkStart w:id="64" w:name="_Toc79008503"/>
      <w:bookmarkStart w:id="65" w:name="_Toc79015535"/>
      <w:bookmarkStart w:id="66" w:name="_Toc79015563"/>
      <w:bookmarkStart w:id="67" w:name="_Toc81353786"/>
      <w:bookmarkStart w:id="68" w:name="_Toc84449579"/>
      <w:bookmarkStart w:id="69" w:name="_Toc84548799"/>
      <w:bookmarkStart w:id="70" w:name="_Toc88180885"/>
      <w:bookmarkStart w:id="71" w:name="_Toc91016863"/>
      <w:r w:rsidRPr="0058715C">
        <w:rPr>
          <w:rFonts w:asciiTheme="minorHAnsi" w:hAnsiTheme="minorHAnsi" w:cstheme="minorHAnsi"/>
        </w:rPr>
        <w:t>List of</w:t>
      </w:r>
      <w:bookmarkEnd w:id="58"/>
      <w:bookmarkEnd w:id="59"/>
      <w:bookmarkEnd w:id="60"/>
      <w:bookmarkEnd w:id="61"/>
      <w:bookmarkEnd w:id="62"/>
      <w:bookmarkEnd w:id="63"/>
      <w:bookmarkEnd w:id="64"/>
      <w:bookmarkEnd w:id="65"/>
      <w:bookmarkEnd w:id="66"/>
      <w:r w:rsidR="00C63A93">
        <w:rPr>
          <w:rFonts w:asciiTheme="minorHAnsi" w:hAnsiTheme="minorHAnsi" w:cstheme="minorHAnsi"/>
        </w:rPr>
        <w:t xml:space="preserve"> Tables</w:t>
      </w:r>
      <w:bookmarkEnd w:id="67"/>
      <w:bookmarkEnd w:id="68"/>
      <w:bookmarkEnd w:id="69"/>
      <w:bookmarkEnd w:id="70"/>
      <w:bookmarkEnd w:id="71"/>
    </w:p>
    <w:p w14:paraId="75A8C634" w14:textId="2A32F76F" w:rsidR="00D414B7"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91016920" w:history="1">
        <w:r w:rsidR="00D414B7" w:rsidRPr="00E92A75">
          <w:rPr>
            <w:rStyle w:val="Hyperlink"/>
            <w:noProof/>
          </w:rPr>
          <w:t>Table 1 Conversion Analysis of Inventory Elements</w:t>
        </w:r>
        <w:r w:rsidR="00D414B7">
          <w:rPr>
            <w:noProof/>
            <w:webHidden/>
          </w:rPr>
          <w:tab/>
        </w:r>
        <w:r w:rsidR="00D414B7">
          <w:rPr>
            <w:noProof/>
            <w:webHidden/>
          </w:rPr>
          <w:fldChar w:fldCharType="begin"/>
        </w:r>
        <w:r w:rsidR="00D414B7">
          <w:rPr>
            <w:noProof/>
            <w:webHidden/>
          </w:rPr>
          <w:instrText xml:space="preserve"> PAGEREF _Toc91016920 \h </w:instrText>
        </w:r>
        <w:r w:rsidR="00D414B7">
          <w:rPr>
            <w:noProof/>
            <w:webHidden/>
          </w:rPr>
        </w:r>
        <w:r w:rsidR="00D414B7">
          <w:rPr>
            <w:noProof/>
            <w:webHidden/>
          </w:rPr>
          <w:fldChar w:fldCharType="separate"/>
        </w:r>
        <w:r w:rsidR="00BE0E3B">
          <w:rPr>
            <w:noProof/>
            <w:webHidden/>
          </w:rPr>
          <w:t>5</w:t>
        </w:r>
        <w:r w:rsidR="00D414B7">
          <w:rPr>
            <w:noProof/>
            <w:webHidden/>
          </w:rPr>
          <w:fldChar w:fldCharType="end"/>
        </w:r>
      </w:hyperlink>
    </w:p>
    <w:p w14:paraId="66C8A1B7" w14:textId="30B15EE1" w:rsidR="00D414B7" w:rsidRDefault="007B61AA">
      <w:pPr>
        <w:pStyle w:val="TableofFigures"/>
        <w:tabs>
          <w:tab w:val="right" w:leader="dot" w:pos="9350"/>
        </w:tabs>
        <w:rPr>
          <w:rFonts w:asciiTheme="minorHAnsi" w:eastAsiaTheme="minorEastAsia" w:hAnsiTheme="minorHAnsi" w:cstheme="minorBidi"/>
          <w:caps w:val="0"/>
          <w:noProof/>
          <w:sz w:val="22"/>
          <w:szCs w:val="22"/>
          <w:lang w:bidi="ar-SA"/>
        </w:rPr>
      </w:pPr>
      <w:hyperlink w:anchor="_Toc91016921" w:history="1">
        <w:r w:rsidR="00D414B7" w:rsidRPr="00E92A75">
          <w:rPr>
            <w:rStyle w:val="Hyperlink"/>
            <w:noProof/>
          </w:rPr>
          <w:t>Table 2 Conversion Analysis of Services</w:t>
        </w:r>
        <w:r w:rsidR="00D414B7">
          <w:rPr>
            <w:noProof/>
            <w:webHidden/>
          </w:rPr>
          <w:tab/>
        </w:r>
        <w:r w:rsidR="00D414B7">
          <w:rPr>
            <w:noProof/>
            <w:webHidden/>
          </w:rPr>
          <w:fldChar w:fldCharType="begin"/>
        </w:r>
        <w:r w:rsidR="00D414B7">
          <w:rPr>
            <w:noProof/>
            <w:webHidden/>
          </w:rPr>
          <w:instrText xml:space="preserve"> PAGEREF _Toc91016921 \h </w:instrText>
        </w:r>
        <w:r w:rsidR="00D414B7">
          <w:rPr>
            <w:noProof/>
            <w:webHidden/>
          </w:rPr>
        </w:r>
        <w:r w:rsidR="00D414B7">
          <w:rPr>
            <w:noProof/>
            <w:webHidden/>
          </w:rPr>
          <w:fldChar w:fldCharType="separate"/>
        </w:r>
        <w:r w:rsidR="00BE0E3B">
          <w:rPr>
            <w:noProof/>
            <w:webHidden/>
          </w:rPr>
          <w:t>8</w:t>
        </w:r>
        <w:r w:rsidR="00D414B7">
          <w:rPr>
            <w:noProof/>
            <w:webHidden/>
          </w:rPr>
          <w:fldChar w:fldCharType="end"/>
        </w:r>
      </w:hyperlink>
    </w:p>
    <w:p w14:paraId="39F0C7D1" w14:textId="20EB8A30" w:rsidR="00D414B7" w:rsidRDefault="007B61AA">
      <w:pPr>
        <w:pStyle w:val="TableofFigures"/>
        <w:tabs>
          <w:tab w:val="right" w:leader="dot" w:pos="9350"/>
        </w:tabs>
        <w:rPr>
          <w:rFonts w:asciiTheme="minorHAnsi" w:eastAsiaTheme="minorEastAsia" w:hAnsiTheme="minorHAnsi" w:cstheme="minorBidi"/>
          <w:caps w:val="0"/>
          <w:noProof/>
          <w:sz w:val="22"/>
          <w:szCs w:val="22"/>
          <w:lang w:bidi="ar-SA"/>
        </w:rPr>
      </w:pPr>
      <w:hyperlink w:anchor="_Toc91016922" w:history="1">
        <w:r w:rsidR="00D414B7" w:rsidRPr="00E92A75">
          <w:rPr>
            <w:rStyle w:val="Hyperlink"/>
            <w:noProof/>
          </w:rPr>
          <w:t>Table 3 User Defined Information Flow Change Example</w:t>
        </w:r>
        <w:r w:rsidR="00D414B7">
          <w:rPr>
            <w:noProof/>
            <w:webHidden/>
          </w:rPr>
          <w:tab/>
        </w:r>
        <w:r w:rsidR="00D414B7">
          <w:rPr>
            <w:noProof/>
            <w:webHidden/>
          </w:rPr>
          <w:fldChar w:fldCharType="begin"/>
        </w:r>
        <w:r w:rsidR="00D414B7">
          <w:rPr>
            <w:noProof/>
            <w:webHidden/>
          </w:rPr>
          <w:instrText xml:space="preserve"> PAGEREF _Toc91016922 \h </w:instrText>
        </w:r>
        <w:r w:rsidR="00D414B7">
          <w:rPr>
            <w:noProof/>
            <w:webHidden/>
          </w:rPr>
        </w:r>
        <w:r w:rsidR="00D414B7">
          <w:rPr>
            <w:noProof/>
            <w:webHidden/>
          </w:rPr>
          <w:fldChar w:fldCharType="separate"/>
        </w:r>
        <w:r w:rsidR="00BE0E3B">
          <w:rPr>
            <w:noProof/>
            <w:webHidden/>
          </w:rPr>
          <w:t>11</w:t>
        </w:r>
        <w:r w:rsidR="00D414B7">
          <w:rPr>
            <w:noProof/>
            <w:webHidden/>
          </w:rPr>
          <w:fldChar w:fldCharType="end"/>
        </w:r>
      </w:hyperlink>
    </w:p>
    <w:p w14:paraId="171B8802" w14:textId="652E6AB3" w:rsidR="00C63A93" w:rsidRPr="00C63A93" w:rsidRDefault="00C63A93" w:rsidP="00C63A93">
      <w:pPr>
        <w:sectPr w:rsidR="00C63A93" w:rsidRPr="00C63A93" w:rsidSect="00006526">
          <w:headerReference w:type="default" r:id="rId13"/>
          <w:footerReference w:type="default" r:id="rId14"/>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72" w:name="_Toc91016864"/>
      <w:r w:rsidRPr="004338A5">
        <w:rPr>
          <w:rFonts w:asciiTheme="minorHAnsi" w:hAnsiTheme="minorHAnsi" w:cstheme="minorHAnsi"/>
        </w:rPr>
        <w:lastRenderedPageBreak/>
        <w:t>Introduction</w:t>
      </w:r>
      <w:bookmarkEnd w:id="72"/>
    </w:p>
    <w:p w14:paraId="2671E1F8" w14:textId="371E9E3D"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proofErr w:type="gramStart"/>
      <w:r w:rsidR="00271BC7">
        <w:rPr>
          <w:rFonts w:asciiTheme="minorHAnsi" w:hAnsiTheme="minorHAnsi" w:cstheme="minorHAnsi"/>
          <w:szCs w:val="24"/>
        </w:rPr>
        <w:t>District</w:t>
      </w:r>
      <w:proofErr w:type="gramEnd"/>
      <w:r w:rsidR="00271BC7">
        <w:rPr>
          <w:rFonts w:asciiTheme="minorHAnsi" w:hAnsiTheme="minorHAnsi" w:cstheme="minorHAnsi"/>
          <w:szCs w:val="24"/>
        </w:rPr>
        <w:t xml:space="preserve"> </w:t>
      </w:r>
      <w:r w:rsidR="009571B4">
        <w:rPr>
          <w:rFonts w:asciiTheme="minorHAnsi" w:hAnsiTheme="minorHAnsi" w:cstheme="minorHAnsi"/>
          <w:szCs w:val="24"/>
        </w:rPr>
        <w:t>2</w:t>
      </w:r>
      <w:r w:rsidR="00360677">
        <w:rPr>
          <w:rFonts w:asciiTheme="minorHAnsi" w:hAnsiTheme="minorHAnsi" w:cstheme="minorHAnsi"/>
          <w:szCs w:val="24"/>
        </w:rPr>
        <w:t xml:space="preserve"> Regional</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(RITSA)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73" w:name="_Toc91016865"/>
      <w:r>
        <w:rPr>
          <w:rFonts w:asciiTheme="minorHAnsi" w:hAnsiTheme="minorHAnsi" w:cstheme="minorHAnsi"/>
        </w:rPr>
        <w:t>Conversion</w:t>
      </w:r>
      <w:r w:rsidR="00151B6B">
        <w:rPr>
          <w:rFonts w:asciiTheme="minorHAnsi" w:hAnsiTheme="minorHAnsi" w:cstheme="minorHAnsi"/>
        </w:rPr>
        <w:t xml:space="preserve"> Process</w:t>
      </w:r>
      <w:bookmarkEnd w:id="73"/>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7D9DB1A7"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addition of the new CVO05 Commercial Vehicle Parking service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057C4F8C"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that are required to address an interface or information flow implementation. </w:t>
      </w:r>
      <w:r w:rsidR="00F022D6">
        <w:t>The conversion process does not provide the solutions information automatically. The standards solutions were populated with default selections and the selections were analyzed for their applicability for the architecture and each project. In the RAD-IT software, the Standards tab in the user interface is now the Communications tab.</w:t>
      </w:r>
      <w:r>
        <w:t xml:space="preserve"> </w:t>
      </w:r>
    </w:p>
    <w:p w14:paraId="63A84F85" w14:textId="5F8D4EC7" w:rsidR="00360677" w:rsidRDefault="00360677" w:rsidP="00360677">
      <w:pPr>
        <w:pStyle w:val="ListParagraph"/>
        <w:numPr>
          <w:ilvl w:val="0"/>
          <w:numId w:val="12"/>
        </w:numPr>
        <w:spacing w:after="160" w:line="259" w:lineRule="auto"/>
        <w:jc w:val="left"/>
      </w:pPr>
      <w:r w:rsidRPr="00C355DB">
        <w:rPr>
          <w:u w:val="single"/>
        </w:rPr>
        <w:t>Architecture content update</w:t>
      </w:r>
      <w:r w:rsidR="00C355DB">
        <w:t xml:space="preserve">: </w:t>
      </w:r>
      <w:r w:rsidR="00820C0B">
        <w:t xml:space="preserve">The intent of the conversion process was to maintain the alignment of the converted Architecture content to the greatest extent possible with the pre-conversion Architecture content. As noted above, element physical object mapping changes, service package changes, information flow additions and adjustments, and the evolution of the standards mappings in ARC-IT Version 9.0 </w:t>
      </w:r>
      <w:r w:rsidR="00820C0B">
        <w:lastRenderedPageBreak/>
        <w:t xml:space="preserve">required changes to be made to the Architecture content. Unless it was necessary, no additional changes beyond those required to align the pre-conversion and converted architecture content were made. </w:t>
      </w:r>
      <w:proofErr w:type="gramStart"/>
      <w:r w:rsidR="00820C0B">
        <w:t>During the course of</w:t>
      </w:r>
      <w:proofErr w:type="gramEnd"/>
      <w:r w:rsidR="00820C0B">
        <w:t xml:space="preserve"> the Annual Architecture Maintenance Update, ARC-IT Version 9.0 features that could be considered as additional information to the Architecture will be assessed.</w:t>
      </w:r>
    </w:p>
    <w:p w14:paraId="32518745" w14:textId="35AA39A8" w:rsidR="00360677" w:rsidRDefault="00C355DB" w:rsidP="00360677">
      <w:pPr>
        <w:pStyle w:val="ListParagraph"/>
        <w:numPr>
          <w:ilvl w:val="0"/>
          <w:numId w:val="12"/>
        </w:numPr>
        <w:spacing w:after="160" w:line="259" w:lineRule="auto"/>
        <w:jc w:val="left"/>
      </w:pPr>
      <w:r w:rsidRPr="00C355DB">
        <w:rPr>
          <w:u w:val="single"/>
        </w:rPr>
        <w:t>Architecture website posting</w:t>
      </w:r>
      <w:r>
        <w:t xml:space="preserve">: The converted </w:t>
      </w:r>
      <w:r w:rsidR="00360677">
        <w:t>architecture</w:t>
      </w:r>
      <w:r>
        <w:t xml:space="preserve"> will be posted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74" w:name="_Toc91016866"/>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74"/>
    </w:p>
    <w:p w14:paraId="137F3BED" w14:textId="7699C642" w:rsidR="00C355DB" w:rsidRDefault="00820C0B" w:rsidP="00F156E2">
      <w:r>
        <w:t xml:space="preserve">The </w:t>
      </w:r>
      <w:proofErr w:type="gramStart"/>
      <w:r w:rsidR="00271BC7">
        <w:t>District</w:t>
      </w:r>
      <w:proofErr w:type="gramEnd"/>
      <w:r w:rsidR="00271BC7">
        <w:t xml:space="preserve"> </w:t>
      </w:r>
      <w:r w:rsidR="009571B4">
        <w:t>2</w:t>
      </w:r>
      <w:r>
        <w:t xml:space="preserve"> RITSA was converted to be compatible with ARC-IT Version 9.0. The following sections highlight the changes made to the architecture </w:t>
      </w:r>
      <w:proofErr w:type="gramStart"/>
      <w:r>
        <w:t>as a result of</w:t>
      </w:r>
      <w:proofErr w:type="gramEnd"/>
      <w:r>
        <w:t xml:space="preserve"> the conversion process.</w:t>
      </w:r>
    </w:p>
    <w:p w14:paraId="5A6DFE8B" w14:textId="7BF8C30E" w:rsidR="0000005C" w:rsidRDefault="0000005C" w:rsidP="0000005C">
      <w:pPr>
        <w:pStyle w:val="Heading2"/>
      </w:pPr>
      <w:bookmarkStart w:id="75" w:name="_Toc91016867"/>
      <w:r>
        <w:t xml:space="preserve">Architecture </w:t>
      </w:r>
      <w:r w:rsidR="008C7667">
        <w:t xml:space="preserve">Inventory </w:t>
      </w:r>
      <w:r>
        <w:t>Elements</w:t>
      </w:r>
      <w:bookmarkEnd w:id="75"/>
    </w:p>
    <w:p w14:paraId="31A6FD97" w14:textId="1D47A7BB"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w:t>
      </w:r>
      <w:r w:rsidR="00F56660">
        <w:t xml:space="preserve"> which may indicated a revision to the conversion results depending on the architecture content</w:t>
      </w:r>
      <w:r w:rsidR="00F651E9">
        <w:t>, and the notes of the conversion implementation.</w:t>
      </w:r>
    </w:p>
    <w:p w14:paraId="0DC9D350" w14:textId="14A544D6" w:rsidR="00D76ED1" w:rsidRPr="008C7667" w:rsidRDefault="00D76ED1" w:rsidP="00D76ED1">
      <w:pPr>
        <w:pStyle w:val="Caption"/>
        <w:jc w:val="center"/>
        <w:rPr>
          <w:sz w:val="24"/>
          <w:szCs w:val="28"/>
        </w:rPr>
      </w:pPr>
      <w:bookmarkStart w:id="76" w:name="_Ref79011505"/>
      <w:bookmarkStart w:id="77" w:name="_Toc91016920"/>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1</w:t>
      </w:r>
      <w:r w:rsidRPr="008C7667">
        <w:rPr>
          <w:sz w:val="24"/>
          <w:szCs w:val="28"/>
        </w:rPr>
        <w:fldChar w:fldCharType="end"/>
      </w:r>
      <w:bookmarkEnd w:id="76"/>
      <w:r w:rsidRPr="008C7667">
        <w:rPr>
          <w:sz w:val="24"/>
          <w:szCs w:val="28"/>
        </w:rPr>
        <w:t xml:space="preserve"> Conversion Analysis of Inventory Elements</w:t>
      </w:r>
      <w:bookmarkEnd w:id="77"/>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D76ED1" w:rsidRPr="00D76ED1" w14:paraId="43DF1650" w14:textId="77777777" w:rsidTr="00F651E9">
        <w:trPr>
          <w:cantSplit/>
        </w:trPr>
        <w:tc>
          <w:tcPr>
            <w:tcW w:w="2454" w:type="dxa"/>
            <w:shd w:val="clear" w:color="auto" w:fill="auto"/>
          </w:tcPr>
          <w:p w14:paraId="30F32811" w14:textId="6455DD9C" w:rsidR="00D76ED1" w:rsidRPr="00271BC7" w:rsidRDefault="00F56660" w:rsidP="00D76ED1">
            <w:pPr>
              <w:spacing w:after="0"/>
              <w:jc w:val="left"/>
              <w:rPr>
                <w:rFonts w:asciiTheme="minorHAnsi" w:hAnsiTheme="minorHAnsi" w:cstheme="minorHAnsi"/>
                <w:sz w:val="22"/>
                <w:szCs w:val="20"/>
                <w:lang w:bidi="ar-SA"/>
              </w:rPr>
            </w:pPr>
            <w:r>
              <w:rPr>
                <w:rFonts w:asciiTheme="minorHAnsi" w:hAnsiTheme="minorHAnsi" w:cstheme="minorHAnsi"/>
                <w:sz w:val="22"/>
                <w:szCs w:val="20"/>
              </w:rPr>
              <w:t xml:space="preserve">City of </w:t>
            </w:r>
            <w:r w:rsidR="004E759C">
              <w:rPr>
                <w:rFonts w:asciiTheme="minorHAnsi" w:hAnsiTheme="minorHAnsi" w:cstheme="minorHAnsi"/>
                <w:sz w:val="22"/>
                <w:szCs w:val="20"/>
              </w:rPr>
              <w:t>Gainesville</w:t>
            </w:r>
            <w:r>
              <w:rPr>
                <w:rFonts w:asciiTheme="minorHAnsi" w:hAnsiTheme="minorHAnsi" w:cstheme="minorHAnsi"/>
                <w:sz w:val="22"/>
                <w:szCs w:val="20"/>
              </w:rPr>
              <w:t xml:space="preserve"> Parking System</w:t>
            </w:r>
            <w:r w:rsidR="00D76ED1" w:rsidRPr="00271BC7">
              <w:rPr>
                <w:rFonts w:asciiTheme="minorHAnsi" w:hAnsiTheme="minorHAnsi" w:cstheme="minorHAnsi"/>
                <w:sz w:val="22"/>
                <w:szCs w:val="20"/>
                <w:lang w:bidi="ar-SA"/>
              </w:rPr>
              <w:t xml:space="preserve">. </w:t>
            </w:r>
          </w:p>
          <w:p w14:paraId="7B54F43B"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052A766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490CB704" w14:textId="4D2384C9" w:rsidR="00D76ED1" w:rsidRPr="00271BC7" w:rsidRDefault="00F56660" w:rsidP="00D76ED1">
            <w:pPr>
              <w:spacing w:after="0"/>
              <w:jc w:val="left"/>
              <w:rPr>
                <w:rFonts w:asciiTheme="minorHAnsi" w:hAnsiTheme="minorHAnsi" w:cstheme="minorHAnsi"/>
                <w:sz w:val="22"/>
                <w:szCs w:val="20"/>
                <w:lang w:bidi="ar-SA"/>
              </w:rPr>
            </w:pPr>
            <w:r>
              <w:rPr>
                <w:sz w:val="22"/>
                <w:szCs w:val="20"/>
              </w:rPr>
              <w:t xml:space="preserve">City of </w:t>
            </w:r>
            <w:r w:rsidR="004E759C">
              <w:rPr>
                <w:sz w:val="22"/>
                <w:szCs w:val="20"/>
              </w:rPr>
              <w:t>Gainesville</w:t>
            </w:r>
            <w:r>
              <w:rPr>
                <w:sz w:val="22"/>
                <w:szCs w:val="20"/>
              </w:rPr>
              <w:t xml:space="preserve"> Parking System</w:t>
            </w:r>
            <w:r w:rsidR="00D76ED1" w:rsidRPr="00271BC7">
              <w:rPr>
                <w:rFonts w:asciiTheme="minorHAnsi" w:hAnsiTheme="minorHAnsi" w:cstheme="minorHAnsi"/>
                <w:sz w:val="22"/>
                <w:szCs w:val="20"/>
                <w:lang w:bidi="ar-SA"/>
              </w:rPr>
              <w:t xml:space="preserve">. </w:t>
            </w:r>
          </w:p>
          <w:p w14:paraId="07D5E262"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35A797B"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30F3402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7EF0AAD2" w14:textId="3B3FA0D1"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Remove the mapping to the ‘Parking </w:t>
            </w:r>
            <w:r w:rsidR="008A1CCB">
              <w:rPr>
                <w:rFonts w:asciiTheme="minorHAnsi" w:hAnsiTheme="minorHAnsi" w:cstheme="minorHAnsi"/>
                <w:sz w:val="22"/>
                <w:szCs w:val="20"/>
                <w:lang w:bidi="ar-SA"/>
              </w:rPr>
              <w:t>Management Center</w:t>
            </w:r>
            <w:r w:rsidRPr="00271BC7">
              <w:rPr>
                <w:rFonts w:asciiTheme="minorHAnsi" w:hAnsiTheme="minorHAnsi" w:cstheme="minorHAnsi"/>
                <w:sz w:val="22"/>
                <w:szCs w:val="20"/>
                <w:lang w:bidi="ar-SA"/>
              </w:rPr>
              <w:t>’ Physical Object</w:t>
            </w:r>
            <w:r w:rsidR="008A1CCB">
              <w:rPr>
                <w:rFonts w:asciiTheme="minorHAnsi" w:hAnsiTheme="minorHAnsi" w:cstheme="minorHAnsi"/>
                <w:sz w:val="22"/>
                <w:szCs w:val="20"/>
                <w:lang w:bidi="ar-SA"/>
              </w:rPr>
              <w:t xml:space="preserve"> as the information flows are related to the ‘Parking Area Equipment’ Physical Object.</w:t>
            </w:r>
          </w:p>
        </w:tc>
        <w:tc>
          <w:tcPr>
            <w:tcW w:w="2253" w:type="dxa"/>
          </w:tcPr>
          <w:p w14:paraId="71D64341" w14:textId="4D4A45E9" w:rsidR="00D76ED1" w:rsidRPr="00D76ED1" w:rsidRDefault="00F56660" w:rsidP="00D76ED1">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8A1CCB" w:rsidRPr="00D76ED1" w14:paraId="5C7F9186" w14:textId="77777777" w:rsidTr="00F651E9">
        <w:trPr>
          <w:cantSplit/>
        </w:trPr>
        <w:tc>
          <w:tcPr>
            <w:tcW w:w="2454" w:type="dxa"/>
            <w:shd w:val="clear" w:color="auto" w:fill="auto"/>
          </w:tcPr>
          <w:p w14:paraId="7D9DCA94" w14:textId="447E3EE7" w:rsidR="008A1CCB" w:rsidRPr="00271BC7" w:rsidRDefault="008A1CCB" w:rsidP="008A1CCB">
            <w:pPr>
              <w:spacing w:after="0"/>
              <w:jc w:val="left"/>
              <w:rPr>
                <w:rFonts w:asciiTheme="minorHAnsi" w:hAnsiTheme="minorHAnsi" w:cstheme="minorHAnsi"/>
                <w:sz w:val="22"/>
                <w:szCs w:val="20"/>
                <w:lang w:bidi="ar-SA"/>
              </w:rPr>
            </w:pPr>
            <w:r>
              <w:rPr>
                <w:rFonts w:asciiTheme="minorHAnsi" w:hAnsiTheme="minorHAnsi" w:cstheme="minorHAnsi"/>
                <w:sz w:val="22"/>
                <w:szCs w:val="20"/>
              </w:rPr>
              <w:t>City of Jacksonville Parking System</w:t>
            </w:r>
            <w:r w:rsidRPr="00271BC7">
              <w:rPr>
                <w:rFonts w:asciiTheme="minorHAnsi" w:hAnsiTheme="minorHAnsi" w:cstheme="minorHAnsi"/>
                <w:sz w:val="22"/>
                <w:szCs w:val="20"/>
                <w:lang w:bidi="ar-SA"/>
              </w:rPr>
              <w:t xml:space="preserve">. </w:t>
            </w:r>
          </w:p>
          <w:p w14:paraId="297193DE" w14:textId="77777777" w:rsidR="008A1CCB" w:rsidRPr="00271BC7" w:rsidRDefault="008A1CCB" w:rsidP="008A1CCB">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03926808" w14:textId="0542681F" w:rsidR="008A1CCB" w:rsidRDefault="008A1CCB" w:rsidP="008A1CCB">
            <w:pPr>
              <w:spacing w:after="0"/>
              <w:jc w:val="left"/>
              <w:rPr>
                <w:rFonts w:asciiTheme="minorHAnsi" w:hAnsiTheme="minorHAnsi" w:cstheme="minorHAnsi"/>
                <w:sz w:val="22"/>
              </w:rPr>
            </w:pPr>
            <w:r w:rsidRPr="00271BC7">
              <w:rPr>
                <w:rFonts w:asciiTheme="minorHAnsi" w:hAnsiTheme="minorHAnsi" w:cstheme="minorHAnsi"/>
                <w:sz w:val="22"/>
                <w:szCs w:val="20"/>
                <w:lang w:bidi="ar-SA"/>
              </w:rPr>
              <w:t>Parking Management System</w:t>
            </w:r>
          </w:p>
        </w:tc>
        <w:tc>
          <w:tcPr>
            <w:tcW w:w="2211" w:type="dxa"/>
            <w:shd w:val="clear" w:color="auto" w:fill="auto"/>
          </w:tcPr>
          <w:p w14:paraId="5FA110C7" w14:textId="3C2076E7" w:rsidR="008A1CCB" w:rsidRPr="00271BC7" w:rsidRDefault="008A1CCB" w:rsidP="008A1CCB">
            <w:pPr>
              <w:spacing w:after="0"/>
              <w:jc w:val="left"/>
              <w:rPr>
                <w:rFonts w:asciiTheme="minorHAnsi" w:hAnsiTheme="minorHAnsi" w:cstheme="minorHAnsi"/>
                <w:sz w:val="22"/>
                <w:szCs w:val="20"/>
                <w:lang w:bidi="ar-SA"/>
              </w:rPr>
            </w:pPr>
            <w:r>
              <w:rPr>
                <w:sz w:val="22"/>
                <w:szCs w:val="20"/>
              </w:rPr>
              <w:t>City of Jacksonville Parking System</w:t>
            </w:r>
            <w:r w:rsidRPr="00271BC7">
              <w:rPr>
                <w:rFonts w:asciiTheme="minorHAnsi" w:hAnsiTheme="minorHAnsi" w:cstheme="minorHAnsi"/>
                <w:sz w:val="22"/>
                <w:szCs w:val="20"/>
                <w:lang w:bidi="ar-SA"/>
              </w:rPr>
              <w:t xml:space="preserve">. </w:t>
            </w:r>
          </w:p>
          <w:p w14:paraId="410D7FE1" w14:textId="77777777" w:rsidR="008A1CCB" w:rsidRPr="00271BC7" w:rsidRDefault="008A1CCB" w:rsidP="008A1CCB">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DEFAF8F" w14:textId="77777777" w:rsidR="008A1CCB" w:rsidRPr="00271BC7" w:rsidRDefault="008A1CCB" w:rsidP="008A1CCB">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22ADA1CC" w14:textId="2F2ECC1B" w:rsidR="008A1CCB" w:rsidRDefault="008A1CCB" w:rsidP="008A1CCB">
            <w:pPr>
              <w:numPr>
                <w:ilvl w:val="0"/>
                <w:numId w:val="13"/>
              </w:numPr>
              <w:spacing w:after="0"/>
              <w:ind w:left="330" w:hanging="180"/>
              <w:contextualSpacing/>
              <w:jc w:val="left"/>
              <w:rPr>
                <w:sz w:val="22"/>
              </w:rPr>
            </w:pPr>
            <w:r w:rsidRPr="00271BC7">
              <w:rPr>
                <w:rFonts w:asciiTheme="minorHAnsi" w:hAnsiTheme="minorHAnsi" w:cstheme="minorHAnsi"/>
                <w:sz w:val="22"/>
                <w:szCs w:val="20"/>
                <w:lang w:bidi="ar-SA"/>
              </w:rPr>
              <w:t>Parking Area Equipment</w:t>
            </w:r>
          </w:p>
        </w:tc>
        <w:tc>
          <w:tcPr>
            <w:tcW w:w="2432" w:type="dxa"/>
          </w:tcPr>
          <w:p w14:paraId="7A24CCFF" w14:textId="6441701E" w:rsidR="008A1CCB" w:rsidRPr="00271BC7" w:rsidRDefault="008A1CCB" w:rsidP="008A1CCB">
            <w:pPr>
              <w:spacing w:after="0"/>
              <w:jc w:val="left"/>
              <w:rPr>
                <w:rFonts w:asciiTheme="minorHAnsi" w:hAnsiTheme="minorHAnsi" w:cstheme="minorHAnsi"/>
                <w:sz w:val="22"/>
                <w:lang w:bidi="ar-SA"/>
              </w:rPr>
            </w:pPr>
            <w:r w:rsidRPr="00271BC7">
              <w:rPr>
                <w:rFonts w:asciiTheme="minorHAnsi" w:hAnsiTheme="minorHAnsi" w:cstheme="minorHAnsi"/>
                <w:sz w:val="22"/>
                <w:szCs w:val="20"/>
                <w:lang w:bidi="ar-SA"/>
              </w:rPr>
              <w:t xml:space="preserve">Remove the mapping to the ‘Parking </w:t>
            </w:r>
            <w:r w:rsidR="00E8693E">
              <w:rPr>
                <w:rFonts w:asciiTheme="minorHAnsi" w:hAnsiTheme="minorHAnsi" w:cstheme="minorHAnsi"/>
                <w:sz w:val="22"/>
                <w:szCs w:val="20"/>
                <w:lang w:bidi="ar-SA"/>
              </w:rPr>
              <w:t>Area Equipment</w:t>
            </w:r>
            <w:r w:rsidRPr="00271BC7">
              <w:rPr>
                <w:rFonts w:asciiTheme="minorHAnsi" w:hAnsiTheme="minorHAnsi" w:cstheme="minorHAnsi"/>
                <w:sz w:val="22"/>
                <w:szCs w:val="20"/>
                <w:lang w:bidi="ar-SA"/>
              </w:rPr>
              <w:t>’ Physical Object</w:t>
            </w:r>
            <w:r>
              <w:rPr>
                <w:rFonts w:asciiTheme="minorHAnsi" w:hAnsiTheme="minorHAnsi" w:cstheme="minorHAnsi"/>
                <w:sz w:val="22"/>
                <w:szCs w:val="20"/>
                <w:lang w:bidi="ar-SA"/>
              </w:rPr>
              <w:t xml:space="preserve"> as the information flows are related to the ‘Parking </w:t>
            </w:r>
            <w:r w:rsidR="00E8693E">
              <w:rPr>
                <w:rFonts w:asciiTheme="minorHAnsi" w:hAnsiTheme="minorHAnsi" w:cstheme="minorHAnsi"/>
                <w:sz w:val="22"/>
                <w:szCs w:val="20"/>
                <w:lang w:bidi="ar-SA"/>
              </w:rPr>
              <w:t>Management Center</w:t>
            </w:r>
            <w:r>
              <w:rPr>
                <w:rFonts w:asciiTheme="minorHAnsi" w:hAnsiTheme="minorHAnsi" w:cstheme="minorHAnsi"/>
                <w:sz w:val="22"/>
                <w:szCs w:val="20"/>
                <w:lang w:bidi="ar-SA"/>
              </w:rPr>
              <w:t>’ Physical Object.</w:t>
            </w:r>
          </w:p>
        </w:tc>
        <w:tc>
          <w:tcPr>
            <w:tcW w:w="2253" w:type="dxa"/>
          </w:tcPr>
          <w:p w14:paraId="70D9542F" w14:textId="0FCC1CFE" w:rsidR="008A1CCB" w:rsidRDefault="008A1CCB" w:rsidP="008A1CCB">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740936" w:rsidRPr="00D76ED1" w14:paraId="6B5B1B69" w14:textId="77777777" w:rsidTr="00FE57FF">
        <w:trPr>
          <w:cantSplit/>
        </w:trPr>
        <w:tc>
          <w:tcPr>
            <w:tcW w:w="2454" w:type="dxa"/>
            <w:shd w:val="clear" w:color="auto" w:fill="auto"/>
          </w:tcPr>
          <w:p w14:paraId="1E262AF7" w14:textId="35B618AB" w:rsidR="00740936" w:rsidRPr="00271BC7" w:rsidRDefault="00740936" w:rsidP="00FE57FF">
            <w:pPr>
              <w:spacing w:after="0"/>
              <w:jc w:val="left"/>
              <w:rPr>
                <w:rFonts w:asciiTheme="minorHAnsi" w:hAnsiTheme="minorHAnsi" w:cstheme="minorHAnsi"/>
                <w:sz w:val="22"/>
                <w:szCs w:val="20"/>
                <w:lang w:bidi="ar-SA"/>
              </w:rPr>
            </w:pPr>
            <w:r>
              <w:rPr>
                <w:rFonts w:asciiTheme="minorHAnsi" w:hAnsiTheme="minorHAnsi" w:cstheme="minorHAnsi"/>
                <w:sz w:val="22"/>
                <w:szCs w:val="20"/>
              </w:rPr>
              <w:lastRenderedPageBreak/>
              <w:t>City of St. Augustine Parking Management System</w:t>
            </w:r>
            <w:r w:rsidRPr="00271BC7">
              <w:rPr>
                <w:rFonts w:asciiTheme="minorHAnsi" w:hAnsiTheme="minorHAnsi" w:cstheme="minorHAnsi"/>
                <w:sz w:val="22"/>
                <w:szCs w:val="20"/>
                <w:lang w:bidi="ar-SA"/>
              </w:rPr>
              <w:t xml:space="preserve">. </w:t>
            </w:r>
          </w:p>
          <w:p w14:paraId="394B12E8" w14:textId="77777777" w:rsidR="00740936" w:rsidRPr="00271BC7" w:rsidRDefault="00740936" w:rsidP="00FE57FF">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10212B92" w14:textId="77777777" w:rsidR="00740936" w:rsidRPr="00271BC7" w:rsidRDefault="00740936" w:rsidP="00FE57FF">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639138FC" w14:textId="00D5311D" w:rsidR="00740936" w:rsidRPr="00271BC7" w:rsidRDefault="00740936" w:rsidP="00FE57FF">
            <w:pPr>
              <w:spacing w:after="0"/>
              <w:jc w:val="left"/>
              <w:rPr>
                <w:rFonts w:asciiTheme="minorHAnsi" w:hAnsiTheme="minorHAnsi" w:cstheme="minorHAnsi"/>
                <w:sz w:val="22"/>
                <w:szCs w:val="20"/>
                <w:lang w:bidi="ar-SA"/>
              </w:rPr>
            </w:pPr>
            <w:r>
              <w:rPr>
                <w:sz w:val="22"/>
                <w:szCs w:val="20"/>
              </w:rPr>
              <w:t>City of St. Augustine Parking Management System</w:t>
            </w:r>
            <w:r w:rsidRPr="00271BC7">
              <w:rPr>
                <w:rFonts w:asciiTheme="minorHAnsi" w:hAnsiTheme="minorHAnsi" w:cstheme="minorHAnsi"/>
                <w:sz w:val="22"/>
                <w:szCs w:val="20"/>
                <w:lang w:bidi="ar-SA"/>
              </w:rPr>
              <w:t xml:space="preserve">. </w:t>
            </w:r>
          </w:p>
          <w:p w14:paraId="5543F72F" w14:textId="77777777" w:rsidR="00740936" w:rsidRPr="00271BC7" w:rsidRDefault="00740936" w:rsidP="00FE57FF">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2B6EA589" w14:textId="77777777" w:rsidR="00740936" w:rsidRPr="00271BC7" w:rsidRDefault="00740936" w:rsidP="00FE57FF">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4ED13BFB" w14:textId="77777777" w:rsidR="00740936" w:rsidRPr="00271BC7" w:rsidRDefault="00740936" w:rsidP="00FE57FF">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4BF6E366" w14:textId="77777777" w:rsidR="00740936" w:rsidRPr="00271BC7" w:rsidRDefault="00740936" w:rsidP="00FE57FF">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Remove the mapping to the ‘Parking Area Equipment’ Physical Object. </w:t>
            </w:r>
          </w:p>
        </w:tc>
        <w:tc>
          <w:tcPr>
            <w:tcW w:w="2253" w:type="dxa"/>
          </w:tcPr>
          <w:p w14:paraId="597EAA60" w14:textId="77777777" w:rsidR="00740936" w:rsidRPr="00D76ED1" w:rsidRDefault="00740936" w:rsidP="00FE57FF">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740936" w:rsidRPr="00D76ED1" w14:paraId="03E5AB78" w14:textId="77777777" w:rsidTr="00F651E9">
        <w:trPr>
          <w:cantSplit/>
        </w:trPr>
        <w:tc>
          <w:tcPr>
            <w:tcW w:w="2454" w:type="dxa"/>
            <w:shd w:val="clear" w:color="auto" w:fill="auto"/>
          </w:tcPr>
          <w:p w14:paraId="62CF60C5" w14:textId="18D04C45" w:rsidR="00740936" w:rsidRDefault="00740936" w:rsidP="00740936">
            <w:pPr>
              <w:spacing w:after="0"/>
              <w:jc w:val="left"/>
              <w:rPr>
                <w:rFonts w:asciiTheme="minorHAnsi" w:hAnsiTheme="minorHAnsi" w:cstheme="minorHAnsi"/>
                <w:sz w:val="22"/>
                <w:lang w:bidi="ar-SA"/>
              </w:rPr>
            </w:pPr>
            <w:r>
              <w:rPr>
                <w:rFonts w:asciiTheme="minorHAnsi" w:hAnsiTheme="minorHAnsi" w:cstheme="minorHAnsi"/>
                <w:sz w:val="22"/>
                <w:lang w:bidi="ar-SA"/>
              </w:rPr>
              <w:t>Jacksonville International Airport System</w:t>
            </w:r>
            <w:r w:rsidRPr="00A5776B">
              <w:rPr>
                <w:rFonts w:asciiTheme="minorHAnsi" w:hAnsiTheme="minorHAnsi" w:cstheme="minorHAnsi"/>
                <w:sz w:val="22"/>
                <w:lang w:bidi="ar-SA"/>
              </w:rPr>
              <w:t xml:space="preserve">.  </w:t>
            </w:r>
          </w:p>
          <w:p w14:paraId="0CCC57A9" w14:textId="1EBA0E9D" w:rsidR="00740936" w:rsidRPr="00A5776B" w:rsidRDefault="00740936" w:rsidP="00740936">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Mapped to: </w:t>
            </w:r>
          </w:p>
          <w:p w14:paraId="164B99A2" w14:textId="77777777" w:rsidR="00740936" w:rsidRPr="00A5776B"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Management System</w:t>
            </w:r>
          </w:p>
          <w:p w14:paraId="6BD7C7FD" w14:textId="5737F39C" w:rsidR="00740936" w:rsidRPr="00A5776B" w:rsidRDefault="00740936" w:rsidP="00740936">
            <w:pPr>
              <w:numPr>
                <w:ilvl w:val="0"/>
                <w:numId w:val="13"/>
              </w:numPr>
              <w:spacing w:after="0"/>
              <w:ind w:left="330" w:hanging="180"/>
              <w:contextualSpacing/>
              <w:jc w:val="left"/>
              <w:rPr>
                <w:rFonts w:asciiTheme="minorHAnsi" w:hAnsiTheme="minorHAnsi" w:cstheme="minorHAnsi"/>
                <w:sz w:val="22"/>
                <w:lang w:bidi="ar-SA"/>
              </w:rPr>
            </w:pPr>
            <w:r>
              <w:rPr>
                <w:rFonts w:asciiTheme="minorHAnsi" w:hAnsiTheme="minorHAnsi" w:cstheme="minorHAnsi"/>
                <w:sz w:val="22"/>
                <w:lang w:bidi="ar-SA"/>
              </w:rPr>
              <w:t>Alternative Mode Transportation Center</w:t>
            </w:r>
          </w:p>
        </w:tc>
        <w:tc>
          <w:tcPr>
            <w:tcW w:w="2211" w:type="dxa"/>
            <w:shd w:val="clear" w:color="auto" w:fill="auto"/>
          </w:tcPr>
          <w:p w14:paraId="01986531" w14:textId="6C4EA6DA" w:rsidR="00740936" w:rsidRDefault="00740936" w:rsidP="00740936">
            <w:pPr>
              <w:spacing w:after="0"/>
              <w:jc w:val="left"/>
              <w:rPr>
                <w:rFonts w:asciiTheme="minorHAnsi" w:hAnsiTheme="minorHAnsi" w:cstheme="minorHAnsi"/>
                <w:sz w:val="22"/>
                <w:lang w:bidi="ar-SA"/>
              </w:rPr>
            </w:pPr>
            <w:r>
              <w:rPr>
                <w:rFonts w:asciiTheme="minorHAnsi" w:hAnsiTheme="minorHAnsi" w:cstheme="minorHAnsi"/>
                <w:sz w:val="22"/>
                <w:lang w:bidi="ar-SA"/>
              </w:rPr>
              <w:t>Jacksonville International Airport System</w:t>
            </w:r>
            <w:r w:rsidRPr="00A5776B">
              <w:rPr>
                <w:rFonts w:asciiTheme="minorHAnsi" w:hAnsiTheme="minorHAnsi" w:cstheme="minorHAnsi"/>
                <w:sz w:val="22"/>
                <w:lang w:bidi="ar-SA"/>
              </w:rPr>
              <w:t xml:space="preserve">. </w:t>
            </w:r>
          </w:p>
          <w:p w14:paraId="7C7A841C" w14:textId="0CA06D93" w:rsidR="00740936" w:rsidRPr="00A5776B" w:rsidRDefault="00740936" w:rsidP="00740936">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Mapped to: </w:t>
            </w:r>
          </w:p>
          <w:p w14:paraId="032B1E83" w14:textId="77777777" w:rsidR="00740936" w:rsidRPr="00A5776B"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Management Center</w:t>
            </w:r>
          </w:p>
          <w:p w14:paraId="0006BD1F" w14:textId="0A5995CE" w:rsidR="00740936" w:rsidRPr="00A5776B" w:rsidRDefault="00740936" w:rsidP="00740936">
            <w:pPr>
              <w:numPr>
                <w:ilvl w:val="0"/>
                <w:numId w:val="13"/>
              </w:numPr>
              <w:spacing w:after="0"/>
              <w:ind w:left="330" w:hanging="180"/>
              <w:contextualSpacing/>
              <w:jc w:val="left"/>
              <w:rPr>
                <w:rFonts w:asciiTheme="minorHAnsi" w:hAnsiTheme="minorHAnsi" w:cstheme="minorHAnsi"/>
                <w:sz w:val="22"/>
                <w:lang w:bidi="ar-SA"/>
              </w:rPr>
            </w:pPr>
            <w:r>
              <w:rPr>
                <w:rFonts w:asciiTheme="minorHAnsi" w:hAnsiTheme="minorHAnsi" w:cstheme="minorHAnsi"/>
                <w:sz w:val="22"/>
                <w:lang w:bidi="ar-SA"/>
              </w:rPr>
              <w:t>Alternative Mode Transportation Center</w:t>
            </w:r>
          </w:p>
          <w:p w14:paraId="3F6000F8" w14:textId="15FB9380" w:rsidR="00740936" w:rsidRPr="00A5776B"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Area Equipment</w:t>
            </w:r>
          </w:p>
        </w:tc>
        <w:tc>
          <w:tcPr>
            <w:tcW w:w="2432" w:type="dxa"/>
          </w:tcPr>
          <w:p w14:paraId="61120607" w14:textId="698F102A" w:rsidR="00740936" w:rsidRPr="00A5776B" w:rsidRDefault="00404CAA" w:rsidP="00740936">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Pr>
                <w:rFonts w:asciiTheme="minorHAnsi" w:hAnsiTheme="minorHAnsi" w:cstheme="minorHAnsi"/>
                <w:sz w:val="22"/>
                <w:lang w:bidi="ar-SA"/>
              </w:rPr>
              <w:t xml:space="preserve">PM01: Parking Space Management (Jacksonville International Airport) and the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Jacksonville International Airport</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c>
          <w:tcPr>
            <w:tcW w:w="2253" w:type="dxa"/>
          </w:tcPr>
          <w:p w14:paraId="0B7E35E1" w14:textId="1856A837" w:rsidR="00740936" w:rsidRPr="00D76ED1" w:rsidRDefault="00404CAA" w:rsidP="00740936">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Pr>
                <w:rFonts w:asciiTheme="minorHAnsi" w:hAnsiTheme="minorHAnsi" w:cstheme="minorHAnsi"/>
                <w:sz w:val="22"/>
                <w:lang w:bidi="ar-SA"/>
              </w:rPr>
              <w:t>Jacksonville International Airport Parking Area Equipment</w:t>
            </w:r>
            <w:r w:rsidRPr="00A5776B">
              <w:rPr>
                <w:rFonts w:asciiTheme="minorHAnsi" w:hAnsiTheme="minorHAnsi" w:cstheme="minorHAnsi"/>
                <w:sz w:val="22"/>
                <w:lang w:bidi="ar-SA"/>
              </w:rPr>
              <w:t xml:space="preserve">’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Pr>
                <w:rFonts w:asciiTheme="minorHAnsi" w:hAnsiTheme="minorHAnsi" w:cstheme="minorHAnsi"/>
                <w:sz w:val="22"/>
                <w:lang w:bidi="ar-SA"/>
              </w:rPr>
              <w:t xml:space="preserve">PM01: Parking Space Management (Jacksonville International Airport) and the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Jacksonville International Airport</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r>
      <w:tr w:rsidR="00404CAA" w:rsidRPr="00D76ED1" w14:paraId="337CB4CF" w14:textId="77777777" w:rsidTr="00FE57FF">
        <w:trPr>
          <w:cantSplit/>
        </w:trPr>
        <w:tc>
          <w:tcPr>
            <w:tcW w:w="2454" w:type="dxa"/>
            <w:shd w:val="clear" w:color="auto" w:fill="auto"/>
          </w:tcPr>
          <w:p w14:paraId="0226266C" w14:textId="358D70F7" w:rsidR="00404CAA" w:rsidRDefault="00404CAA" w:rsidP="00FE57FF">
            <w:pPr>
              <w:spacing w:after="0"/>
              <w:jc w:val="left"/>
              <w:rPr>
                <w:rFonts w:asciiTheme="minorHAnsi" w:hAnsiTheme="minorHAnsi" w:cstheme="minorHAnsi"/>
                <w:sz w:val="22"/>
                <w:lang w:bidi="ar-SA"/>
              </w:rPr>
            </w:pPr>
            <w:r>
              <w:rPr>
                <w:rFonts w:asciiTheme="minorHAnsi" w:hAnsiTheme="minorHAnsi" w:cstheme="minorHAnsi"/>
                <w:sz w:val="22"/>
                <w:lang w:bidi="ar-SA"/>
              </w:rPr>
              <w:t>JTA Park-and-Ride Lots</w:t>
            </w:r>
            <w:r w:rsidRPr="00A5776B">
              <w:rPr>
                <w:rFonts w:asciiTheme="minorHAnsi" w:hAnsiTheme="minorHAnsi" w:cstheme="minorHAnsi"/>
                <w:sz w:val="22"/>
                <w:lang w:bidi="ar-SA"/>
              </w:rPr>
              <w:t xml:space="preserve">.  </w:t>
            </w:r>
          </w:p>
          <w:p w14:paraId="0C9CA4F3" w14:textId="77777777" w:rsidR="00404CAA" w:rsidRPr="00A5776B" w:rsidRDefault="00404CAA" w:rsidP="00FE57FF">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Mapped to: </w:t>
            </w:r>
          </w:p>
          <w:p w14:paraId="2FECCFEF" w14:textId="255D254E" w:rsidR="00404CAA" w:rsidRPr="00404CAA" w:rsidRDefault="00404CAA" w:rsidP="00404CAA">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Management System</w:t>
            </w:r>
          </w:p>
        </w:tc>
        <w:tc>
          <w:tcPr>
            <w:tcW w:w="2211" w:type="dxa"/>
            <w:shd w:val="clear" w:color="auto" w:fill="auto"/>
          </w:tcPr>
          <w:p w14:paraId="0D58431B" w14:textId="77777777" w:rsidR="009548D5" w:rsidRDefault="009548D5" w:rsidP="009548D5">
            <w:pPr>
              <w:spacing w:after="0"/>
              <w:jc w:val="left"/>
              <w:rPr>
                <w:rFonts w:asciiTheme="minorHAnsi" w:hAnsiTheme="minorHAnsi" w:cstheme="minorHAnsi"/>
                <w:sz w:val="22"/>
                <w:lang w:bidi="ar-SA"/>
              </w:rPr>
            </w:pPr>
            <w:r>
              <w:rPr>
                <w:rFonts w:asciiTheme="minorHAnsi" w:hAnsiTheme="minorHAnsi" w:cstheme="minorHAnsi"/>
                <w:sz w:val="22"/>
                <w:lang w:bidi="ar-SA"/>
              </w:rPr>
              <w:t>JTA Park-and-Ride Lots</w:t>
            </w:r>
            <w:r w:rsidRPr="00A5776B">
              <w:rPr>
                <w:rFonts w:asciiTheme="minorHAnsi" w:hAnsiTheme="minorHAnsi" w:cstheme="minorHAnsi"/>
                <w:sz w:val="22"/>
                <w:lang w:bidi="ar-SA"/>
              </w:rPr>
              <w:t xml:space="preserve">.  </w:t>
            </w:r>
          </w:p>
          <w:p w14:paraId="0E130A00" w14:textId="77777777" w:rsidR="009548D5" w:rsidRPr="00A5776B" w:rsidRDefault="009548D5" w:rsidP="009548D5">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Mapped to: </w:t>
            </w:r>
          </w:p>
          <w:p w14:paraId="5276E6C8" w14:textId="77777777" w:rsidR="009548D5" w:rsidRDefault="009548D5" w:rsidP="009548D5">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 xml:space="preserve">Parking Management System </w:t>
            </w:r>
          </w:p>
          <w:p w14:paraId="436FC3EE" w14:textId="333D51C6" w:rsidR="00404CAA" w:rsidRPr="00A5776B" w:rsidRDefault="00404CAA" w:rsidP="009548D5">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Area Equipment</w:t>
            </w:r>
          </w:p>
        </w:tc>
        <w:tc>
          <w:tcPr>
            <w:tcW w:w="2432" w:type="dxa"/>
          </w:tcPr>
          <w:p w14:paraId="31BC49D8" w14:textId="7E026DD6" w:rsidR="00404CAA" w:rsidRPr="00A5776B" w:rsidRDefault="00404CAA" w:rsidP="00FE57FF">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Pr>
                <w:rFonts w:asciiTheme="minorHAnsi" w:hAnsiTheme="minorHAnsi" w:cstheme="minorHAnsi"/>
                <w:sz w:val="22"/>
                <w:lang w:bidi="ar-SA"/>
              </w:rPr>
              <w:t>PM01: Parking Space Management (</w:t>
            </w:r>
            <w:r w:rsidR="009548D5">
              <w:rPr>
                <w:rFonts w:asciiTheme="minorHAnsi" w:hAnsiTheme="minorHAnsi" w:cstheme="minorHAnsi"/>
                <w:sz w:val="22"/>
                <w:lang w:bidi="ar-SA"/>
              </w:rPr>
              <w:t>All Parking Facilities</w:t>
            </w:r>
            <w:r>
              <w:rPr>
                <w:rFonts w:asciiTheme="minorHAnsi" w:hAnsiTheme="minorHAnsi" w:cstheme="minorHAnsi"/>
                <w:sz w:val="22"/>
                <w:lang w:bidi="ar-SA"/>
              </w:rPr>
              <w:t xml:space="preserve">) and the </w:t>
            </w:r>
            <w:r w:rsidRPr="00A5776B">
              <w:rPr>
                <w:rFonts w:asciiTheme="minorHAnsi" w:hAnsiTheme="minorHAnsi" w:cstheme="minorHAnsi"/>
                <w:sz w:val="22"/>
                <w:lang w:bidi="ar-SA"/>
              </w:rPr>
              <w:t>PM03: Parking Electronic Payment (</w:t>
            </w:r>
            <w:r w:rsidR="009548D5">
              <w:rPr>
                <w:rFonts w:asciiTheme="minorHAnsi" w:hAnsiTheme="minorHAnsi" w:cstheme="minorHAnsi"/>
                <w:sz w:val="22"/>
                <w:lang w:bidi="ar-SA"/>
              </w:rPr>
              <w:t>All Parking Facilities</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c>
          <w:tcPr>
            <w:tcW w:w="2253" w:type="dxa"/>
          </w:tcPr>
          <w:p w14:paraId="1F69A8C8" w14:textId="7E0709E9" w:rsidR="00404CAA" w:rsidRPr="00D76ED1" w:rsidRDefault="00404CAA" w:rsidP="00FE57FF">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sidR="009548D5">
              <w:rPr>
                <w:rFonts w:asciiTheme="minorHAnsi" w:hAnsiTheme="minorHAnsi" w:cstheme="minorHAnsi"/>
                <w:sz w:val="22"/>
                <w:lang w:bidi="ar-SA"/>
              </w:rPr>
              <w:t>JTA Park-and-Ride Lots</w:t>
            </w:r>
            <w:r w:rsidR="00424BB3">
              <w:rPr>
                <w:rFonts w:asciiTheme="minorHAnsi" w:hAnsiTheme="minorHAnsi" w:cstheme="minorHAnsi"/>
                <w:sz w:val="22"/>
                <w:lang w:bidi="ar-SA"/>
              </w:rPr>
              <w:t xml:space="preserve"> </w:t>
            </w:r>
            <w:r>
              <w:rPr>
                <w:rFonts w:asciiTheme="minorHAnsi" w:hAnsiTheme="minorHAnsi" w:cstheme="minorHAnsi"/>
                <w:sz w:val="22"/>
                <w:lang w:bidi="ar-SA"/>
              </w:rPr>
              <w:t>Parking Area Equipment</w:t>
            </w:r>
            <w:r w:rsidRPr="00A5776B">
              <w:rPr>
                <w:rFonts w:asciiTheme="minorHAnsi" w:hAnsiTheme="minorHAnsi" w:cstheme="minorHAnsi"/>
                <w:sz w:val="22"/>
                <w:lang w:bidi="ar-SA"/>
              </w:rPr>
              <w:t xml:space="preserve">’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Pr>
                <w:rFonts w:asciiTheme="minorHAnsi" w:hAnsiTheme="minorHAnsi" w:cstheme="minorHAnsi"/>
                <w:sz w:val="22"/>
                <w:lang w:bidi="ar-SA"/>
              </w:rPr>
              <w:t>PM01: Parking Space Management (</w:t>
            </w:r>
            <w:r w:rsidR="009548D5">
              <w:rPr>
                <w:rFonts w:asciiTheme="minorHAnsi" w:hAnsiTheme="minorHAnsi" w:cstheme="minorHAnsi"/>
                <w:sz w:val="22"/>
                <w:lang w:bidi="ar-SA"/>
              </w:rPr>
              <w:t>All Parking Facilities</w:t>
            </w:r>
            <w:r>
              <w:rPr>
                <w:rFonts w:asciiTheme="minorHAnsi" w:hAnsiTheme="minorHAnsi" w:cstheme="minorHAnsi"/>
                <w:sz w:val="22"/>
                <w:lang w:bidi="ar-SA"/>
              </w:rPr>
              <w:t xml:space="preserve">) and the </w:t>
            </w:r>
            <w:r w:rsidRPr="00A5776B">
              <w:rPr>
                <w:rFonts w:asciiTheme="minorHAnsi" w:hAnsiTheme="minorHAnsi" w:cstheme="minorHAnsi"/>
                <w:sz w:val="22"/>
                <w:lang w:bidi="ar-SA"/>
              </w:rPr>
              <w:t>PM03: Parking Electronic Payment (</w:t>
            </w:r>
            <w:r w:rsidR="009548D5">
              <w:rPr>
                <w:rFonts w:asciiTheme="minorHAnsi" w:hAnsiTheme="minorHAnsi" w:cstheme="minorHAnsi"/>
                <w:sz w:val="22"/>
                <w:lang w:bidi="ar-SA"/>
              </w:rPr>
              <w:t>All Parking Facilities</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r>
      <w:tr w:rsidR="00D77106" w:rsidRPr="00D76ED1" w14:paraId="73886F02" w14:textId="77777777" w:rsidTr="00FE57FF">
        <w:trPr>
          <w:cantSplit/>
        </w:trPr>
        <w:tc>
          <w:tcPr>
            <w:tcW w:w="2454" w:type="dxa"/>
            <w:shd w:val="clear" w:color="auto" w:fill="auto"/>
          </w:tcPr>
          <w:p w14:paraId="76A76165" w14:textId="53FB15A7" w:rsidR="00D77106" w:rsidRPr="00271BC7" w:rsidRDefault="00D77106" w:rsidP="00D77106">
            <w:pPr>
              <w:spacing w:after="0"/>
              <w:jc w:val="left"/>
              <w:rPr>
                <w:rFonts w:asciiTheme="minorHAnsi" w:hAnsiTheme="minorHAnsi" w:cstheme="minorHAnsi"/>
                <w:sz w:val="22"/>
                <w:szCs w:val="20"/>
                <w:lang w:bidi="ar-SA"/>
              </w:rPr>
            </w:pPr>
            <w:r>
              <w:rPr>
                <w:rFonts w:asciiTheme="minorHAnsi" w:hAnsiTheme="minorHAnsi" w:cstheme="minorHAnsi"/>
                <w:sz w:val="22"/>
                <w:szCs w:val="20"/>
              </w:rPr>
              <w:lastRenderedPageBreak/>
              <w:t>North Beaches Parking System</w:t>
            </w:r>
            <w:r w:rsidRPr="00271BC7">
              <w:rPr>
                <w:rFonts w:asciiTheme="minorHAnsi" w:hAnsiTheme="minorHAnsi" w:cstheme="minorHAnsi"/>
                <w:sz w:val="22"/>
                <w:szCs w:val="20"/>
                <w:lang w:bidi="ar-SA"/>
              </w:rPr>
              <w:t xml:space="preserve">. </w:t>
            </w:r>
          </w:p>
          <w:p w14:paraId="0E505781" w14:textId="77777777" w:rsidR="00D77106" w:rsidRPr="00271BC7" w:rsidRDefault="00D77106" w:rsidP="00D77106">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B39B46C" w14:textId="77777777" w:rsidR="00D77106" w:rsidRPr="00271BC7" w:rsidRDefault="00D77106" w:rsidP="00D77106">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2FCB74CB" w14:textId="298F60F1" w:rsidR="00D77106" w:rsidRPr="00271BC7" w:rsidRDefault="00D77106" w:rsidP="00D77106">
            <w:pPr>
              <w:spacing w:after="0"/>
              <w:jc w:val="left"/>
              <w:rPr>
                <w:rFonts w:asciiTheme="minorHAnsi" w:hAnsiTheme="minorHAnsi" w:cstheme="minorHAnsi"/>
                <w:sz w:val="22"/>
                <w:szCs w:val="20"/>
                <w:lang w:bidi="ar-SA"/>
              </w:rPr>
            </w:pPr>
            <w:r>
              <w:rPr>
                <w:rFonts w:asciiTheme="minorHAnsi" w:hAnsiTheme="minorHAnsi" w:cstheme="minorHAnsi"/>
                <w:sz w:val="22"/>
                <w:szCs w:val="20"/>
              </w:rPr>
              <w:t>North Beaches Parking</w:t>
            </w:r>
            <w:r>
              <w:rPr>
                <w:sz w:val="22"/>
                <w:szCs w:val="20"/>
              </w:rPr>
              <w:t xml:space="preserve"> System</w:t>
            </w:r>
            <w:r w:rsidRPr="00271BC7">
              <w:rPr>
                <w:rFonts w:asciiTheme="minorHAnsi" w:hAnsiTheme="minorHAnsi" w:cstheme="minorHAnsi"/>
                <w:sz w:val="22"/>
                <w:szCs w:val="20"/>
                <w:lang w:bidi="ar-SA"/>
              </w:rPr>
              <w:t xml:space="preserve">. </w:t>
            </w:r>
          </w:p>
          <w:p w14:paraId="2B4C5641" w14:textId="77777777" w:rsidR="00D77106" w:rsidRPr="00271BC7" w:rsidRDefault="00D77106" w:rsidP="00D77106">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2A95D288" w14:textId="77777777" w:rsidR="00D77106" w:rsidRPr="00271BC7" w:rsidRDefault="00D77106" w:rsidP="00D77106">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50BA79DB" w14:textId="77777777" w:rsidR="00D77106" w:rsidRPr="00271BC7" w:rsidRDefault="00D77106" w:rsidP="00D77106">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1CE1A738" w14:textId="44F06379" w:rsidR="00D77106" w:rsidRPr="00271BC7" w:rsidRDefault="00D77106" w:rsidP="00D77106">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Remove the mapping to the ‘Parking </w:t>
            </w:r>
            <w:r>
              <w:rPr>
                <w:rFonts w:asciiTheme="minorHAnsi" w:hAnsiTheme="minorHAnsi" w:cstheme="minorHAnsi"/>
                <w:sz w:val="22"/>
                <w:szCs w:val="20"/>
                <w:lang w:bidi="ar-SA"/>
              </w:rPr>
              <w:t>Management Center</w:t>
            </w:r>
            <w:r w:rsidRPr="00271BC7">
              <w:rPr>
                <w:rFonts w:asciiTheme="minorHAnsi" w:hAnsiTheme="minorHAnsi" w:cstheme="minorHAnsi"/>
                <w:sz w:val="22"/>
                <w:szCs w:val="20"/>
                <w:lang w:bidi="ar-SA"/>
              </w:rPr>
              <w:t>’ Physical Object</w:t>
            </w:r>
            <w:r>
              <w:rPr>
                <w:rFonts w:asciiTheme="minorHAnsi" w:hAnsiTheme="minorHAnsi" w:cstheme="minorHAnsi"/>
                <w:sz w:val="22"/>
                <w:szCs w:val="20"/>
                <w:lang w:bidi="ar-SA"/>
              </w:rPr>
              <w:t xml:space="preserve"> as the information flows are related to the ‘Parking Area Equipment’ Physical Object.</w:t>
            </w:r>
          </w:p>
        </w:tc>
        <w:tc>
          <w:tcPr>
            <w:tcW w:w="2253" w:type="dxa"/>
          </w:tcPr>
          <w:p w14:paraId="17D8CEF6" w14:textId="04DF7528" w:rsidR="00D77106" w:rsidRPr="00D76ED1" w:rsidRDefault="00D77106" w:rsidP="00D77106">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740936" w:rsidRPr="00D76ED1" w14:paraId="162434F9" w14:textId="77777777" w:rsidTr="00F651E9">
        <w:trPr>
          <w:cantSplit/>
        </w:trPr>
        <w:tc>
          <w:tcPr>
            <w:tcW w:w="2454" w:type="dxa"/>
            <w:shd w:val="clear" w:color="auto" w:fill="auto"/>
          </w:tcPr>
          <w:p w14:paraId="590958E9" w14:textId="2E579D1F" w:rsidR="00740936" w:rsidRDefault="00740936" w:rsidP="00740936">
            <w:pPr>
              <w:spacing w:after="0"/>
              <w:jc w:val="left"/>
              <w:rPr>
                <w:rFonts w:asciiTheme="minorHAnsi" w:hAnsiTheme="minorHAnsi" w:cstheme="minorHAnsi"/>
                <w:sz w:val="22"/>
                <w:lang w:bidi="ar-SA"/>
              </w:rPr>
            </w:pPr>
            <w:r>
              <w:rPr>
                <w:rFonts w:asciiTheme="minorHAnsi" w:hAnsiTheme="minorHAnsi" w:cstheme="minorHAnsi"/>
                <w:sz w:val="22"/>
                <w:lang w:bidi="ar-SA"/>
              </w:rPr>
              <w:t xml:space="preserve">Private/Public Parking </w:t>
            </w:r>
            <w:r w:rsidR="000B3591">
              <w:rPr>
                <w:rFonts w:asciiTheme="minorHAnsi" w:hAnsiTheme="minorHAnsi" w:cstheme="minorHAnsi"/>
                <w:sz w:val="22"/>
                <w:lang w:bidi="ar-SA"/>
              </w:rPr>
              <w:t>Systems</w:t>
            </w:r>
            <w:r w:rsidRPr="00D76ED1">
              <w:rPr>
                <w:rFonts w:asciiTheme="minorHAnsi" w:hAnsiTheme="minorHAnsi" w:cstheme="minorHAnsi"/>
                <w:sz w:val="22"/>
                <w:lang w:bidi="ar-SA"/>
              </w:rPr>
              <w:t>.</w:t>
            </w:r>
          </w:p>
          <w:p w14:paraId="56A4D668" w14:textId="77777777" w:rsidR="00740936" w:rsidRPr="00D76ED1" w:rsidRDefault="00740936" w:rsidP="00740936">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4B66A118" w14:textId="0CC245FA" w:rsidR="00740936"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14033468" w14:textId="348C11B9" w:rsidR="00740936" w:rsidRPr="00D76ED1" w:rsidRDefault="00740936" w:rsidP="00740936">
            <w:pPr>
              <w:spacing w:after="0"/>
              <w:jc w:val="left"/>
              <w:rPr>
                <w:rFonts w:asciiTheme="minorHAnsi" w:hAnsiTheme="minorHAnsi" w:cstheme="minorHAnsi"/>
                <w:sz w:val="22"/>
                <w:lang w:bidi="ar-SA"/>
              </w:rPr>
            </w:pPr>
            <w:r>
              <w:rPr>
                <w:rFonts w:asciiTheme="minorHAnsi" w:hAnsiTheme="minorHAnsi" w:cstheme="minorHAnsi"/>
                <w:sz w:val="22"/>
                <w:lang w:bidi="ar-SA"/>
              </w:rPr>
              <w:t xml:space="preserve">Private/Public Parking </w:t>
            </w:r>
            <w:r w:rsidR="000B3591">
              <w:rPr>
                <w:rFonts w:asciiTheme="minorHAnsi" w:hAnsiTheme="minorHAnsi" w:cstheme="minorHAnsi"/>
                <w:sz w:val="22"/>
                <w:lang w:bidi="ar-SA"/>
              </w:rPr>
              <w:t>System</w:t>
            </w:r>
            <w:r>
              <w:rPr>
                <w:rFonts w:asciiTheme="minorHAnsi" w:hAnsiTheme="minorHAnsi" w:cstheme="minorHAnsi"/>
                <w:sz w:val="22"/>
                <w:lang w:bidi="ar-SA"/>
              </w:rPr>
              <w:t>s</w:t>
            </w:r>
            <w:r w:rsidRPr="00D76ED1">
              <w:rPr>
                <w:rFonts w:asciiTheme="minorHAnsi" w:hAnsiTheme="minorHAnsi" w:cstheme="minorHAnsi"/>
                <w:sz w:val="22"/>
                <w:lang w:bidi="ar-SA"/>
              </w:rPr>
              <w:t xml:space="preserve">. Mapped to: </w:t>
            </w:r>
          </w:p>
          <w:p w14:paraId="59FE302E" w14:textId="77777777" w:rsidR="00740936" w:rsidRPr="00D76ED1"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3B3F0297" w14:textId="078B299C" w:rsidR="00740936"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7B5331C5" w14:textId="08B36F6B" w:rsidR="00740936" w:rsidRPr="00D76ED1" w:rsidRDefault="00740936" w:rsidP="00740936">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Pr>
                <w:rFonts w:asciiTheme="minorHAnsi" w:hAnsiTheme="minorHAnsi" w:cstheme="minorHAnsi"/>
                <w:sz w:val="22"/>
                <w:lang w:bidi="ar-SA"/>
              </w:rPr>
              <w:t xml:space="preserve">PM01: Parking Space Management (All Parking Facilities) and the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 xml:space="preserve">All </w:t>
            </w:r>
            <w:r w:rsidRPr="00A5776B">
              <w:rPr>
                <w:rFonts w:asciiTheme="minorHAnsi" w:hAnsiTheme="minorHAnsi" w:cstheme="minorHAnsi"/>
                <w:sz w:val="22"/>
                <w:lang w:bidi="ar-SA"/>
              </w:rPr>
              <w:t xml:space="preserve">Parking Facilities)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c>
          <w:tcPr>
            <w:tcW w:w="2253" w:type="dxa"/>
          </w:tcPr>
          <w:p w14:paraId="41A94761" w14:textId="3CC11D34" w:rsidR="00740936" w:rsidRPr="00A5776B" w:rsidRDefault="00740936" w:rsidP="00740936">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Pr>
                <w:rFonts w:asciiTheme="minorHAnsi" w:hAnsiTheme="minorHAnsi" w:cstheme="minorHAnsi"/>
                <w:sz w:val="22"/>
                <w:lang w:bidi="ar-SA"/>
              </w:rPr>
              <w:t xml:space="preserve">Private/Public </w:t>
            </w:r>
            <w:r w:rsidRPr="00A5776B">
              <w:rPr>
                <w:rFonts w:asciiTheme="minorHAnsi" w:hAnsiTheme="minorHAnsi" w:cstheme="minorHAnsi"/>
                <w:sz w:val="22"/>
                <w:lang w:bidi="ar-SA"/>
              </w:rPr>
              <w:t xml:space="preserve">Parking Facility Operators Parking Equipment’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Pr>
                <w:rFonts w:asciiTheme="minorHAnsi" w:hAnsiTheme="minorHAnsi" w:cstheme="minorHAnsi"/>
                <w:sz w:val="22"/>
                <w:lang w:bidi="ar-SA"/>
              </w:rPr>
              <w:t xml:space="preserve">PM01: Parking Space Management (All Parking Facilities) and the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 xml:space="preserve">All </w:t>
            </w:r>
            <w:r w:rsidRPr="00A5776B">
              <w:rPr>
                <w:rFonts w:asciiTheme="minorHAnsi" w:hAnsiTheme="minorHAnsi" w:cstheme="minorHAnsi"/>
                <w:sz w:val="22"/>
                <w:lang w:bidi="ar-SA"/>
              </w:rPr>
              <w:t xml:space="preserve">Parking Facilities)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r>
      <w:tr w:rsidR="00740936" w:rsidRPr="00D76ED1" w14:paraId="78F4625D" w14:textId="77777777" w:rsidTr="00F651E9">
        <w:trPr>
          <w:cantSplit/>
        </w:trPr>
        <w:tc>
          <w:tcPr>
            <w:tcW w:w="2454" w:type="dxa"/>
            <w:shd w:val="clear" w:color="auto" w:fill="auto"/>
          </w:tcPr>
          <w:p w14:paraId="276E09C9" w14:textId="18678B87" w:rsidR="00740936" w:rsidRDefault="00740936" w:rsidP="00740936">
            <w:pPr>
              <w:spacing w:after="0"/>
              <w:jc w:val="left"/>
              <w:rPr>
                <w:rFonts w:asciiTheme="minorHAnsi" w:hAnsiTheme="minorHAnsi" w:cstheme="minorHAnsi"/>
                <w:sz w:val="22"/>
                <w:lang w:bidi="ar-SA"/>
              </w:rPr>
            </w:pPr>
            <w:r>
              <w:rPr>
                <w:rFonts w:asciiTheme="minorHAnsi" w:hAnsiTheme="minorHAnsi" w:cstheme="minorHAnsi"/>
                <w:sz w:val="22"/>
                <w:lang w:bidi="ar-SA"/>
              </w:rPr>
              <w:t xml:space="preserve">FDOT </w:t>
            </w:r>
            <w:r w:rsidR="00D77106">
              <w:rPr>
                <w:rFonts w:asciiTheme="minorHAnsi" w:hAnsiTheme="minorHAnsi" w:cstheme="minorHAnsi"/>
                <w:sz w:val="22"/>
                <w:lang w:bidi="ar-SA"/>
              </w:rPr>
              <w:t>Truck</w:t>
            </w:r>
            <w:r>
              <w:rPr>
                <w:rFonts w:asciiTheme="minorHAnsi" w:hAnsiTheme="minorHAnsi" w:cstheme="minorHAnsi"/>
                <w:sz w:val="22"/>
                <w:lang w:bidi="ar-SA"/>
              </w:rPr>
              <w:t xml:space="preserve"> Parking Management System</w:t>
            </w:r>
            <w:r w:rsidRPr="00D76ED1">
              <w:rPr>
                <w:rFonts w:asciiTheme="minorHAnsi" w:hAnsiTheme="minorHAnsi" w:cstheme="minorHAnsi"/>
                <w:sz w:val="22"/>
                <w:lang w:bidi="ar-SA"/>
              </w:rPr>
              <w:t>.</w:t>
            </w:r>
          </w:p>
          <w:p w14:paraId="437A2D00" w14:textId="77777777" w:rsidR="00740936" w:rsidRPr="00D76ED1" w:rsidRDefault="00740936" w:rsidP="00740936">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50A8528A" w14:textId="411D2FB1" w:rsidR="00740936"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17BB7936" w14:textId="78AA93B9" w:rsidR="00740936" w:rsidRPr="00D76ED1" w:rsidRDefault="00740936" w:rsidP="00740936">
            <w:pPr>
              <w:spacing w:after="0"/>
              <w:jc w:val="left"/>
              <w:rPr>
                <w:rFonts w:asciiTheme="minorHAnsi" w:hAnsiTheme="minorHAnsi" w:cstheme="minorHAnsi"/>
                <w:sz w:val="22"/>
                <w:lang w:bidi="ar-SA"/>
              </w:rPr>
            </w:pPr>
            <w:r>
              <w:rPr>
                <w:rFonts w:asciiTheme="minorHAnsi" w:hAnsiTheme="minorHAnsi" w:cstheme="minorHAnsi"/>
                <w:sz w:val="22"/>
                <w:lang w:bidi="ar-SA"/>
              </w:rPr>
              <w:t xml:space="preserve">FDOT </w:t>
            </w:r>
            <w:r w:rsidR="00D77106">
              <w:rPr>
                <w:rFonts w:asciiTheme="minorHAnsi" w:hAnsiTheme="minorHAnsi" w:cstheme="minorHAnsi"/>
                <w:sz w:val="22"/>
                <w:lang w:bidi="ar-SA"/>
              </w:rPr>
              <w:t>Truck</w:t>
            </w:r>
            <w:r>
              <w:rPr>
                <w:rFonts w:asciiTheme="minorHAnsi" w:hAnsiTheme="minorHAnsi" w:cstheme="minorHAnsi"/>
                <w:sz w:val="22"/>
                <w:lang w:bidi="ar-SA"/>
              </w:rPr>
              <w:t xml:space="preserve"> Parking Management System</w:t>
            </w:r>
            <w:r w:rsidRPr="00D76ED1">
              <w:rPr>
                <w:rFonts w:asciiTheme="minorHAnsi" w:hAnsiTheme="minorHAnsi" w:cstheme="minorHAnsi"/>
                <w:sz w:val="22"/>
                <w:lang w:bidi="ar-SA"/>
              </w:rPr>
              <w:t xml:space="preserve">. Mapped to: </w:t>
            </w:r>
          </w:p>
          <w:p w14:paraId="0E25D347" w14:textId="77777777" w:rsidR="00740936" w:rsidRPr="00D76ED1"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64735F9B" w14:textId="5C270948" w:rsidR="00740936"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3927B798" w14:textId="5707C375" w:rsidR="00740936" w:rsidRPr="00D76ED1" w:rsidRDefault="00740936" w:rsidP="00740936">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sidRPr="00AE397E">
              <w:rPr>
                <w:rFonts w:asciiTheme="minorHAnsi" w:hAnsiTheme="minorHAnsi" w:cstheme="minorHAnsi"/>
                <w:sz w:val="22"/>
                <w:lang w:bidi="ar-SA"/>
              </w:rPr>
              <w:t xml:space="preserve">CVO05: Commercial Vehicle Parking (FDOT </w:t>
            </w:r>
            <w:r w:rsidR="00D77106">
              <w:rPr>
                <w:rFonts w:asciiTheme="minorHAnsi" w:hAnsiTheme="minorHAnsi" w:cstheme="minorHAnsi"/>
                <w:sz w:val="22"/>
                <w:lang w:bidi="ar-SA"/>
              </w:rPr>
              <w:t>Truck Parking Management System</w:t>
            </w:r>
            <w:r w:rsidRPr="00AE397E">
              <w:rPr>
                <w:rFonts w:asciiTheme="minorHAnsi" w:hAnsiTheme="minorHAnsi" w:cstheme="minorHAnsi"/>
                <w:sz w:val="22"/>
                <w:lang w:bidi="ar-SA"/>
              </w:rPr>
              <w:t xml:space="preserve">) </w:t>
            </w:r>
            <w:r>
              <w:rPr>
                <w:rFonts w:asciiTheme="minorHAnsi" w:hAnsiTheme="minorHAnsi" w:cstheme="minorHAnsi"/>
                <w:sz w:val="22"/>
                <w:lang w:bidi="ar-SA"/>
              </w:rPr>
              <w:t>service package</w:t>
            </w:r>
            <w:r w:rsidRPr="00AE397E">
              <w:rPr>
                <w:rFonts w:asciiTheme="minorHAnsi" w:hAnsiTheme="minorHAnsi" w:cstheme="minorHAnsi"/>
                <w:sz w:val="22"/>
                <w:lang w:bidi="ar-SA"/>
              </w:rPr>
              <w:t xml:space="preserve"> which will replace the existing PM04: Regional Parking Management (FDOT </w:t>
            </w:r>
            <w:r w:rsidR="0015225C">
              <w:rPr>
                <w:rFonts w:asciiTheme="minorHAnsi" w:hAnsiTheme="minorHAnsi" w:cstheme="minorHAnsi"/>
                <w:sz w:val="22"/>
                <w:lang w:bidi="ar-SA"/>
              </w:rPr>
              <w:t>Truck</w:t>
            </w:r>
            <w:r w:rsidRPr="00AE397E">
              <w:rPr>
                <w:rFonts w:asciiTheme="minorHAnsi" w:hAnsiTheme="minorHAnsi" w:cstheme="minorHAnsi"/>
                <w:sz w:val="22"/>
                <w:lang w:bidi="ar-SA"/>
              </w:rPr>
              <w:t xml:space="preserve"> Parking)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c>
          <w:tcPr>
            <w:tcW w:w="2253" w:type="dxa"/>
          </w:tcPr>
          <w:p w14:paraId="43BB067B" w14:textId="0756B8C5" w:rsidR="00740936" w:rsidRPr="00A5776B" w:rsidRDefault="00740936" w:rsidP="00740936">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Pr>
                <w:rFonts w:asciiTheme="minorHAnsi" w:hAnsiTheme="minorHAnsi" w:cstheme="minorHAnsi"/>
                <w:sz w:val="22"/>
                <w:lang w:bidi="ar-SA"/>
              </w:rPr>
              <w:t>FDOT CVO Parking Area Equipment</w:t>
            </w:r>
            <w:r w:rsidRPr="00A5776B">
              <w:rPr>
                <w:rFonts w:asciiTheme="minorHAnsi" w:hAnsiTheme="minorHAnsi" w:cstheme="minorHAnsi"/>
                <w:sz w:val="22"/>
                <w:lang w:bidi="ar-SA"/>
              </w:rPr>
              <w:t xml:space="preserve">’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sidRPr="00AE397E">
              <w:rPr>
                <w:rFonts w:asciiTheme="minorHAnsi" w:hAnsiTheme="minorHAnsi" w:cstheme="minorHAnsi"/>
                <w:sz w:val="22"/>
                <w:lang w:bidi="ar-SA"/>
              </w:rPr>
              <w:t xml:space="preserve">CVO05: Commercial Vehicle Parking (FDOT </w:t>
            </w:r>
            <w:r w:rsidR="00D77106">
              <w:rPr>
                <w:rFonts w:asciiTheme="minorHAnsi" w:hAnsiTheme="minorHAnsi" w:cstheme="minorHAnsi"/>
                <w:sz w:val="22"/>
                <w:lang w:bidi="ar-SA"/>
              </w:rPr>
              <w:t xml:space="preserve">Truck </w:t>
            </w:r>
            <w:r w:rsidRPr="00AE397E">
              <w:rPr>
                <w:rFonts w:asciiTheme="minorHAnsi" w:hAnsiTheme="minorHAnsi" w:cstheme="minorHAnsi"/>
                <w:sz w:val="22"/>
                <w:lang w:bidi="ar-SA"/>
              </w:rPr>
              <w:t xml:space="preserve">Parking) </w:t>
            </w:r>
            <w:r>
              <w:rPr>
                <w:rFonts w:asciiTheme="minorHAnsi" w:hAnsiTheme="minorHAnsi" w:cstheme="minorHAnsi"/>
                <w:sz w:val="22"/>
                <w:lang w:bidi="ar-SA"/>
              </w:rPr>
              <w:t>service package</w:t>
            </w:r>
            <w:r w:rsidRPr="00AE397E">
              <w:rPr>
                <w:rFonts w:asciiTheme="minorHAnsi" w:hAnsiTheme="minorHAnsi" w:cstheme="minorHAnsi"/>
                <w:sz w:val="22"/>
                <w:lang w:bidi="ar-SA"/>
              </w:rPr>
              <w:t xml:space="preserve"> which will replace the existing PM04: Regional Parking Management (FDOT </w:t>
            </w:r>
            <w:r w:rsidR="00D77106">
              <w:rPr>
                <w:rFonts w:asciiTheme="minorHAnsi" w:hAnsiTheme="minorHAnsi" w:cstheme="minorHAnsi"/>
                <w:sz w:val="22"/>
                <w:lang w:bidi="ar-SA"/>
              </w:rPr>
              <w:t>Truck</w:t>
            </w:r>
            <w:r w:rsidRPr="00AE397E">
              <w:rPr>
                <w:rFonts w:asciiTheme="minorHAnsi" w:hAnsiTheme="minorHAnsi" w:cstheme="minorHAnsi"/>
                <w:sz w:val="22"/>
                <w:lang w:bidi="ar-SA"/>
              </w:rPr>
              <w:t xml:space="preserve"> Parking)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r>
    </w:tbl>
    <w:p w14:paraId="3BCAE387" w14:textId="77777777" w:rsidR="000A7B1B" w:rsidRDefault="000A7B1B" w:rsidP="000A7B1B"/>
    <w:p w14:paraId="35A470E1" w14:textId="1F55DB4D" w:rsidR="00F651E9" w:rsidRDefault="00F651E9" w:rsidP="000B3591">
      <w:pPr>
        <w:pStyle w:val="Heading2"/>
        <w:keepNext/>
      </w:pPr>
      <w:bookmarkStart w:id="78" w:name="_Toc91016868"/>
      <w:r>
        <w:lastRenderedPageBreak/>
        <w:t xml:space="preserve">Architecture </w:t>
      </w:r>
      <w:r w:rsidR="007E37B5">
        <w:t>Service</w:t>
      </w:r>
      <w:r>
        <w:t>s</w:t>
      </w:r>
      <w:bookmarkEnd w:id="78"/>
    </w:p>
    <w:p w14:paraId="008B30B9" w14:textId="10B81207" w:rsidR="00F651E9" w:rsidRDefault="00F651E9" w:rsidP="000B3591">
      <w:pPr>
        <w:keepNext/>
      </w:pPr>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 impacted, the results of the service conversion, the analysis disposition, and the notes of the conversion implementation. </w:t>
      </w:r>
    </w:p>
    <w:p w14:paraId="76D8D988" w14:textId="0E9E6442" w:rsidR="00F651E9" w:rsidRPr="008C7667" w:rsidRDefault="00F651E9" w:rsidP="00574DF7">
      <w:pPr>
        <w:pStyle w:val="Caption"/>
        <w:keepNext/>
        <w:jc w:val="center"/>
        <w:rPr>
          <w:sz w:val="24"/>
          <w:szCs w:val="28"/>
        </w:rPr>
      </w:pPr>
      <w:bookmarkStart w:id="79" w:name="_Ref79012135"/>
      <w:bookmarkStart w:id="80" w:name="_Toc91016921"/>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2</w:t>
      </w:r>
      <w:r w:rsidRPr="008C7667">
        <w:rPr>
          <w:sz w:val="24"/>
          <w:szCs w:val="28"/>
        </w:rPr>
        <w:fldChar w:fldCharType="end"/>
      </w:r>
      <w:bookmarkEnd w:id="79"/>
      <w:r w:rsidRPr="008C7667">
        <w:rPr>
          <w:sz w:val="24"/>
          <w:szCs w:val="28"/>
        </w:rPr>
        <w:t xml:space="preserve"> Conversion Analysis of </w:t>
      </w:r>
      <w:r>
        <w:rPr>
          <w:sz w:val="24"/>
          <w:szCs w:val="28"/>
        </w:rPr>
        <w:t>Services</w:t>
      </w:r>
      <w:bookmarkEnd w:id="80"/>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290FE1">
        <w:trPr>
          <w:cantSplit/>
          <w:tblHeader/>
        </w:trPr>
        <w:tc>
          <w:tcPr>
            <w:tcW w:w="2312" w:type="dxa"/>
            <w:shd w:val="clear" w:color="auto" w:fill="1F4E79" w:themeFill="accent5" w:themeFillShade="80"/>
            <w:vAlign w:val="center"/>
          </w:tcPr>
          <w:p w14:paraId="23DD5B55" w14:textId="3E9806F6" w:rsidR="00F651E9" w:rsidRPr="00F651E9" w:rsidRDefault="00F651E9" w:rsidP="00574DF7">
            <w:pPr>
              <w:keepNext/>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574DF7">
            <w:pPr>
              <w:keepNext/>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315D22" w:rsidRPr="00F12306" w14:paraId="2A2E34FF" w14:textId="77777777" w:rsidTr="00290FE1">
        <w:trPr>
          <w:cantSplit/>
        </w:trPr>
        <w:tc>
          <w:tcPr>
            <w:tcW w:w="2312" w:type="dxa"/>
          </w:tcPr>
          <w:p w14:paraId="3AF7693B" w14:textId="3AE73310" w:rsidR="00315D22" w:rsidRPr="00F12306" w:rsidRDefault="00315D22" w:rsidP="00315D22">
            <w:pPr>
              <w:spacing w:after="0"/>
              <w:jc w:val="left"/>
              <w:rPr>
                <w:sz w:val="22"/>
                <w:szCs w:val="22"/>
              </w:rPr>
            </w:pPr>
            <w:r w:rsidRPr="00F12306">
              <w:rPr>
                <w:sz w:val="22"/>
                <w:szCs w:val="22"/>
              </w:rPr>
              <w:t>PM04: Regional Parking Management (</w:t>
            </w:r>
            <w:r>
              <w:rPr>
                <w:sz w:val="22"/>
                <w:szCs w:val="22"/>
              </w:rPr>
              <w:t xml:space="preserve">FDOT </w:t>
            </w:r>
            <w:r w:rsidR="00BE17D1">
              <w:rPr>
                <w:sz w:val="22"/>
                <w:szCs w:val="22"/>
              </w:rPr>
              <w:t xml:space="preserve">Truck </w:t>
            </w:r>
            <w:r>
              <w:rPr>
                <w:sz w:val="22"/>
                <w:szCs w:val="22"/>
              </w:rPr>
              <w:t>Parking</w:t>
            </w:r>
            <w:r w:rsidRPr="00F12306">
              <w:rPr>
                <w:sz w:val="22"/>
                <w:szCs w:val="22"/>
              </w:rPr>
              <w:t>)</w:t>
            </w:r>
          </w:p>
        </w:tc>
        <w:tc>
          <w:tcPr>
            <w:tcW w:w="2141" w:type="dxa"/>
          </w:tcPr>
          <w:p w14:paraId="408CDFDD" w14:textId="3448FE6A" w:rsidR="00315D22" w:rsidRPr="00F12306" w:rsidRDefault="00315D22" w:rsidP="00315D22">
            <w:pPr>
              <w:spacing w:after="0"/>
              <w:jc w:val="left"/>
              <w:rPr>
                <w:sz w:val="22"/>
                <w:szCs w:val="22"/>
              </w:rPr>
            </w:pPr>
            <w:r w:rsidRPr="00F12306">
              <w:rPr>
                <w:sz w:val="22"/>
                <w:szCs w:val="22"/>
              </w:rPr>
              <w:t>PM04: Regional Parking Management (</w:t>
            </w:r>
            <w:r>
              <w:rPr>
                <w:sz w:val="22"/>
                <w:szCs w:val="22"/>
              </w:rPr>
              <w:t xml:space="preserve">FDOT </w:t>
            </w:r>
            <w:r w:rsidR="00BE17D1">
              <w:rPr>
                <w:sz w:val="22"/>
                <w:szCs w:val="22"/>
              </w:rPr>
              <w:t>Truck</w:t>
            </w:r>
            <w:r>
              <w:rPr>
                <w:sz w:val="22"/>
                <w:szCs w:val="22"/>
              </w:rPr>
              <w:t xml:space="preserve"> Parking</w:t>
            </w:r>
            <w:r w:rsidRPr="00F12306">
              <w:rPr>
                <w:sz w:val="22"/>
                <w:szCs w:val="22"/>
              </w:rPr>
              <w:t>)</w:t>
            </w:r>
          </w:p>
        </w:tc>
        <w:tc>
          <w:tcPr>
            <w:tcW w:w="2404" w:type="dxa"/>
          </w:tcPr>
          <w:p w14:paraId="7774FC8B" w14:textId="6F37FA56" w:rsidR="00315D22" w:rsidRPr="00F12306" w:rsidRDefault="00315D22" w:rsidP="00315D22">
            <w:pPr>
              <w:spacing w:after="0"/>
              <w:jc w:val="left"/>
              <w:rPr>
                <w:sz w:val="22"/>
                <w:szCs w:val="22"/>
              </w:rPr>
            </w:pPr>
            <w:r w:rsidRPr="00F12306">
              <w:rPr>
                <w:sz w:val="22"/>
                <w:szCs w:val="22"/>
              </w:rPr>
              <w:t>Replace PM04: Regional Parking Management (</w:t>
            </w:r>
            <w:r>
              <w:rPr>
                <w:sz w:val="22"/>
                <w:szCs w:val="22"/>
              </w:rPr>
              <w:t xml:space="preserve">FDOT </w:t>
            </w:r>
            <w:r w:rsidR="00BE17D1">
              <w:rPr>
                <w:sz w:val="22"/>
                <w:szCs w:val="22"/>
              </w:rPr>
              <w:t>Truck</w:t>
            </w:r>
            <w:r>
              <w:rPr>
                <w:sz w:val="22"/>
                <w:szCs w:val="22"/>
              </w:rPr>
              <w:t xml:space="preserve"> Parking</w:t>
            </w:r>
            <w:r w:rsidRPr="00F12306">
              <w:rPr>
                <w:sz w:val="22"/>
                <w:szCs w:val="22"/>
              </w:rPr>
              <w:t>) with CVO05: Commercial Vehicle Parking (</w:t>
            </w:r>
            <w:r>
              <w:rPr>
                <w:sz w:val="22"/>
                <w:szCs w:val="22"/>
              </w:rPr>
              <w:t xml:space="preserve">FDOT </w:t>
            </w:r>
            <w:r w:rsidR="00BE17D1">
              <w:rPr>
                <w:sz w:val="22"/>
                <w:szCs w:val="22"/>
              </w:rPr>
              <w:t>Truck</w:t>
            </w:r>
            <w:r>
              <w:rPr>
                <w:sz w:val="22"/>
                <w:szCs w:val="22"/>
              </w:rPr>
              <w:t xml:space="preserve"> Parking</w:t>
            </w:r>
            <w:r w:rsidRPr="00F12306">
              <w:rPr>
                <w:sz w:val="22"/>
                <w:szCs w:val="22"/>
              </w:rPr>
              <w:t>). Add a ‘Parking Area Equipment’ element and an interface with appropriate flows to the ‘</w:t>
            </w:r>
            <w:r w:rsidRPr="00315D22">
              <w:rPr>
                <w:sz w:val="22"/>
                <w:szCs w:val="22"/>
              </w:rPr>
              <w:t>FDOT Parking Management System</w:t>
            </w:r>
            <w:r w:rsidRPr="00F12306">
              <w:rPr>
                <w:sz w:val="22"/>
                <w:szCs w:val="22"/>
              </w:rPr>
              <w:t xml:space="preserve">’ in CVO05. </w:t>
            </w:r>
          </w:p>
        </w:tc>
        <w:tc>
          <w:tcPr>
            <w:tcW w:w="2493" w:type="dxa"/>
          </w:tcPr>
          <w:p w14:paraId="5E0969D7" w14:textId="38A6B9F0" w:rsidR="00315D22" w:rsidRPr="00F12306" w:rsidRDefault="00315D22" w:rsidP="00315D22">
            <w:pPr>
              <w:spacing w:after="0"/>
              <w:jc w:val="left"/>
              <w:rPr>
                <w:sz w:val="22"/>
                <w:szCs w:val="22"/>
              </w:rPr>
            </w:pPr>
            <w:r w:rsidRPr="00F12306">
              <w:rPr>
                <w:sz w:val="22"/>
                <w:szCs w:val="22"/>
              </w:rPr>
              <w:t>Added ‘CVO05: Commercial Vehicle Parking (</w:t>
            </w:r>
            <w:r>
              <w:rPr>
                <w:sz w:val="22"/>
                <w:szCs w:val="22"/>
              </w:rPr>
              <w:t xml:space="preserve">FDOT </w:t>
            </w:r>
            <w:r w:rsidR="00BE17D1">
              <w:rPr>
                <w:sz w:val="22"/>
                <w:szCs w:val="22"/>
              </w:rPr>
              <w:t>Truck</w:t>
            </w:r>
            <w:r>
              <w:rPr>
                <w:sz w:val="22"/>
                <w:szCs w:val="22"/>
              </w:rPr>
              <w:t xml:space="preserve"> Parking</w:t>
            </w:r>
            <w:r w:rsidRPr="00F12306">
              <w:rPr>
                <w:sz w:val="22"/>
                <w:szCs w:val="22"/>
              </w:rPr>
              <w:t xml:space="preserve">)’ </w:t>
            </w:r>
            <w:r>
              <w:rPr>
                <w:sz w:val="22"/>
                <w:szCs w:val="22"/>
              </w:rPr>
              <w:t>service package</w:t>
            </w:r>
            <w:r w:rsidRPr="00F12306">
              <w:rPr>
                <w:sz w:val="22"/>
                <w:szCs w:val="22"/>
              </w:rPr>
              <w:t>. Removed the ‘PM04: Regional Parking Management (</w:t>
            </w:r>
            <w:r>
              <w:rPr>
                <w:sz w:val="22"/>
                <w:szCs w:val="22"/>
              </w:rPr>
              <w:t xml:space="preserve">FDOT </w:t>
            </w:r>
            <w:r w:rsidR="00BE17D1">
              <w:rPr>
                <w:sz w:val="22"/>
                <w:szCs w:val="22"/>
              </w:rPr>
              <w:t>Truck</w:t>
            </w:r>
            <w:r>
              <w:rPr>
                <w:sz w:val="22"/>
                <w:szCs w:val="22"/>
              </w:rPr>
              <w:t xml:space="preserve"> Parking</w:t>
            </w:r>
            <w:r w:rsidRPr="00F12306">
              <w:rPr>
                <w:sz w:val="22"/>
                <w:szCs w:val="22"/>
              </w:rPr>
              <w:t xml:space="preserve">)’ </w:t>
            </w:r>
            <w:r>
              <w:rPr>
                <w:sz w:val="22"/>
                <w:szCs w:val="22"/>
              </w:rPr>
              <w:t>service package</w:t>
            </w:r>
            <w:r w:rsidRPr="00F12306">
              <w:rPr>
                <w:sz w:val="22"/>
                <w:szCs w:val="22"/>
              </w:rPr>
              <w:t>.</w:t>
            </w:r>
            <w:r>
              <w:rPr>
                <w:sz w:val="22"/>
                <w:szCs w:val="22"/>
              </w:rPr>
              <w:t xml:space="preserve"> Added </w:t>
            </w:r>
            <w:r w:rsidR="00890396">
              <w:rPr>
                <w:sz w:val="22"/>
                <w:szCs w:val="22"/>
              </w:rPr>
              <w:t xml:space="preserve">‘FDOT </w:t>
            </w:r>
            <w:r w:rsidR="00BE17D1">
              <w:rPr>
                <w:sz w:val="22"/>
                <w:szCs w:val="22"/>
              </w:rPr>
              <w:t>Truck</w:t>
            </w:r>
            <w:r w:rsidR="00890396">
              <w:rPr>
                <w:sz w:val="22"/>
                <w:szCs w:val="22"/>
              </w:rPr>
              <w:t xml:space="preserve"> Parking Area Equipment’ element and information flows.</w:t>
            </w:r>
          </w:p>
        </w:tc>
      </w:tr>
      <w:tr w:rsidR="00F651E9" w:rsidRPr="00F651E9" w14:paraId="1164810C" w14:textId="77777777" w:rsidTr="00290FE1">
        <w:trPr>
          <w:cantSplit/>
        </w:trPr>
        <w:tc>
          <w:tcPr>
            <w:tcW w:w="2312" w:type="dxa"/>
          </w:tcPr>
          <w:p w14:paraId="23B473EC" w14:textId="518BA064" w:rsidR="00F651E9" w:rsidRPr="00F651E9" w:rsidRDefault="00F651E9" w:rsidP="00574DF7">
            <w:pPr>
              <w:keepNext/>
              <w:spacing w:after="0"/>
              <w:jc w:val="left"/>
              <w:rPr>
                <w:sz w:val="22"/>
                <w:szCs w:val="18"/>
              </w:rPr>
            </w:pPr>
            <w:r w:rsidRPr="00F651E9">
              <w:rPr>
                <w:sz w:val="22"/>
                <w:szCs w:val="18"/>
              </w:rPr>
              <w:t>TM12: Dynamic Roadway Warning (</w:t>
            </w:r>
            <w:r w:rsidR="00290FE1" w:rsidRPr="00290FE1">
              <w:rPr>
                <w:sz w:val="22"/>
                <w:szCs w:val="18"/>
              </w:rPr>
              <w:t>Connected Vehicle Wrong-Way Driving</w:t>
            </w:r>
            <w:r w:rsidRPr="00F651E9">
              <w:rPr>
                <w:sz w:val="22"/>
                <w:szCs w:val="18"/>
              </w:rPr>
              <w:t>)</w:t>
            </w:r>
          </w:p>
        </w:tc>
        <w:tc>
          <w:tcPr>
            <w:tcW w:w="2141" w:type="dxa"/>
          </w:tcPr>
          <w:p w14:paraId="5CCFE2B3" w14:textId="7494EC93" w:rsidR="00F651E9" w:rsidRPr="00F651E9" w:rsidRDefault="00F651E9" w:rsidP="00574DF7">
            <w:pPr>
              <w:keepNext/>
              <w:spacing w:after="0"/>
              <w:jc w:val="left"/>
              <w:rPr>
                <w:sz w:val="22"/>
                <w:szCs w:val="18"/>
              </w:rPr>
            </w:pPr>
            <w:r w:rsidRPr="00F651E9">
              <w:rPr>
                <w:sz w:val="22"/>
                <w:szCs w:val="18"/>
              </w:rPr>
              <w:t>TM12: Dynamic Roadway Warning (</w:t>
            </w:r>
            <w:r w:rsidR="00E77FD3" w:rsidRPr="00290FE1">
              <w:rPr>
                <w:sz w:val="22"/>
                <w:szCs w:val="18"/>
              </w:rPr>
              <w:t>Connected Vehicle Wrong-Way Driving</w:t>
            </w:r>
            <w:r w:rsidRPr="00F651E9">
              <w:rPr>
                <w:sz w:val="22"/>
                <w:szCs w:val="18"/>
              </w:rPr>
              <w:t xml:space="preserve">) </w:t>
            </w:r>
          </w:p>
        </w:tc>
        <w:tc>
          <w:tcPr>
            <w:tcW w:w="2404" w:type="dxa"/>
          </w:tcPr>
          <w:p w14:paraId="2E38CF2F" w14:textId="5815384B" w:rsidR="00F651E9" w:rsidRPr="00F651E9" w:rsidRDefault="00F651E9" w:rsidP="00574DF7">
            <w:pPr>
              <w:keepNext/>
              <w:spacing w:after="0"/>
              <w:jc w:val="left"/>
              <w:rPr>
                <w:sz w:val="22"/>
                <w:szCs w:val="18"/>
              </w:rPr>
            </w:pPr>
            <w:r w:rsidRPr="00F651E9">
              <w:rPr>
                <w:sz w:val="22"/>
                <w:szCs w:val="18"/>
              </w:rPr>
              <w:t xml:space="preserve">Replace </w:t>
            </w:r>
            <w:r w:rsidR="00E77FD3" w:rsidRPr="00F651E9">
              <w:rPr>
                <w:sz w:val="22"/>
                <w:szCs w:val="18"/>
              </w:rPr>
              <w:t>TM12: Dynamic Roadway Warning (</w:t>
            </w:r>
            <w:r w:rsidR="00E77FD3" w:rsidRPr="00290FE1">
              <w:rPr>
                <w:sz w:val="22"/>
                <w:szCs w:val="18"/>
              </w:rPr>
              <w:t>Connected Vehicle Wrong-Way Driving</w:t>
            </w:r>
            <w:r w:rsidR="00E77FD3" w:rsidRPr="00F651E9">
              <w:rPr>
                <w:sz w:val="22"/>
                <w:szCs w:val="18"/>
              </w:rPr>
              <w:t>)</w:t>
            </w:r>
            <w:r w:rsidR="00E77FD3">
              <w:rPr>
                <w:sz w:val="22"/>
                <w:szCs w:val="18"/>
              </w:rPr>
              <w:t xml:space="preserve"> </w:t>
            </w:r>
            <w:r w:rsidRPr="00F651E9">
              <w:rPr>
                <w:sz w:val="22"/>
                <w:szCs w:val="18"/>
              </w:rPr>
              <w:t xml:space="preserve">with TM25: Wrong Way Vehicle Detection and Warning </w:t>
            </w:r>
            <w:r w:rsidR="00BE17D1">
              <w:rPr>
                <w:sz w:val="22"/>
                <w:szCs w:val="18"/>
              </w:rPr>
              <w:t xml:space="preserve">(Connected Vehicle Wrong-Way Driving) </w:t>
            </w:r>
            <w:r w:rsidR="00E77FD3">
              <w:rPr>
                <w:sz w:val="22"/>
                <w:szCs w:val="18"/>
              </w:rPr>
              <w:t>service package</w:t>
            </w:r>
            <w:r w:rsidRPr="00F651E9">
              <w:rPr>
                <w:sz w:val="22"/>
                <w:szCs w:val="18"/>
              </w:rPr>
              <w:t>.</w:t>
            </w:r>
          </w:p>
        </w:tc>
        <w:tc>
          <w:tcPr>
            <w:tcW w:w="2493" w:type="dxa"/>
          </w:tcPr>
          <w:p w14:paraId="547115F7" w14:textId="20ABB722" w:rsidR="00F651E9" w:rsidRPr="00F651E9" w:rsidRDefault="00F12306" w:rsidP="00574DF7">
            <w:pPr>
              <w:keepNext/>
              <w:spacing w:after="0"/>
              <w:jc w:val="left"/>
              <w:rPr>
                <w:sz w:val="22"/>
                <w:szCs w:val="18"/>
              </w:rPr>
            </w:pPr>
            <w:r>
              <w:rPr>
                <w:sz w:val="22"/>
                <w:szCs w:val="18"/>
              </w:rPr>
              <w:t xml:space="preserve">Added </w:t>
            </w:r>
            <w:r w:rsidR="00F651E9" w:rsidRPr="00F651E9">
              <w:rPr>
                <w:sz w:val="22"/>
                <w:szCs w:val="18"/>
              </w:rPr>
              <w:t>TM25: Wrong Way Vehicle Detection and Warning (</w:t>
            </w:r>
            <w:r w:rsidR="00E77FD3" w:rsidRPr="00290FE1">
              <w:rPr>
                <w:sz w:val="22"/>
                <w:szCs w:val="18"/>
              </w:rPr>
              <w:t>Connected Vehicle Wrong-Way Driving</w:t>
            </w:r>
            <w:r w:rsidR="00F651E9" w:rsidRPr="00F651E9">
              <w:rPr>
                <w:sz w:val="22"/>
                <w:szCs w:val="18"/>
              </w:rPr>
              <w:t xml:space="preserve">). </w:t>
            </w:r>
            <w:r w:rsidR="00E77FD3">
              <w:rPr>
                <w:sz w:val="22"/>
                <w:szCs w:val="18"/>
              </w:rPr>
              <w:t>Removed</w:t>
            </w:r>
            <w:r w:rsidR="00F651E9" w:rsidRPr="00F651E9">
              <w:rPr>
                <w:sz w:val="22"/>
                <w:szCs w:val="18"/>
              </w:rPr>
              <w:t xml:space="preserve"> TM12: Dynamic Roadway Warning (</w:t>
            </w:r>
            <w:r w:rsidR="00E77FD3" w:rsidRPr="00290FE1">
              <w:rPr>
                <w:sz w:val="22"/>
                <w:szCs w:val="18"/>
              </w:rPr>
              <w:t>Connected Vehicle Wrong-Way Driving</w:t>
            </w:r>
            <w:r w:rsidR="00F651E9" w:rsidRPr="00F651E9">
              <w:rPr>
                <w:sz w:val="22"/>
                <w:szCs w:val="18"/>
              </w:rPr>
              <w:t>).</w:t>
            </w:r>
          </w:p>
        </w:tc>
      </w:tr>
      <w:tr w:rsidR="00DB7C74" w:rsidRPr="00F651E9" w14:paraId="11CF302E" w14:textId="77777777" w:rsidTr="00290FE1">
        <w:trPr>
          <w:cantSplit/>
        </w:trPr>
        <w:tc>
          <w:tcPr>
            <w:tcW w:w="2312" w:type="dxa"/>
          </w:tcPr>
          <w:p w14:paraId="5AE75882" w14:textId="02ADE90E" w:rsidR="00DB7C74" w:rsidRPr="00F651E9" w:rsidRDefault="00DB7C74" w:rsidP="00574DF7">
            <w:pPr>
              <w:spacing w:after="0"/>
              <w:jc w:val="left"/>
              <w:rPr>
                <w:sz w:val="22"/>
                <w:szCs w:val="18"/>
              </w:rPr>
            </w:pPr>
            <w:r w:rsidRPr="00F651E9">
              <w:rPr>
                <w:sz w:val="22"/>
                <w:szCs w:val="18"/>
              </w:rPr>
              <w:t>TM12: Dynamic Roadway Warning (</w:t>
            </w:r>
            <w:r w:rsidR="00E77FD3" w:rsidRPr="00E77FD3">
              <w:rPr>
                <w:sz w:val="22"/>
                <w:szCs w:val="18"/>
              </w:rPr>
              <w:t xml:space="preserve">FDOT Wrong-Way </w:t>
            </w:r>
            <w:r w:rsidR="00BE17D1">
              <w:rPr>
                <w:sz w:val="22"/>
                <w:szCs w:val="18"/>
              </w:rPr>
              <w:t>Driving</w:t>
            </w:r>
            <w:r w:rsidRPr="00F651E9">
              <w:rPr>
                <w:sz w:val="22"/>
                <w:szCs w:val="18"/>
              </w:rPr>
              <w:t>)</w:t>
            </w:r>
          </w:p>
        </w:tc>
        <w:tc>
          <w:tcPr>
            <w:tcW w:w="2141" w:type="dxa"/>
          </w:tcPr>
          <w:p w14:paraId="783B572E" w14:textId="1A74EFD7" w:rsidR="00DB7C74" w:rsidRPr="00F651E9" w:rsidRDefault="00DB7C74" w:rsidP="00574DF7">
            <w:pPr>
              <w:spacing w:after="0"/>
              <w:jc w:val="left"/>
              <w:rPr>
                <w:sz w:val="22"/>
                <w:szCs w:val="18"/>
              </w:rPr>
            </w:pPr>
            <w:r w:rsidRPr="00F651E9">
              <w:rPr>
                <w:sz w:val="22"/>
                <w:szCs w:val="18"/>
              </w:rPr>
              <w:t>TM12: Dynamic Roadway Warning (</w:t>
            </w:r>
            <w:r w:rsidR="00E77FD3" w:rsidRPr="00E77FD3">
              <w:rPr>
                <w:sz w:val="22"/>
                <w:szCs w:val="18"/>
              </w:rPr>
              <w:t xml:space="preserve">FDOT Wrong-Way </w:t>
            </w:r>
            <w:r w:rsidR="00BE17D1">
              <w:rPr>
                <w:sz w:val="22"/>
                <w:szCs w:val="18"/>
              </w:rPr>
              <w:t>Driving</w:t>
            </w:r>
            <w:r w:rsidRPr="00F651E9">
              <w:rPr>
                <w:sz w:val="22"/>
                <w:szCs w:val="18"/>
              </w:rPr>
              <w:t xml:space="preserve">) </w:t>
            </w:r>
          </w:p>
        </w:tc>
        <w:tc>
          <w:tcPr>
            <w:tcW w:w="2404" w:type="dxa"/>
          </w:tcPr>
          <w:p w14:paraId="178C6564" w14:textId="2767FAD6" w:rsidR="00DB7C74" w:rsidRPr="00F651E9" w:rsidRDefault="00E77FD3" w:rsidP="00574DF7">
            <w:pPr>
              <w:spacing w:after="0"/>
              <w:jc w:val="left"/>
              <w:rPr>
                <w:sz w:val="22"/>
                <w:szCs w:val="18"/>
              </w:rPr>
            </w:pPr>
            <w:r w:rsidRPr="00F651E9">
              <w:rPr>
                <w:sz w:val="22"/>
                <w:szCs w:val="18"/>
              </w:rPr>
              <w:t>Replace TM12: Dynamic Roadway Warning (</w:t>
            </w:r>
            <w:r w:rsidRPr="00E77FD3">
              <w:rPr>
                <w:sz w:val="22"/>
                <w:szCs w:val="18"/>
              </w:rPr>
              <w:t xml:space="preserve">FDOT Wrong-Way </w:t>
            </w:r>
            <w:r w:rsidR="00C81F8A">
              <w:rPr>
                <w:sz w:val="22"/>
                <w:szCs w:val="18"/>
              </w:rPr>
              <w:t>Driving</w:t>
            </w:r>
            <w:r w:rsidRPr="00F651E9">
              <w:rPr>
                <w:sz w:val="22"/>
                <w:szCs w:val="18"/>
              </w:rPr>
              <w:t>)</w:t>
            </w:r>
            <w:r>
              <w:rPr>
                <w:sz w:val="22"/>
                <w:szCs w:val="18"/>
              </w:rPr>
              <w:t xml:space="preserve"> </w:t>
            </w:r>
            <w:r w:rsidRPr="00F651E9">
              <w:rPr>
                <w:sz w:val="22"/>
                <w:szCs w:val="18"/>
              </w:rPr>
              <w:t>with TM25: Wrong Way Vehicle Detection and Warning</w:t>
            </w:r>
            <w:r w:rsidR="00C81F8A">
              <w:rPr>
                <w:sz w:val="22"/>
                <w:szCs w:val="18"/>
              </w:rPr>
              <w:t xml:space="preserve"> (FDOT Wrong-Way Driving) </w:t>
            </w:r>
            <w:r>
              <w:rPr>
                <w:sz w:val="22"/>
                <w:szCs w:val="18"/>
              </w:rPr>
              <w:t>service package</w:t>
            </w:r>
            <w:r w:rsidRPr="00F651E9">
              <w:rPr>
                <w:sz w:val="22"/>
                <w:szCs w:val="18"/>
              </w:rPr>
              <w:t>.</w:t>
            </w:r>
          </w:p>
        </w:tc>
        <w:tc>
          <w:tcPr>
            <w:tcW w:w="2493" w:type="dxa"/>
          </w:tcPr>
          <w:p w14:paraId="001A738A" w14:textId="1B89C5E9" w:rsidR="00DB7C74" w:rsidRPr="00F651E9" w:rsidRDefault="00E77FD3" w:rsidP="00574DF7">
            <w:pPr>
              <w:spacing w:after="0"/>
              <w:jc w:val="left"/>
              <w:rPr>
                <w:sz w:val="22"/>
                <w:szCs w:val="18"/>
              </w:rPr>
            </w:pPr>
            <w:r>
              <w:rPr>
                <w:sz w:val="22"/>
                <w:szCs w:val="18"/>
              </w:rPr>
              <w:t xml:space="preserve">Added </w:t>
            </w:r>
            <w:r w:rsidRPr="00F651E9">
              <w:rPr>
                <w:sz w:val="22"/>
                <w:szCs w:val="18"/>
              </w:rPr>
              <w:t>TM25: Wrong Way Vehicle Detection and Warning (</w:t>
            </w:r>
            <w:r w:rsidRPr="00E77FD3">
              <w:rPr>
                <w:sz w:val="22"/>
                <w:szCs w:val="18"/>
              </w:rPr>
              <w:t>FDOT</w:t>
            </w:r>
            <w:r w:rsidR="00C81F8A">
              <w:rPr>
                <w:sz w:val="22"/>
                <w:szCs w:val="18"/>
              </w:rPr>
              <w:t xml:space="preserve"> </w:t>
            </w:r>
            <w:r w:rsidRPr="00E77FD3">
              <w:rPr>
                <w:sz w:val="22"/>
                <w:szCs w:val="18"/>
              </w:rPr>
              <w:t xml:space="preserve">Wrong-Way </w:t>
            </w:r>
            <w:r w:rsidR="00C81F8A">
              <w:rPr>
                <w:sz w:val="22"/>
                <w:szCs w:val="18"/>
              </w:rPr>
              <w:t>Driving</w:t>
            </w:r>
            <w:r w:rsidRPr="00F651E9">
              <w:rPr>
                <w:sz w:val="22"/>
                <w:szCs w:val="18"/>
              </w:rPr>
              <w:t xml:space="preserve">). </w:t>
            </w:r>
            <w:r>
              <w:rPr>
                <w:sz w:val="22"/>
                <w:szCs w:val="18"/>
              </w:rPr>
              <w:t>Removed</w:t>
            </w:r>
            <w:r w:rsidRPr="00F651E9">
              <w:rPr>
                <w:sz w:val="22"/>
                <w:szCs w:val="18"/>
              </w:rPr>
              <w:t xml:space="preserve"> TM12: Dynamic Roadway Warning (</w:t>
            </w:r>
            <w:r w:rsidRPr="00E77FD3">
              <w:rPr>
                <w:sz w:val="22"/>
                <w:szCs w:val="18"/>
              </w:rPr>
              <w:t xml:space="preserve">FDOT Wrong-Way </w:t>
            </w:r>
            <w:r w:rsidR="00C81F8A">
              <w:rPr>
                <w:sz w:val="22"/>
                <w:szCs w:val="18"/>
              </w:rPr>
              <w:t>Driving</w:t>
            </w:r>
            <w:r w:rsidRPr="00F651E9">
              <w:rPr>
                <w:sz w:val="22"/>
                <w:szCs w:val="18"/>
              </w:rPr>
              <w:t>)</w:t>
            </w:r>
            <w:r w:rsidR="00C81F8A">
              <w:rPr>
                <w:sz w:val="22"/>
                <w:szCs w:val="18"/>
              </w:rPr>
              <w:t xml:space="preserve"> service package</w:t>
            </w:r>
            <w:r w:rsidRPr="00F651E9">
              <w:rPr>
                <w:sz w:val="22"/>
                <w:szCs w:val="18"/>
              </w:rPr>
              <w:t>.</w:t>
            </w:r>
          </w:p>
        </w:tc>
      </w:tr>
    </w:tbl>
    <w:p w14:paraId="2E0D19B2" w14:textId="77777777" w:rsidR="00D76ED1" w:rsidRDefault="00D76ED1" w:rsidP="00F156E2"/>
    <w:p w14:paraId="46ACECA5" w14:textId="233AB59A" w:rsidR="00F651E9" w:rsidRDefault="00F651E9" w:rsidP="00F42636">
      <w:pPr>
        <w:pStyle w:val="Heading2"/>
        <w:keepNext/>
      </w:pPr>
      <w:bookmarkStart w:id="81" w:name="_Toc91016869"/>
      <w:r>
        <w:lastRenderedPageBreak/>
        <w:t>Architecture Functional Requirements</w:t>
      </w:r>
      <w:bookmarkEnd w:id="81"/>
    </w:p>
    <w:p w14:paraId="61966E10" w14:textId="77777777" w:rsidR="00DB69F2" w:rsidRDefault="00504146" w:rsidP="00DB69F2">
      <w:pPr>
        <w:keepNext/>
      </w:pPr>
      <w:r>
        <w:t xml:space="preserve">The functional requirements were reviewed in the converted architecture for any changes resulting from conversion. </w:t>
      </w:r>
      <w:r w:rsidR="00DB69F2">
        <w:t xml:space="preserve">No requirements in the RITSA were affected by the conversion. </w:t>
      </w:r>
    </w:p>
    <w:p w14:paraId="1BD033E0" w14:textId="04BCFF2F" w:rsidR="00F651E9" w:rsidRDefault="00F651E9" w:rsidP="00DB69F2">
      <w:pPr>
        <w:pStyle w:val="Heading2"/>
        <w:keepNext/>
      </w:pPr>
      <w:bookmarkStart w:id="82" w:name="_Toc91016870"/>
      <w:r>
        <w:t xml:space="preserve">Architecture </w:t>
      </w:r>
      <w:r w:rsidR="00EE0BCF">
        <w:t>Information Flows</w:t>
      </w:r>
      <w:bookmarkEnd w:id="82"/>
    </w:p>
    <w:p w14:paraId="7FAC4B30" w14:textId="1FCD1296" w:rsidR="00E5398E" w:rsidRDefault="00E5398E" w:rsidP="00F651E9">
      <w:pPr>
        <w:keepNext/>
      </w:pPr>
      <w:r>
        <w:t xml:space="preserve">During the conversion process, </w:t>
      </w:r>
      <w:r w:rsidR="00C81F8A">
        <w:t>145</w:t>
      </w:r>
      <w:r>
        <w:t xml:space="preserve"> new information flows were added to the interface tab in the RAD-IT software but were not added to the architecture. This makes these new flows available for future tailoring based on stakeholder needs or requests but did not change the architecture content represented by the pre-conversion architecture.</w:t>
      </w:r>
    </w:p>
    <w:p w14:paraId="6207E8ED" w14:textId="77777777" w:rsidR="008349FD" w:rsidRPr="009E5988" w:rsidRDefault="00CD340F" w:rsidP="008349FD">
      <w:pPr>
        <w:keepNext/>
        <w:ind w:left="58"/>
      </w:pPr>
      <w:r>
        <w:t>Additional information</w:t>
      </w:r>
      <w:r w:rsidRPr="00EE0BCF">
        <w:t xml:space="preserve"> flows </w:t>
      </w:r>
      <w:r>
        <w:t xml:space="preserve">were added to the architecture database related specifically to the </w:t>
      </w:r>
      <w:r w:rsidRPr="007B1608">
        <w:rPr>
          <w:i/>
          <w:iCs/>
        </w:rPr>
        <w:t>roadway equipment coordination</w:t>
      </w:r>
      <w:r>
        <w:t xml:space="preserve"> information flow</w:t>
      </w:r>
      <w:r w:rsidR="008349FD">
        <w:t xml:space="preserve">. </w:t>
      </w:r>
      <w:r w:rsidR="008349FD" w:rsidRPr="009E5988">
        <w:t>The roadway equipment coordination information flow was replaced in ARC-IT Version 9.0 with 14 specific information flows,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8349FD" w:rsidRPr="00D34325" w14:paraId="5FB5D27C" w14:textId="77777777" w:rsidTr="00FE57FF">
        <w:tc>
          <w:tcPr>
            <w:tcW w:w="5035" w:type="dxa"/>
          </w:tcPr>
          <w:p w14:paraId="647FBA3E" w14:textId="77777777" w:rsidR="008349FD" w:rsidRPr="009E5988" w:rsidRDefault="008349FD" w:rsidP="00FE57FF">
            <w:pPr>
              <w:pStyle w:val="ListParagraph"/>
              <w:numPr>
                <w:ilvl w:val="0"/>
                <w:numId w:val="19"/>
              </w:numPr>
              <w:jc w:val="left"/>
            </w:pPr>
            <w:r w:rsidRPr="009E5988">
              <w:t>advisory radio coordination</w:t>
            </w:r>
          </w:p>
          <w:p w14:paraId="1318B6D1" w14:textId="77777777" w:rsidR="008349FD" w:rsidRPr="009E5988" w:rsidRDefault="008349FD" w:rsidP="00FE57FF">
            <w:pPr>
              <w:pStyle w:val="ListParagraph"/>
              <w:numPr>
                <w:ilvl w:val="0"/>
                <w:numId w:val="19"/>
              </w:numPr>
              <w:jc w:val="left"/>
            </w:pPr>
            <w:r w:rsidRPr="009E5988">
              <w:t>barrier system coordination</w:t>
            </w:r>
          </w:p>
          <w:p w14:paraId="362A1EAF" w14:textId="77777777" w:rsidR="008349FD" w:rsidRPr="009E5988" w:rsidRDefault="008349FD" w:rsidP="00FE57FF">
            <w:pPr>
              <w:pStyle w:val="ListParagraph"/>
              <w:numPr>
                <w:ilvl w:val="0"/>
                <w:numId w:val="19"/>
              </w:numPr>
              <w:jc w:val="left"/>
            </w:pPr>
            <w:r w:rsidRPr="009E5988">
              <w:t>dynamic sign coordination</w:t>
            </w:r>
          </w:p>
          <w:p w14:paraId="08E7E03E" w14:textId="77777777" w:rsidR="008349FD" w:rsidRPr="009E5988" w:rsidRDefault="008349FD" w:rsidP="00FE57FF">
            <w:pPr>
              <w:pStyle w:val="ListParagraph"/>
              <w:numPr>
                <w:ilvl w:val="0"/>
                <w:numId w:val="19"/>
              </w:numPr>
              <w:jc w:val="left"/>
            </w:pPr>
            <w:r w:rsidRPr="009E5988">
              <w:t>environmental sensor coordination</w:t>
            </w:r>
          </w:p>
          <w:p w14:paraId="429254A2" w14:textId="77777777" w:rsidR="008349FD" w:rsidRPr="009E5988" w:rsidRDefault="008349FD" w:rsidP="00FE57FF">
            <w:pPr>
              <w:pStyle w:val="ListParagraph"/>
              <w:numPr>
                <w:ilvl w:val="0"/>
                <w:numId w:val="19"/>
              </w:numPr>
              <w:jc w:val="left"/>
            </w:pPr>
            <w:r w:rsidRPr="009E5988">
              <w:t>lane management coordination</w:t>
            </w:r>
          </w:p>
          <w:p w14:paraId="02C5A7D7" w14:textId="77777777" w:rsidR="008349FD" w:rsidRPr="009E5988" w:rsidRDefault="008349FD" w:rsidP="00FE57FF">
            <w:pPr>
              <w:pStyle w:val="ListParagraph"/>
              <w:numPr>
                <w:ilvl w:val="0"/>
                <w:numId w:val="19"/>
              </w:numPr>
              <w:jc w:val="left"/>
            </w:pPr>
            <w:r w:rsidRPr="009E5988">
              <w:t>local priority request coordination</w:t>
            </w:r>
          </w:p>
          <w:p w14:paraId="73C4A68A" w14:textId="77777777" w:rsidR="008349FD" w:rsidRPr="009E5988" w:rsidRDefault="008349FD" w:rsidP="00FE57FF">
            <w:pPr>
              <w:pStyle w:val="ListParagraph"/>
              <w:numPr>
                <w:ilvl w:val="0"/>
                <w:numId w:val="19"/>
              </w:numPr>
              <w:jc w:val="left"/>
            </w:pPr>
            <w:r w:rsidRPr="009E5988">
              <w:t>passive vehicle monitoring coordination</w:t>
            </w:r>
          </w:p>
        </w:tc>
        <w:tc>
          <w:tcPr>
            <w:tcW w:w="4315" w:type="dxa"/>
          </w:tcPr>
          <w:p w14:paraId="5A35E841" w14:textId="77777777" w:rsidR="008349FD" w:rsidRPr="009E5988" w:rsidRDefault="008349FD" w:rsidP="00FE57FF">
            <w:pPr>
              <w:pStyle w:val="ListParagraph"/>
              <w:numPr>
                <w:ilvl w:val="0"/>
                <w:numId w:val="19"/>
              </w:numPr>
              <w:jc w:val="left"/>
            </w:pPr>
            <w:r w:rsidRPr="009E5988">
              <w:t>reversible lane coordination</w:t>
            </w:r>
          </w:p>
          <w:p w14:paraId="611BFA93" w14:textId="77777777" w:rsidR="008349FD" w:rsidRPr="009E5988" w:rsidRDefault="008349FD" w:rsidP="00FE57FF">
            <w:pPr>
              <w:pStyle w:val="ListParagraph"/>
              <w:numPr>
                <w:ilvl w:val="0"/>
                <w:numId w:val="19"/>
              </w:numPr>
              <w:jc w:val="left"/>
            </w:pPr>
            <w:r w:rsidRPr="009E5988">
              <w:t>roadway warning coordination</w:t>
            </w:r>
          </w:p>
          <w:p w14:paraId="0968C800" w14:textId="77777777" w:rsidR="008349FD" w:rsidRPr="009E5988" w:rsidRDefault="008349FD" w:rsidP="00FE57FF">
            <w:pPr>
              <w:pStyle w:val="ListParagraph"/>
              <w:numPr>
                <w:ilvl w:val="0"/>
                <w:numId w:val="19"/>
              </w:numPr>
              <w:jc w:val="left"/>
            </w:pPr>
            <w:r w:rsidRPr="009E5988">
              <w:t>signal control coordination</w:t>
            </w:r>
          </w:p>
          <w:p w14:paraId="13CD5F60" w14:textId="77777777" w:rsidR="008349FD" w:rsidRPr="009E5988" w:rsidRDefault="008349FD" w:rsidP="00FE57FF">
            <w:pPr>
              <w:pStyle w:val="ListParagraph"/>
              <w:numPr>
                <w:ilvl w:val="0"/>
                <w:numId w:val="19"/>
              </w:numPr>
              <w:jc w:val="left"/>
            </w:pPr>
            <w:r w:rsidRPr="009E5988">
              <w:t>traffic detector coordination</w:t>
            </w:r>
          </w:p>
          <w:p w14:paraId="48D0A244" w14:textId="77777777" w:rsidR="008349FD" w:rsidRPr="009E5988" w:rsidRDefault="008349FD" w:rsidP="00FE57FF">
            <w:pPr>
              <w:pStyle w:val="ListParagraph"/>
              <w:numPr>
                <w:ilvl w:val="0"/>
                <w:numId w:val="19"/>
              </w:numPr>
              <w:jc w:val="left"/>
            </w:pPr>
            <w:r w:rsidRPr="009E5988">
              <w:t>traffic metering coordination</w:t>
            </w:r>
          </w:p>
          <w:p w14:paraId="06EDF3FB" w14:textId="77777777" w:rsidR="008349FD" w:rsidRPr="009E5988" w:rsidRDefault="008349FD" w:rsidP="00FE57FF">
            <w:pPr>
              <w:pStyle w:val="ListParagraph"/>
              <w:numPr>
                <w:ilvl w:val="0"/>
                <w:numId w:val="19"/>
              </w:numPr>
              <w:jc w:val="left"/>
            </w:pPr>
            <w:r w:rsidRPr="009E5988">
              <w:t>vehicle occupancy coordination</w:t>
            </w:r>
          </w:p>
          <w:p w14:paraId="71B59F86" w14:textId="77777777" w:rsidR="008349FD" w:rsidRPr="009E5988" w:rsidRDefault="008349FD" w:rsidP="00FE57FF">
            <w:pPr>
              <w:pStyle w:val="ListParagraph"/>
              <w:numPr>
                <w:ilvl w:val="0"/>
                <w:numId w:val="19"/>
              </w:numPr>
              <w:jc w:val="left"/>
            </w:pPr>
            <w:r w:rsidRPr="009E5988">
              <w:t xml:space="preserve">video surveillance coordination </w:t>
            </w:r>
          </w:p>
        </w:tc>
      </w:tr>
    </w:tbl>
    <w:p w14:paraId="28BD74CE" w14:textId="641A6170" w:rsidR="00CD340F" w:rsidRDefault="00BE2650" w:rsidP="00BE2650">
      <w:r w:rsidRPr="00D92876">
        <w:t xml:space="preserve">Each instance of the </w:t>
      </w:r>
      <w:r w:rsidRPr="00D92876">
        <w:rPr>
          <w:i/>
          <w:iCs/>
        </w:rPr>
        <w:t>roadway equipment coordination</w:t>
      </w:r>
      <w:r w:rsidRPr="00D92876">
        <w:t xml:space="preserve"> information flow replacement was reviewed based on the services it supported in the original RITSA and decisions on which new information flows to use as replacements were based on the service analysis. </w:t>
      </w:r>
      <w:r w:rsidRPr="00BE2650">
        <w:t xml:space="preserve">The results of the interface analysis are </w:t>
      </w:r>
      <w:r>
        <w:t xml:space="preserve">as follows as applied to each source-destination pair affected. </w:t>
      </w:r>
    </w:p>
    <w:p w14:paraId="3C908EA8" w14:textId="438FCDD8" w:rsidR="00CD340F" w:rsidRDefault="00CD340F" w:rsidP="00BE2650">
      <w:pPr>
        <w:ind w:left="58"/>
      </w:pPr>
      <w:r>
        <w:t>City of Gainesville Field Equipment and Alachua County Field Equipment</w:t>
      </w:r>
    </w:p>
    <w:p w14:paraId="7ED8BE1E" w14:textId="447E5833" w:rsidR="00C11294" w:rsidRDefault="00C11294" w:rsidP="00BE2650">
      <w:pPr>
        <w:pStyle w:val="ListParagraph"/>
        <w:numPr>
          <w:ilvl w:val="0"/>
          <w:numId w:val="35"/>
        </w:numPr>
      </w:pPr>
      <w:r>
        <w:t>Local priority request coordination</w:t>
      </w:r>
    </w:p>
    <w:p w14:paraId="3E0A674E" w14:textId="595B62F7" w:rsidR="00C11294" w:rsidRDefault="00C11294" w:rsidP="00BE2650">
      <w:pPr>
        <w:pStyle w:val="ListParagraph"/>
        <w:numPr>
          <w:ilvl w:val="0"/>
          <w:numId w:val="35"/>
        </w:numPr>
      </w:pPr>
      <w:r>
        <w:t>Passive vehicle monitoring coordination</w:t>
      </w:r>
    </w:p>
    <w:p w14:paraId="21F0777F" w14:textId="5EC05EB8" w:rsidR="00C11294" w:rsidRDefault="00C11294" w:rsidP="00BE2650">
      <w:pPr>
        <w:pStyle w:val="ListParagraph"/>
        <w:numPr>
          <w:ilvl w:val="0"/>
          <w:numId w:val="35"/>
        </w:numPr>
      </w:pPr>
      <w:r>
        <w:t>Signal control coordination</w:t>
      </w:r>
    </w:p>
    <w:p w14:paraId="14FE90AA" w14:textId="3433CF52" w:rsidR="00C11294" w:rsidRDefault="00C11294" w:rsidP="00BE2650">
      <w:pPr>
        <w:pStyle w:val="ListParagraph"/>
        <w:numPr>
          <w:ilvl w:val="0"/>
          <w:numId w:val="35"/>
        </w:numPr>
      </w:pPr>
      <w:r>
        <w:t>Traffic detector coordination</w:t>
      </w:r>
    </w:p>
    <w:p w14:paraId="42A55C96" w14:textId="0EF5A8E4" w:rsidR="00C11294" w:rsidRDefault="00462EDF" w:rsidP="00BE2650">
      <w:pPr>
        <w:pStyle w:val="ListParagraph"/>
        <w:numPr>
          <w:ilvl w:val="0"/>
          <w:numId w:val="35"/>
        </w:numPr>
      </w:pPr>
      <w:r>
        <w:t>Video surveillance coordination</w:t>
      </w:r>
    </w:p>
    <w:p w14:paraId="10BDA245" w14:textId="2DB6E2FC" w:rsidR="00CD340F" w:rsidRDefault="00CD340F" w:rsidP="00BE2650">
      <w:pPr>
        <w:ind w:left="58"/>
      </w:pPr>
      <w:r>
        <w:t>Alachua County Field Equipment and FDOT District 2 Field Equipment</w:t>
      </w:r>
    </w:p>
    <w:p w14:paraId="3982C5DE" w14:textId="77777777" w:rsidR="00462EDF" w:rsidRDefault="00462EDF" w:rsidP="00BE2650">
      <w:pPr>
        <w:pStyle w:val="ListParagraph"/>
        <w:numPr>
          <w:ilvl w:val="0"/>
          <w:numId w:val="37"/>
        </w:numPr>
      </w:pPr>
      <w:r>
        <w:t>Local priority request coordination</w:t>
      </w:r>
    </w:p>
    <w:p w14:paraId="18845BEB" w14:textId="77777777" w:rsidR="00462EDF" w:rsidRDefault="00462EDF" w:rsidP="00BE2650">
      <w:pPr>
        <w:pStyle w:val="ListParagraph"/>
        <w:numPr>
          <w:ilvl w:val="0"/>
          <w:numId w:val="37"/>
        </w:numPr>
      </w:pPr>
      <w:r>
        <w:t>Passive vehicle monitoring coordination</w:t>
      </w:r>
    </w:p>
    <w:p w14:paraId="261B6E1B" w14:textId="77777777" w:rsidR="00462EDF" w:rsidRDefault="00462EDF" w:rsidP="00BE2650">
      <w:pPr>
        <w:pStyle w:val="ListParagraph"/>
        <w:numPr>
          <w:ilvl w:val="0"/>
          <w:numId w:val="37"/>
        </w:numPr>
      </w:pPr>
      <w:r>
        <w:t>Traffic detector coordination</w:t>
      </w:r>
    </w:p>
    <w:p w14:paraId="5C2EB151" w14:textId="4FC115F7" w:rsidR="00462EDF" w:rsidRDefault="00F037F3" w:rsidP="00BE2650">
      <w:pPr>
        <w:pStyle w:val="ListParagraph"/>
        <w:numPr>
          <w:ilvl w:val="0"/>
          <w:numId w:val="37"/>
        </w:numPr>
      </w:pPr>
      <w:r>
        <w:lastRenderedPageBreak/>
        <w:t>Video surveillance coordination</w:t>
      </w:r>
    </w:p>
    <w:p w14:paraId="60B42317" w14:textId="68EDAD63" w:rsidR="00CD340F" w:rsidRDefault="00CD340F" w:rsidP="00BE2650">
      <w:pPr>
        <w:ind w:left="58"/>
      </w:pPr>
      <w:r>
        <w:t>Alachua County Field Equipment and University of Florida Field Equipment</w:t>
      </w:r>
    </w:p>
    <w:p w14:paraId="02920A15" w14:textId="28C70B88" w:rsidR="00462EDF" w:rsidRDefault="00462EDF" w:rsidP="00BE2650">
      <w:pPr>
        <w:pStyle w:val="ListParagraph"/>
        <w:numPr>
          <w:ilvl w:val="0"/>
          <w:numId w:val="35"/>
        </w:numPr>
      </w:pPr>
      <w:r>
        <w:t>Local priority request coordination</w:t>
      </w:r>
    </w:p>
    <w:p w14:paraId="0F548B74" w14:textId="77777777" w:rsidR="00462EDF" w:rsidRDefault="00462EDF" w:rsidP="00BE2650">
      <w:pPr>
        <w:pStyle w:val="ListParagraph"/>
        <w:numPr>
          <w:ilvl w:val="0"/>
          <w:numId w:val="35"/>
        </w:numPr>
      </w:pPr>
      <w:r>
        <w:t>Passive vehicle monitoring coordination</w:t>
      </w:r>
    </w:p>
    <w:p w14:paraId="153602D1" w14:textId="77777777" w:rsidR="00462EDF" w:rsidRDefault="00462EDF" w:rsidP="00BE2650">
      <w:pPr>
        <w:pStyle w:val="ListParagraph"/>
        <w:numPr>
          <w:ilvl w:val="0"/>
          <w:numId w:val="35"/>
        </w:numPr>
      </w:pPr>
      <w:r>
        <w:t>Signal control coordination</w:t>
      </w:r>
    </w:p>
    <w:p w14:paraId="245A317A" w14:textId="77777777" w:rsidR="00F037F3" w:rsidRDefault="00F037F3" w:rsidP="00BE2650">
      <w:pPr>
        <w:pStyle w:val="ListParagraph"/>
        <w:numPr>
          <w:ilvl w:val="0"/>
          <w:numId w:val="35"/>
        </w:numPr>
      </w:pPr>
      <w:r>
        <w:t>Traffic detector coordination</w:t>
      </w:r>
    </w:p>
    <w:p w14:paraId="0121A3B5" w14:textId="363F4F43" w:rsidR="00462EDF" w:rsidRDefault="00F037F3" w:rsidP="00BE2650">
      <w:pPr>
        <w:pStyle w:val="ListParagraph"/>
        <w:numPr>
          <w:ilvl w:val="0"/>
          <w:numId w:val="35"/>
        </w:numPr>
      </w:pPr>
      <w:r>
        <w:t>Video surveillance coordination</w:t>
      </w:r>
    </w:p>
    <w:p w14:paraId="65DBAC52" w14:textId="0DCD2E02" w:rsidR="00CD340F" w:rsidRDefault="00CD340F" w:rsidP="00BE2650">
      <w:pPr>
        <w:ind w:left="58"/>
      </w:pPr>
      <w:r>
        <w:t>City of Gainesville Field Equipment and FDOT District 2 Field Equipment</w:t>
      </w:r>
    </w:p>
    <w:p w14:paraId="56018F13" w14:textId="6D5C79C8" w:rsidR="00CB2001" w:rsidRDefault="00CB2001" w:rsidP="00BE2650">
      <w:pPr>
        <w:pStyle w:val="ListParagraph"/>
        <w:numPr>
          <w:ilvl w:val="0"/>
          <w:numId w:val="34"/>
        </w:numPr>
      </w:pPr>
      <w:r>
        <w:t>Dynamic sign coordination</w:t>
      </w:r>
    </w:p>
    <w:p w14:paraId="71AF0074" w14:textId="77777777" w:rsidR="00C11294" w:rsidRDefault="00C11294" w:rsidP="00BE2650">
      <w:pPr>
        <w:pStyle w:val="ListParagraph"/>
        <w:numPr>
          <w:ilvl w:val="0"/>
          <w:numId w:val="34"/>
        </w:numPr>
      </w:pPr>
      <w:r>
        <w:t>Traffic detector coordination</w:t>
      </w:r>
    </w:p>
    <w:p w14:paraId="0FB8E758" w14:textId="65801E8C" w:rsidR="00C11294" w:rsidRDefault="00C11294" w:rsidP="00BE2650">
      <w:pPr>
        <w:pStyle w:val="ListParagraph"/>
        <w:numPr>
          <w:ilvl w:val="0"/>
          <w:numId w:val="34"/>
        </w:numPr>
      </w:pPr>
      <w:r>
        <w:t>Vehicle occupancy coordination</w:t>
      </w:r>
    </w:p>
    <w:p w14:paraId="7F20CD5A" w14:textId="07BB0B8D" w:rsidR="00462EDF" w:rsidRDefault="00462EDF" w:rsidP="00BE2650">
      <w:pPr>
        <w:pStyle w:val="ListParagraph"/>
        <w:numPr>
          <w:ilvl w:val="0"/>
          <w:numId w:val="34"/>
        </w:numPr>
      </w:pPr>
      <w:r>
        <w:t>Video surveillance coordination</w:t>
      </w:r>
    </w:p>
    <w:p w14:paraId="2F807504" w14:textId="3029FFD1" w:rsidR="00CD340F" w:rsidRDefault="00CD340F" w:rsidP="00BE2650">
      <w:pPr>
        <w:ind w:left="58"/>
      </w:pPr>
      <w:r>
        <w:t>City of Gainesville Field Equipment and University of Florida Field Equipment</w:t>
      </w:r>
    </w:p>
    <w:p w14:paraId="5647BEA7" w14:textId="76F43C0A" w:rsidR="00C11294" w:rsidRDefault="00C11294" w:rsidP="00BE2650">
      <w:pPr>
        <w:pStyle w:val="ListParagraph"/>
        <w:numPr>
          <w:ilvl w:val="0"/>
          <w:numId w:val="36"/>
        </w:numPr>
      </w:pPr>
      <w:r>
        <w:t>Local priority request coordination</w:t>
      </w:r>
    </w:p>
    <w:p w14:paraId="2590CE9E" w14:textId="77777777" w:rsidR="00C11294" w:rsidRDefault="00C11294" w:rsidP="00BE2650">
      <w:pPr>
        <w:pStyle w:val="ListParagraph"/>
        <w:numPr>
          <w:ilvl w:val="0"/>
          <w:numId w:val="36"/>
        </w:numPr>
      </w:pPr>
      <w:r>
        <w:t>Passive vehicle monitoring coordination</w:t>
      </w:r>
    </w:p>
    <w:p w14:paraId="12B0550E" w14:textId="06A00A37" w:rsidR="00C11294" w:rsidRDefault="00C11294" w:rsidP="00BE2650">
      <w:pPr>
        <w:pStyle w:val="ListParagraph"/>
        <w:numPr>
          <w:ilvl w:val="0"/>
          <w:numId w:val="36"/>
        </w:numPr>
      </w:pPr>
      <w:r>
        <w:t>Signal control coordination</w:t>
      </w:r>
    </w:p>
    <w:p w14:paraId="61B16543" w14:textId="77777777" w:rsidR="00C11294" w:rsidRDefault="00C11294" w:rsidP="00BE2650">
      <w:pPr>
        <w:pStyle w:val="ListParagraph"/>
        <w:numPr>
          <w:ilvl w:val="0"/>
          <w:numId w:val="36"/>
        </w:numPr>
      </w:pPr>
      <w:r>
        <w:t>Traffic detector coordination</w:t>
      </w:r>
    </w:p>
    <w:p w14:paraId="44B494E1" w14:textId="1B8C2A54" w:rsidR="00C11294" w:rsidRDefault="00462EDF" w:rsidP="00BE2650">
      <w:pPr>
        <w:pStyle w:val="ListParagraph"/>
        <w:numPr>
          <w:ilvl w:val="0"/>
          <w:numId w:val="36"/>
        </w:numPr>
      </w:pPr>
      <w:r>
        <w:t>Video surveillance coordination</w:t>
      </w:r>
    </w:p>
    <w:p w14:paraId="066C3318" w14:textId="20B52A1F" w:rsidR="00462EDF" w:rsidRDefault="00462EDF" w:rsidP="00BE2650">
      <w:pPr>
        <w:ind w:left="58"/>
      </w:pPr>
      <w:r>
        <w:t>City of Gainesville Field Equipment and Alachua County Field Equipment</w:t>
      </w:r>
    </w:p>
    <w:p w14:paraId="2785C3BE" w14:textId="77777777" w:rsidR="00462EDF" w:rsidRDefault="00462EDF" w:rsidP="00BE2650">
      <w:pPr>
        <w:pStyle w:val="ListParagraph"/>
        <w:numPr>
          <w:ilvl w:val="0"/>
          <w:numId w:val="35"/>
        </w:numPr>
      </w:pPr>
      <w:r>
        <w:t>Local priority request coordination</w:t>
      </w:r>
    </w:p>
    <w:p w14:paraId="5CA28B46" w14:textId="77777777" w:rsidR="00462EDF" w:rsidRDefault="00462EDF" w:rsidP="00BE2650">
      <w:pPr>
        <w:pStyle w:val="ListParagraph"/>
        <w:numPr>
          <w:ilvl w:val="0"/>
          <w:numId w:val="35"/>
        </w:numPr>
      </w:pPr>
      <w:r>
        <w:t>Passive vehicle monitoring coordination</w:t>
      </w:r>
    </w:p>
    <w:p w14:paraId="48729A13" w14:textId="5B551FC1" w:rsidR="00462EDF" w:rsidRDefault="00462EDF" w:rsidP="00BE2650">
      <w:pPr>
        <w:pStyle w:val="ListParagraph"/>
        <w:numPr>
          <w:ilvl w:val="0"/>
          <w:numId w:val="35"/>
        </w:numPr>
      </w:pPr>
      <w:r>
        <w:t>Signal control coordination</w:t>
      </w:r>
    </w:p>
    <w:p w14:paraId="5C683DE5" w14:textId="77777777" w:rsidR="00462EDF" w:rsidRDefault="00462EDF" w:rsidP="00BE2650">
      <w:pPr>
        <w:pStyle w:val="ListParagraph"/>
        <w:numPr>
          <w:ilvl w:val="0"/>
          <w:numId w:val="35"/>
        </w:numPr>
      </w:pPr>
      <w:r>
        <w:t>Traffic detector coordination</w:t>
      </w:r>
    </w:p>
    <w:p w14:paraId="611D9F3C" w14:textId="4F1A15A5" w:rsidR="00462EDF" w:rsidRDefault="00F037F3" w:rsidP="00BE2650">
      <w:pPr>
        <w:pStyle w:val="ListParagraph"/>
        <w:numPr>
          <w:ilvl w:val="0"/>
          <w:numId w:val="35"/>
        </w:numPr>
      </w:pPr>
      <w:r>
        <w:t>Video surveillance coordination</w:t>
      </w:r>
    </w:p>
    <w:p w14:paraId="599A8651" w14:textId="36BD2B44" w:rsidR="00CD340F" w:rsidRDefault="00CD340F" w:rsidP="00BE2650">
      <w:pPr>
        <w:ind w:left="58"/>
      </w:pPr>
      <w:r>
        <w:t>City of Jacksonville Field Equipment and FDOT District 2 Field Equipment</w:t>
      </w:r>
    </w:p>
    <w:p w14:paraId="12319EC1" w14:textId="57D55882" w:rsidR="00F037F3" w:rsidRDefault="00F037F3" w:rsidP="00BE2650">
      <w:pPr>
        <w:pStyle w:val="ListParagraph"/>
        <w:numPr>
          <w:ilvl w:val="0"/>
          <w:numId w:val="38"/>
        </w:numPr>
      </w:pPr>
      <w:r>
        <w:t>Dynamic sign coordination</w:t>
      </w:r>
    </w:p>
    <w:p w14:paraId="2EB14CD8" w14:textId="028EFDDC" w:rsidR="00F037F3" w:rsidRDefault="00F037F3" w:rsidP="00BE2650">
      <w:pPr>
        <w:pStyle w:val="ListParagraph"/>
        <w:numPr>
          <w:ilvl w:val="0"/>
          <w:numId w:val="38"/>
        </w:numPr>
      </w:pPr>
      <w:r>
        <w:t>Environmental sensor coordination</w:t>
      </w:r>
    </w:p>
    <w:p w14:paraId="128F9AA7" w14:textId="42ADA209" w:rsidR="00CD340F" w:rsidRDefault="00CD340F" w:rsidP="00BE2650">
      <w:pPr>
        <w:ind w:left="58"/>
      </w:pPr>
      <w:r>
        <w:t>City of St. Augustine Field Equipment and St. Johns County Field Equipment</w:t>
      </w:r>
    </w:p>
    <w:p w14:paraId="26256822" w14:textId="41C8D133" w:rsidR="00F037F3" w:rsidRDefault="00F037F3" w:rsidP="00BE2650">
      <w:pPr>
        <w:pStyle w:val="ListParagraph"/>
        <w:numPr>
          <w:ilvl w:val="0"/>
          <w:numId w:val="39"/>
        </w:numPr>
      </w:pPr>
      <w:r>
        <w:t>Dynamic sign coordination</w:t>
      </w:r>
    </w:p>
    <w:p w14:paraId="0880B1B7" w14:textId="77777777" w:rsidR="00F037F3" w:rsidRDefault="00F037F3" w:rsidP="00BE2650">
      <w:pPr>
        <w:pStyle w:val="ListParagraph"/>
        <w:numPr>
          <w:ilvl w:val="0"/>
          <w:numId w:val="39"/>
        </w:numPr>
      </w:pPr>
      <w:r>
        <w:t>Passive vehicle monitoring coordination</w:t>
      </w:r>
    </w:p>
    <w:p w14:paraId="500E6CB7" w14:textId="6B8DB545" w:rsidR="00F037F3" w:rsidRDefault="00F037F3" w:rsidP="00BE2650">
      <w:pPr>
        <w:pStyle w:val="ListParagraph"/>
        <w:numPr>
          <w:ilvl w:val="0"/>
          <w:numId w:val="39"/>
        </w:numPr>
      </w:pPr>
      <w:r>
        <w:t>Reversible lane coordination</w:t>
      </w:r>
    </w:p>
    <w:p w14:paraId="45AAD75E" w14:textId="77777777" w:rsidR="008349FD" w:rsidRDefault="008349FD" w:rsidP="00BE2650">
      <w:pPr>
        <w:pStyle w:val="ListParagraph"/>
        <w:numPr>
          <w:ilvl w:val="0"/>
          <w:numId w:val="39"/>
        </w:numPr>
      </w:pPr>
      <w:r>
        <w:lastRenderedPageBreak/>
        <w:t>Signal control coordination</w:t>
      </w:r>
    </w:p>
    <w:p w14:paraId="46150418" w14:textId="77777777" w:rsidR="008349FD" w:rsidRDefault="008349FD" w:rsidP="00BE2650">
      <w:pPr>
        <w:pStyle w:val="ListParagraph"/>
        <w:numPr>
          <w:ilvl w:val="0"/>
          <w:numId w:val="39"/>
        </w:numPr>
      </w:pPr>
      <w:r>
        <w:t>Traffic detector coordination</w:t>
      </w:r>
    </w:p>
    <w:p w14:paraId="366FFA60" w14:textId="753CC5F4" w:rsidR="00F037F3" w:rsidRDefault="008349FD" w:rsidP="00BE2650">
      <w:pPr>
        <w:pStyle w:val="ListParagraph"/>
        <w:numPr>
          <w:ilvl w:val="0"/>
          <w:numId w:val="39"/>
        </w:numPr>
      </w:pPr>
      <w:r>
        <w:t>Video surveillance coordination</w:t>
      </w:r>
    </w:p>
    <w:p w14:paraId="1124FE7A" w14:textId="37831375" w:rsidR="00CD340F" w:rsidRDefault="00CD340F" w:rsidP="00BE2650">
      <w:pPr>
        <w:ind w:left="58"/>
      </w:pPr>
      <w:r>
        <w:t>FDOT District 2 Field Equipment</w:t>
      </w:r>
      <w:r w:rsidR="00384EE5">
        <w:t xml:space="preserve"> and</w:t>
      </w:r>
      <w:r>
        <w:t xml:space="preserve"> University of Florida Field Equipment</w:t>
      </w:r>
    </w:p>
    <w:p w14:paraId="7F220C54" w14:textId="77777777" w:rsidR="008349FD" w:rsidRDefault="008349FD" w:rsidP="00BE2650">
      <w:pPr>
        <w:pStyle w:val="ListParagraph"/>
        <w:numPr>
          <w:ilvl w:val="0"/>
          <w:numId w:val="37"/>
        </w:numPr>
      </w:pPr>
      <w:r>
        <w:t>Local priority request coordination</w:t>
      </w:r>
    </w:p>
    <w:p w14:paraId="583FE7C7" w14:textId="77777777" w:rsidR="008349FD" w:rsidRDefault="008349FD" w:rsidP="00BE2650">
      <w:pPr>
        <w:pStyle w:val="ListParagraph"/>
        <w:numPr>
          <w:ilvl w:val="0"/>
          <w:numId w:val="37"/>
        </w:numPr>
      </w:pPr>
      <w:r>
        <w:t>Passive vehicle monitoring coordination</w:t>
      </w:r>
    </w:p>
    <w:p w14:paraId="26ABA179" w14:textId="77777777" w:rsidR="008349FD" w:rsidRDefault="008349FD" w:rsidP="00BE2650">
      <w:pPr>
        <w:pStyle w:val="ListParagraph"/>
        <w:numPr>
          <w:ilvl w:val="0"/>
          <w:numId w:val="37"/>
        </w:numPr>
      </w:pPr>
      <w:r>
        <w:t>Traffic detector coordination</w:t>
      </w:r>
    </w:p>
    <w:p w14:paraId="3A8E460C" w14:textId="731A4895" w:rsidR="008349FD" w:rsidRDefault="008349FD" w:rsidP="00BE2650">
      <w:pPr>
        <w:pStyle w:val="ListParagraph"/>
        <w:numPr>
          <w:ilvl w:val="0"/>
          <w:numId w:val="37"/>
        </w:numPr>
      </w:pPr>
      <w:r>
        <w:t>Video surveillance coordination</w:t>
      </w:r>
    </w:p>
    <w:p w14:paraId="10F0E8EB" w14:textId="262CC0F7" w:rsidR="00E57020" w:rsidRDefault="00E57020" w:rsidP="00E57020">
      <w:pPr>
        <w:pStyle w:val="Heading2"/>
        <w:keepNext/>
      </w:pPr>
      <w:bookmarkStart w:id="83" w:name="_Toc91016871"/>
      <w:r>
        <w:t>Architecture User Defined Information Flows</w:t>
      </w:r>
      <w:bookmarkEnd w:id="83"/>
    </w:p>
    <w:p w14:paraId="5C3552A6" w14:textId="4562A35E" w:rsidR="00CD021C" w:rsidRDefault="00CD021C" w:rsidP="00E57020">
      <w:pPr>
        <w:keepNext/>
      </w:pPr>
      <w:r>
        <w:t>The conversion process can generate information flow alternatives for user defined flows in the original architecture. Where these information flow alternatives were available, they were reviewed against the user defined flows in the architecture for potential replacement. This</w:t>
      </w:r>
      <w:r w:rsidR="007A1592">
        <w:t xml:space="preserve"> is</w:t>
      </w:r>
      <w:r>
        <w:t xml:space="preserve"> a manual process requiring comparison of the user defined information flows with alternatives. In many cases, the user defined flows exist between inventory elements that are not functionally supported by the physical object pairs and selected services. In those cases, the user defined flows were retained. Where information flow alternatives provided an exact replacement, the user defined flows were replaced with the ARC-IT information flows. </w:t>
      </w:r>
      <w:r w:rsidR="007C26DA">
        <w:t>An example</w:t>
      </w:r>
      <w:r>
        <w:t xml:space="preserve"> of </w:t>
      </w:r>
      <w:r w:rsidR="007C26DA">
        <w:t xml:space="preserve">a </w:t>
      </w:r>
      <w:r>
        <w:t xml:space="preserve">user defined information flow that </w:t>
      </w:r>
      <w:r w:rsidR="007C26DA">
        <w:t>was</w:t>
      </w:r>
      <w:r>
        <w:t xml:space="preserve"> revised during conversion </w:t>
      </w:r>
      <w:r w:rsidR="007C26DA">
        <w:t>is</w:t>
      </w:r>
      <w:r>
        <w:t xml:space="preserve"> provided in </w:t>
      </w:r>
      <w:r w:rsidR="00DB69F2">
        <w:fldChar w:fldCharType="begin"/>
      </w:r>
      <w:r w:rsidR="00DB69F2">
        <w:instrText xml:space="preserve"> REF _Ref88149802 \h </w:instrText>
      </w:r>
      <w:r w:rsidR="00DB69F2">
        <w:fldChar w:fldCharType="separate"/>
      </w:r>
      <w:r w:rsidR="00C335DD" w:rsidRPr="00CD021C">
        <w:rPr>
          <w:szCs w:val="28"/>
        </w:rPr>
        <w:t xml:space="preserve">Table </w:t>
      </w:r>
      <w:r w:rsidR="00C335DD">
        <w:rPr>
          <w:noProof/>
          <w:szCs w:val="28"/>
        </w:rPr>
        <w:t>3</w:t>
      </w:r>
      <w:r w:rsidR="00DB69F2">
        <w:fldChar w:fldCharType="end"/>
      </w:r>
      <w:r>
        <w:t>.</w:t>
      </w:r>
      <w:r w:rsidR="00BE0E3B">
        <w:t xml:space="preserve"> While some of the user defined information flows in the RITSA were analyzed and addressed where appropriate, due to the large number of user defined information flows in the RITSA, a more thorough analysis will be conducted during architecture maintenance activities to address the flows that should be replaced.</w:t>
      </w:r>
    </w:p>
    <w:p w14:paraId="075F1C5A" w14:textId="4E89B951" w:rsidR="00CD021C" w:rsidRPr="00CD021C" w:rsidRDefault="00CD021C" w:rsidP="00DB69F2">
      <w:pPr>
        <w:pStyle w:val="Caption"/>
        <w:keepNext/>
        <w:jc w:val="center"/>
        <w:rPr>
          <w:sz w:val="24"/>
          <w:szCs w:val="28"/>
        </w:rPr>
      </w:pPr>
      <w:bookmarkStart w:id="84" w:name="_Ref88149802"/>
      <w:bookmarkStart w:id="85" w:name="_Toc91016922"/>
      <w:r w:rsidRPr="00CD021C">
        <w:rPr>
          <w:sz w:val="24"/>
          <w:szCs w:val="28"/>
        </w:rPr>
        <w:t xml:space="preserve">Table </w:t>
      </w:r>
      <w:r w:rsidRPr="00CD021C">
        <w:rPr>
          <w:sz w:val="24"/>
          <w:szCs w:val="28"/>
        </w:rPr>
        <w:fldChar w:fldCharType="begin"/>
      </w:r>
      <w:r w:rsidRPr="00CD021C">
        <w:rPr>
          <w:sz w:val="24"/>
          <w:szCs w:val="28"/>
        </w:rPr>
        <w:instrText xml:space="preserve"> SEQ Table \* ARABIC </w:instrText>
      </w:r>
      <w:r w:rsidRPr="00CD021C">
        <w:rPr>
          <w:sz w:val="24"/>
          <w:szCs w:val="28"/>
        </w:rPr>
        <w:fldChar w:fldCharType="separate"/>
      </w:r>
      <w:r w:rsidR="00C335DD">
        <w:rPr>
          <w:noProof/>
          <w:sz w:val="24"/>
          <w:szCs w:val="28"/>
        </w:rPr>
        <w:t>3</w:t>
      </w:r>
      <w:r w:rsidRPr="00CD021C">
        <w:rPr>
          <w:sz w:val="24"/>
          <w:szCs w:val="28"/>
        </w:rPr>
        <w:fldChar w:fldCharType="end"/>
      </w:r>
      <w:bookmarkEnd w:id="84"/>
      <w:r w:rsidRPr="00CD021C">
        <w:rPr>
          <w:sz w:val="24"/>
          <w:szCs w:val="28"/>
        </w:rPr>
        <w:t xml:space="preserve"> </w:t>
      </w:r>
      <w:r w:rsidR="00C94B6B">
        <w:rPr>
          <w:sz w:val="24"/>
          <w:szCs w:val="28"/>
        </w:rPr>
        <w:t>User Defined Information Flow Change Example</w:t>
      </w:r>
      <w:bookmarkEnd w:id="85"/>
    </w:p>
    <w:tbl>
      <w:tblPr>
        <w:tblStyle w:val="TableGrid"/>
        <w:tblW w:w="0" w:type="auto"/>
        <w:tblLook w:val="04A0" w:firstRow="1" w:lastRow="0" w:firstColumn="1" w:lastColumn="0" w:noHBand="0" w:noVBand="1"/>
      </w:tblPr>
      <w:tblGrid>
        <w:gridCol w:w="2337"/>
        <w:gridCol w:w="2337"/>
        <w:gridCol w:w="2338"/>
        <w:gridCol w:w="2338"/>
      </w:tblGrid>
      <w:tr w:rsidR="00CD021C" w:rsidRPr="00CA1B18" w14:paraId="75123FE5" w14:textId="77777777" w:rsidTr="00271BC7">
        <w:trPr>
          <w:cantSplit/>
          <w:tblHeader/>
        </w:trPr>
        <w:tc>
          <w:tcPr>
            <w:tcW w:w="2337" w:type="dxa"/>
            <w:shd w:val="clear" w:color="auto" w:fill="1F4E79" w:themeFill="accent5" w:themeFillShade="80"/>
          </w:tcPr>
          <w:p w14:paraId="0ACD11F5"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Source Element</w:t>
            </w:r>
          </w:p>
        </w:tc>
        <w:tc>
          <w:tcPr>
            <w:tcW w:w="2337" w:type="dxa"/>
            <w:shd w:val="clear" w:color="auto" w:fill="1F4E79" w:themeFill="accent5" w:themeFillShade="80"/>
          </w:tcPr>
          <w:p w14:paraId="7836ABDB"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646BF82D"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1D1CCDDC"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ARC-IT Flow</w:t>
            </w:r>
          </w:p>
        </w:tc>
      </w:tr>
      <w:tr w:rsidR="00CD021C" w:rsidRPr="00C92E67" w14:paraId="22BC554F" w14:textId="77777777" w:rsidTr="00271BC7">
        <w:trPr>
          <w:cantSplit/>
        </w:trPr>
        <w:tc>
          <w:tcPr>
            <w:tcW w:w="2337" w:type="dxa"/>
          </w:tcPr>
          <w:p w14:paraId="0289C644" w14:textId="15B4F5CB" w:rsidR="00CD021C" w:rsidRPr="00C92E67" w:rsidRDefault="00C335DD" w:rsidP="00DB69F2">
            <w:pPr>
              <w:keepNext/>
              <w:spacing w:after="0"/>
              <w:jc w:val="left"/>
              <w:rPr>
                <w:rFonts w:cs="Calibri"/>
                <w:color w:val="000000"/>
                <w:sz w:val="22"/>
                <w:szCs w:val="22"/>
              </w:rPr>
            </w:pPr>
            <w:r>
              <w:rPr>
                <w:rFonts w:cs="Calibri"/>
                <w:color w:val="000000"/>
                <w:sz w:val="22"/>
                <w:szCs w:val="22"/>
              </w:rPr>
              <w:t>City of Jacksonville Traffic Management Center</w:t>
            </w:r>
          </w:p>
        </w:tc>
        <w:tc>
          <w:tcPr>
            <w:tcW w:w="2337" w:type="dxa"/>
          </w:tcPr>
          <w:p w14:paraId="7A87CD75" w14:textId="602F78BF" w:rsidR="00CD021C" w:rsidRPr="00C92E67" w:rsidRDefault="00C335DD" w:rsidP="00DB69F2">
            <w:pPr>
              <w:keepNext/>
              <w:spacing w:after="0"/>
              <w:jc w:val="left"/>
              <w:rPr>
                <w:rFonts w:cs="Calibri"/>
                <w:color w:val="000000"/>
                <w:sz w:val="22"/>
                <w:szCs w:val="22"/>
              </w:rPr>
            </w:pPr>
            <w:r>
              <w:rPr>
                <w:sz w:val="22"/>
                <w:szCs w:val="22"/>
              </w:rPr>
              <w:t>City of Gainesville Regional Transit System</w:t>
            </w:r>
          </w:p>
        </w:tc>
        <w:tc>
          <w:tcPr>
            <w:tcW w:w="2338" w:type="dxa"/>
          </w:tcPr>
          <w:p w14:paraId="46E1FF87" w14:textId="3C750B21" w:rsidR="00CD021C" w:rsidRPr="00C92E67" w:rsidRDefault="00C335DD" w:rsidP="00DB69F2">
            <w:pPr>
              <w:keepNext/>
              <w:spacing w:after="0"/>
              <w:jc w:val="left"/>
              <w:rPr>
                <w:rFonts w:cs="Calibri"/>
                <w:color w:val="000000"/>
                <w:sz w:val="22"/>
                <w:szCs w:val="22"/>
              </w:rPr>
            </w:pPr>
            <w:r>
              <w:rPr>
                <w:sz w:val="22"/>
                <w:szCs w:val="22"/>
              </w:rPr>
              <w:t xml:space="preserve">road weather </w:t>
            </w:r>
            <w:proofErr w:type="spellStart"/>
            <w:r>
              <w:rPr>
                <w:sz w:val="22"/>
                <w:szCs w:val="22"/>
              </w:rPr>
              <w:t>information</w:t>
            </w:r>
            <w:r w:rsidR="007C26DA" w:rsidRPr="007C26DA">
              <w:rPr>
                <w:sz w:val="22"/>
                <w:szCs w:val="22"/>
              </w:rPr>
              <w:t>_ud</w:t>
            </w:r>
            <w:proofErr w:type="spellEnd"/>
          </w:p>
        </w:tc>
        <w:tc>
          <w:tcPr>
            <w:tcW w:w="2338" w:type="dxa"/>
          </w:tcPr>
          <w:p w14:paraId="6714C451" w14:textId="3E93EE3C" w:rsidR="00CD021C" w:rsidRPr="00C92E67" w:rsidRDefault="00C335DD" w:rsidP="00DB69F2">
            <w:pPr>
              <w:keepNext/>
              <w:spacing w:after="0"/>
              <w:jc w:val="left"/>
              <w:rPr>
                <w:sz w:val="22"/>
                <w:szCs w:val="22"/>
              </w:rPr>
            </w:pPr>
            <w:r>
              <w:rPr>
                <w:sz w:val="22"/>
                <w:szCs w:val="22"/>
              </w:rPr>
              <w:t>road weather information</w:t>
            </w:r>
          </w:p>
        </w:tc>
      </w:tr>
    </w:tbl>
    <w:p w14:paraId="3CFB8B0D" w14:textId="77777777" w:rsidR="00CD021C" w:rsidRDefault="00CD021C" w:rsidP="00E57020">
      <w:pPr>
        <w:keepNext/>
      </w:pPr>
    </w:p>
    <w:p w14:paraId="122A6744" w14:textId="52D94EC5" w:rsidR="00C33D7E" w:rsidRDefault="00C33D7E" w:rsidP="00C33D7E">
      <w:pPr>
        <w:pStyle w:val="Heading2"/>
        <w:keepNext/>
      </w:pPr>
      <w:bookmarkStart w:id="86" w:name="_Toc91016872"/>
      <w:r>
        <w:t>Standards</w:t>
      </w:r>
      <w:bookmarkEnd w:id="86"/>
    </w:p>
    <w:p w14:paraId="49341A20" w14:textId="77777777" w:rsidR="00E5398E" w:rsidRDefault="00E5398E" w:rsidP="00E5398E">
      <w:pPr>
        <w:keepNext/>
      </w:pPr>
      <w:r>
        <w:t xml:space="preserve">ARC-IT Version 9.0 reorganized the standards associated with each information flow. The reorganization introduces solutions which associate sets of standards for consideration to 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w:t>
      </w:r>
      <w:r>
        <w:lastRenderedPageBreak/>
        <w:t>architecture. While additional standards information is now available in the converted architecture, the information was found to be appropriate for each interface to support system design considerations and decisions. The following is an example of the type of standards information now available in the architecture.</w:t>
      </w:r>
    </w:p>
    <w:p w14:paraId="6EDB1032" w14:textId="36EF4E91" w:rsidR="00E5398E" w:rsidRPr="00A423F9" w:rsidRDefault="00E5398E" w:rsidP="00E5398E">
      <w:pPr>
        <w:spacing w:after="0"/>
        <w:jc w:val="left"/>
      </w:pPr>
      <w:r w:rsidRPr="00A423F9">
        <w:rPr>
          <w:b/>
          <w:bCs/>
        </w:rPr>
        <w:t>Source Element:</w:t>
      </w:r>
      <w:r w:rsidRPr="00A423F9">
        <w:t xml:space="preserve"> </w:t>
      </w:r>
      <w:r w:rsidRPr="00A423F9">
        <w:tab/>
      </w:r>
      <w:r w:rsidR="00830E71" w:rsidRPr="00830E71">
        <w:t xml:space="preserve">FDOT District </w:t>
      </w:r>
      <w:r w:rsidR="002F1236">
        <w:t>2 RTMC</w:t>
      </w:r>
    </w:p>
    <w:p w14:paraId="65092E72" w14:textId="11056FAD" w:rsidR="00E5398E" w:rsidRPr="00A423F9" w:rsidRDefault="00E5398E" w:rsidP="00E5398E">
      <w:pPr>
        <w:spacing w:after="0"/>
        <w:jc w:val="left"/>
      </w:pPr>
      <w:r w:rsidRPr="00A423F9">
        <w:rPr>
          <w:b/>
          <w:bCs/>
        </w:rPr>
        <w:t>Destination Element</w:t>
      </w:r>
      <w:r w:rsidRPr="00A423F9">
        <w:t>:</w:t>
      </w:r>
      <w:r w:rsidRPr="00A423F9">
        <w:tab/>
      </w:r>
      <w:r w:rsidR="002F1236">
        <w:t>County and City Roadway Maintenance and Construction Systems</w:t>
      </w:r>
    </w:p>
    <w:p w14:paraId="2C47B4FD" w14:textId="2B5BCA21" w:rsidR="00E5398E" w:rsidRPr="00A423F9" w:rsidRDefault="00E5398E" w:rsidP="00E5398E">
      <w:pPr>
        <w:spacing w:after="0"/>
        <w:jc w:val="left"/>
      </w:pPr>
      <w:r w:rsidRPr="00A423F9">
        <w:rPr>
          <w:b/>
          <w:bCs/>
        </w:rPr>
        <w:t>Information Flow</w:t>
      </w:r>
      <w:r w:rsidRPr="00A423F9">
        <w:t xml:space="preserve">: </w:t>
      </w:r>
      <w:r w:rsidRPr="00A423F9">
        <w:tab/>
      </w:r>
      <w:r w:rsidR="00E460CD">
        <w:t>emergency traffic control information</w:t>
      </w:r>
    </w:p>
    <w:p w14:paraId="55F72520" w14:textId="1D4A5800" w:rsidR="00E5398E" w:rsidRPr="00A423F9" w:rsidRDefault="00E5398E" w:rsidP="00E5398E">
      <w:pPr>
        <w:spacing w:after="0"/>
        <w:jc w:val="left"/>
      </w:pPr>
      <w:r w:rsidRPr="00A423F9">
        <w:rPr>
          <w:b/>
          <w:bCs/>
        </w:rPr>
        <w:t>Standards Solution</w:t>
      </w:r>
      <w:r w:rsidRPr="00A423F9">
        <w:t xml:space="preserve">: </w:t>
      </w:r>
      <w:r w:rsidRPr="00A423F9">
        <w:tab/>
      </w:r>
      <w:r w:rsidR="00E460CD" w:rsidRPr="00E460CD">
        <w:t>TMDD - NTCIP Messaging</w:t>
      </w:r>
    </w:p>
    <w:p w14:paraId="055826F4" w14:textId="4FEEF56E" w:rsidR="00E5398E" w:rsidRPr="00A423F9" w:rsidRDefault="00E5398E" w:rsidP="00E5398E">
      <w:pPr>
        <w:spacing w:after="0"/>
        <w:ind w:left="2160" w:hanging="2160"/>
        <w:jc w:val="left"/>
      </w:pPr>
      <w:r w:rsidRPr="00A423F9">
        <w:rPr>
          <w:b/>
          <w:bCs/>
        </w:rPr>
        <w:t>Solution Description</w:t>
      </w:r>
      <w:r w:rsidRPr="00A423F9">
        <w:t>:</w:t>
      </w:r>
      <w:r w:rsidRPr="00A423F9">
        <w:tab/>
      </w:r>
      <w:r w:rsidR="00E460CD" w:rsidRPr="00E460CD">
        <w:t>This solution is used within the U.S.  It combines standards associated with US: TMDD with those for C-C: NTCIP Messaging. The US: TMDD standards include upper-layer standards required to implement center-to-center communications with traffic management systems.  The C-C: NTCIP Messaging standards include lower-layer standards that support partially secure communications between two centers as commonly used in the US.</w:t>
      </w:r>
    </w:p>
    <w:p w14:paraId="21DB0874" w14:textId="45A77122" w:rsidR="00E5398E" w:rsidRPr="00A423F9" w:rsidRDefault="00E5398E" w:rsidP="00E5398E">
      <w:pPr>
        <w:spacing w:after="0"/>
        <w:jc w:val="left"/>
      </w:pPr>
      <w:r w:rsidRPr="00A423F9">
        <w:rPr>
          <w:b/>
          <w:bCs/>
        </w:rPr>
        <w:t>Solution Readiness</w:t>
      </w:r>
      <w:r w:rsidRPr="00A423F9">
        <w:t xml:space="preserve">: </w:t>
      </w:r>
      <w:r w:rsidRPr="00A423F9">
        <w:tab/>
      </w:r>
      <w:r w:rsidR="00E460CD" w:rsidRPr="00E460CD">
        <w:t>Moderate-Low</w:t>
      </w:r>
    </w:p>
    <w:p w14:paraId="6AE00B40" w14:textId="77777777" w:rsidR="00E5398E" w:rsidRPr="00A423F9" w:rsidRDefault="00E5398E" w:rsidP="00E5398E">
      <w:pPr>
        <w:spacing w:after="0"/>
        <w:jc w:val="left"/>
      </w:pPr>
      <w:r w:rsidRPr="00A423F9">
        <w:rPr>
          <w:b/>
          <w:bCs/>
        </w:rPr>
        <w:t>Solution Issues</w:t>
      </w:r>
      <w:r w:rsidRPr="00A423F9">
        <w:t>:</w:t>
      </w:r>
      <w:r w:rsidRPr="00A423F9">
        <w:tab/>
        <w:t>Data not fully defined (medium)</w:t>
      </w:r>
    </w:p>
    <w:p w14:paraId="301C9089" w14:textId="77777777" w:rsidR="00E5398E" w:rsidRPr="00A423F9" w:rsidRDefault="00E5398E" w:rsidP="00E5398E">
      <w:pPr>
        <w:pStyle w:val="ListParagraph"/>
        <w:numPr>
          <w:ilvl w:val="0"/>
          <w:numId w:val="26"/>
        </w:numPr>
        <w:spacing w:after="0"/>
        <w:ind w:left="2700"/>
        <w:jc w:val="left"/>
      </w:pPr>
      <w:r w:rsidRPr="00A423F9">
        <w:t xml:space="preserve">Some of the data elements for this information flow are not fully defined. </w:t>
      </w:r>
    </w:p>
    <w:p w14:paraId="3EF93966" w14:textId="46FAF273" w:rsidR="00343BF2" w:rsidRPr="00A423F9" w:rsidRDefault="00E460CD" w:rsidP="00E5398E">
      <w:pPr>
        <w:pStyle w:val="ListParagraph"/>
        <w:numPr>
          <w:ilvl w:val="0"/>
          <w:numId w:val="26"/>
        </w:numPr>
        <w:spacing w:after="0"/>
        <w:ind w:left="2700"/>
        <w:jc w:val="left"/>
      </w:pPr>
      <w:r w:rsidRPr="00E460CD">
        <w:t>Center-to-center information for signal preemption and priority are not defined.</w:t>
      </w:r>
    </w:p>
    <w:p w14:paraId="76094223" w14:textId="77777777" w:rsidR="00A423F9" w:rsidRPr="00A423F9" w:rsidRDefault="00A423F9" w:rsidP="00A423F9">
      <w:pPr>
        <w:spacing w:after="0"/>
        <w:jc w:val="left"/>
      </w:pPr>
    </w:p>
    <w:p w14:paraId="40B351D1" w14:textId="40F61C29" w:rsidR="00C33D7E" w:rsidRDefault="00C33D7E" w:rsidP="00C33D7E">
      <w:pPr>
        <w:pStyle w:val="Heading2"/>
        <w:keepNext/>
      </w:pPr>
      <w:bookmarkStart w:id="87" w:name="_Toc91016873"/>
      <w:r>
        <w:t>Projects</w:t>
      </w:r>
      <w:bookmarkEnd w:id="87"/>
    </w:p>
    <w:p w14:paraId="3A5689C8" w14:textId="26170FA8" w:rsidR="00C33D7E" w:rsidRDefault="00C33D7E" w:rsidP="00C33D7E">
      <w:pPr>
        <w:keepNext/>
      </w:pPr>
      <w:r>
        <w:t xml:space="preserve">Each project in the architecture was analyzed for impacts from the conversion process. </w:t>
      </w:r>
      <w:r w:rsidR="0095467A">
        <w:t>No projects were impacted by the conversion process.</w:t>
      </w:r>
    </w:p>
    <w:p w14:paraId="49E53F7E" w14:textId="77777777" w:rsidR="00CD021C" w:rsidRDefault="00CD021C" w:rsidP="00C33D7E">
      <w:pPr>
        <w:keepNext/>
      </w:pPr>
    </w:p>
    <w:sectPr w:rsidR="00CD021C" w:rsidSect="00C72D0B">
      <w:footerReference w:type="default" r:id="rId15"/>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D4A5" w14:textId="77777777" w:rsidR="007B61AA" w:rsidRDefault="007B61AA">
      <w:r>
        <w:separator/>
      </w:r>
    </w:p>
  </w:endnote>
  <w:endnote w:type="continuationSeparator" w:id="0">
    <w:p w14:paraId="60FDE8BF" w14:textId="77777777" w:rsidR="007B61AA" w:rsidRDefault="007B61AA">
      <w:r>
        <w:continuationSeparator/>
      </w:r>
    </w:p>
  </w:endnote>
  <w:endnote w:type="continuationNotice" w:id="1">
    <w:p w14:paraId="562CAF51" w14:textId="77777777" w:rsidR="007B61AA" w:rsidRDefault="007B61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315D22" w14:paraId="4E0E566F" w14:textId="77777777">
      <w:trPr>
        <w:trHeight w:val="539"/>
      </w:trPr>
      <w:tc>
        <w:tcPr>
          <w:tcW w:w="488" w:type="pct"/>
        </w:tcPr>
        <w:p w14:paraId="06148556" w14:textId="77777777" w:rsidR="00315D22" w:rsidRDefault="00315D22">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315D22" w:rsidRDefault="00315D22">
          <w:pPr>
            <w:pStyle w:val="Footer"/>
            <w:tabs>
              <w:tab w:val="left" w:pos="7789"/>
            </w:tabs>
            <w:rPr>
              <w:color w:val="17365D"/>
            </w:rPr>
          </w:pPr>
          <w:r>
            <w:rPr>
              <w:color w:val="17365D"/>
            </w:rPr>
            <w:t>Client Name</w:t>
          </w:r>
        </w:p>
        <w:p w14:paraId="665E9704" w14:textId="77777777" w:rsidR="00315D22" w:rsidRDefault="00315D22">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315D22" w:rsidRDefault="00315D22">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315D22" w:rsidRDefault="0031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27821EE2" w14:textId="77777777" w:rsidTr="002D07FE">
      <w:trPr>
        <w:trHeight w:val="539"/>
      </w:trPr>
      <w:tc>
        <w:tcPr>
          <w:tcW w:w="488" w:type="pct"/>
        </w:tcPr>
        <w:p w14:paraId="67F71E89" w14:textId="607E5A28"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623B1649" w14:textId="51C5883B" w:rsidR="00315D22" w:rsidRPr="007C2EAD" w:rsidRDefault="00315D22" w:rsidP="00DC23F1">
          <w:pPr>
            <w:pStyle w:val="Footer"/>
            <w:rPr>
              <w:color w:val="595959"/>
            </w:rPr>
          </w:pPr>
          <w:r>
            <w:rPr>
              <w:color w:val="595959"/>
            </w:rPr>
            <w:t xml:space="preserve">District </w:t>
          </w:r>
          <w:r w:rsidR="009571B4">
            <w:rPr>
              <w:color w:val="595959"/>
            </w:rPr>
            <w:t>2</w:t>
          </w:r>
          <w:r>
            <w:rPr>
              <w:color w:val="595959"/>
            </w:rPr>
            <w:t xml:space="preserve"> RITSA Conversion Report</w:t>
          </w:r>
        </w:p>
      </w:tc>
      <w:tc>
        <w:tcPr>
          <w:tcW w:w="1235" w:type="pct"/>
          <w:tcBorders>
            <w:top w:val="single" w:sz="12" w:space="0" w:color="7F7F7F"/>
            <w:left w:val="nil"/>
            <w:bottom w:val="nil"/>
          </w:tcBorders>
        </w:tcPr>
        <w:p w14:paraId="0FD2DD57" w14:textId="34072E45" w:rsidR="00315D22" w:rsidRPr="007C2EAD" w:rsidRDefault="00315D22"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315D22" w:rsidRDefault="00315D22"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634991E5" w14:textId="77777777" w:rsidTr="002D07FE">
      <w:trPr>
        <w:trHeight w:val="539"/>
      </w:trPr>
      <w:tc>
        <w:tcPr>
          <w:tcW w:w="488" w:type="pct"/>
        </w:tcPr>
        <w:p w14:paraId="0B9138BC" w14:textId="4CADB3A3"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1F38048F" w14:textId="2D39D308" w:rsidR="00315D22" w:rsidRPr="007C2EAD" w:rsidRDefault="00315D22" w:rsidP="00DC23F1">
          <w:pPr>
            <w:pStyle w:val="Footer"/>
            <w:rPr>
              <w:color w:val="595959"/>
            </w:rPr>
          </w:pPr>
          <w:r>
            <w:rPr>
              <w:color w:val="595959"/>
            </w:rPr>
            <w:t xml:space="preserve">District </w:t>
          </w:r>
          <w:r w:rsidR="009571B4">
            <w:rPr>
              <w:color w:val="595959"/>
            </w:rPr>
            <w:t>2</w:t>
          </w:r>
          <w:r>
            <w:rPr>
              <w:color w:val="595959"/>
            </w:rPr>
            <w:t xml:space="preserve"> RITSA Conversion Report</w:t>
          </w:r>
        </w:p>
      </w:tc>
      <w:tc>
        <w:tcPr>
          <w:tcW w:w="1235" w:type="pct"/>
          <w:tcBorders>
            <w:top w:val="single" w:sz="12" w:space="0" w:color="7F7F7F"/>
            <w:left w:val="nil"/>
            <w:bottom w:val="nil"/>
          </w:tcBorders>
        </w:tcPr>
        <w:p w14:paraId="4313A263" w14:textId="77777777" w:rsidR="00315D22" w:rsidRPr="007C2EAD" w:rsidRDefault="00315D22"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315D22" w:rsidRDefault="00315D22"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B55" w14:textId="77777777" w:rsidR="007B61AA" w:rsidRDefault="007B61AA">
      <w:r>
        <w:separator/>
      </w:r>
    </w:p>
  </w:footnote>
  <w:footnote w:type="continuationSeparator" w:id="0">
    <w:p w14:paraId="0807D6B5" w14:textId="77777777" w:rsidR="007B61AA" w:rsidRDefault="007B61AA">
      <w:r>
        <w:continuationSeparator/>
      </w:r>
    </w:p>
  </w:footnote>
  <w:footnote w:type="continuationNotice" w:id="1">
    <w:p w14:paraId="20F64DC6" w14:textId="77777777" w:rsidR="007B61AA" w:rsidRDefault="007B61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315D22" w:rsidRDefault="007B61AA">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315D22" w14:paraId="5222C8D4" w14:textId="77777777">
      <w:trPr>
        <w:trHeight w:val="288"/>
      </w:trPr>
      <w:tc>
        <w:tcPr>
          <w:tcW w:w="8305" w:type="dxa"/>
          <w:vAlign w:val="bottom"/>
        </w:tcPr>
        <w:p w14:paraId="3E69B45F" w14:textId="71AA4274" w:rsidR="00315D22" w:rsidRDefault="00315D22">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315D22" w:rsidRDefault="00315D22">
          <w:pPr>
            <w:pStyle w:val="Header"/>
            <w:jc w:val="left"/>
            <w:rPr>
              <w:i/>
              <w:color w:val="595959"/>
            </w:rPr>
          </w:pPr>
          <w:r>
            <w:rPr>
              <w:rFonts w:ascii="Cambria" w:hAnsi="Cambria"/>
              <w:bCs/>
              <w:i/>
              <w:color w:val="17365D"/>
              <w:szCs w:val="36"/>
            </w:rPr>
            <w:t>1.1</w:t>
          </w:r>
        </w:p>
      </w:tc>
    </w:tr>
  </w:tbl>
  <w:p w14:paraId="1B7F57A4" w14:textId="2BC45C92" w:rsidR="00315D22" w:rsidRDefault="007B61AA">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315D22" w:rsidRDefault="007B61AA">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315D22" w14:paraId="5CE3A6BB" w14:textId="77777777">
      <w:trPr>
        <w:trHeight w:val="288"/>
      </w:trPr>
      <w:tc>
        <w:tcPr>
          <w:tcW w:w="8305" w:type="dxa"/>
          <w:vAlign w:val="bottom"/>
        </w:tcPr>
        <w:p w14:paraId="5736AF05" w14:textId="1C03D4D5" w:rsidR="00315D22" w:rsidRDefault="008D0394" w:rsidP="00DC23F1">
          <w:pPr>
            <w:pStyle w:val="Header"/>
            <w:spacing w:after="0"/>
            <w:jc w:val="right"/>
            <w:rPr>
              <w:rFonts w:ascii="Cambria" w:hAnsi="Cambria"/>
              <w:b/>
              <w:sz w:val="36"/>
              <w:szCs w:val="36"/>
            </w:rPr>
          </w:pPr>
          <w:r>
            <w:rPr>
              <w:rFonts w:ascii="Cambria" w:hAnsi="Cambria"/>
              <w:b/>
              <w:sz w:val="28"/>
              <w:szCs w:val="36"/>
            </w:rPr>
            <w:t>Final</w:t>
          </w:r>
          <w:r w:rsidR="00315D22">
            <w:rPr>
              <w:rFonts w:ascii="Cambria" w:hAnsi="Cambria"/>
              <w:b/>
              <w:sz w:val="28"/>
              <w:szCs w:val="36"/>
            </w:rPr>
            <w:t xml:space="preserve"> District </w:t>
          </w:r>
          <w:r w:rsidR="009571B4">
            <w:rPr>
              <w:rFonts w:ascii="Cambria" w:hAnsi="Cambria"/>
              <w:b/>
              <w:sz w:val="28"/>
              <w:szCs w:val="36"/>
            </w:rPr>
            <w:t>2</w:t>
          </w:r>
          <w:r w:rsidR="00315D22">
            <w:rPr>
              <w:rFonts w:ascii="Cambria" w:hAnsi="Cambria"/>
              <w:b/>
              <w:sz w:val="28"/>
              <w:szCs w:val="36"/>
            </w:rPr>
            <w:t xml:space="preserve"> RITSA Conversion Report</w:t>
          </w:r>
        </w:p>
      </w:tc>
      <w:tc>
        <w:tcPr>
          <w:tcW w:w="1285" w:type="dxa"/>
          <w:vAlign w:val="bottom"/>
        </w:tcPr>
        <w:p w14:paraId="67E525AF" w14:textId="77777777" w:rsidR="00315D22" w:rsidRDefault="00315D22" w:rsidP="00E04196">
          <w:pPr>
            <w:pStyle w:val="Header"/>
            <w:spacing w:after="0"/>
            <w:jc w:val="left"/>
            <w:rPr>
              <w:i/>
              <w:color w:val="595959"/>
            </w:rPr>
          </w:pPr>
          <w:r>
            <w:rPr>
              <w:rFonts w:ascii="Cambria" w:hAnsi="Cambria"/>
              <w:bCs/>
              <w:i/>
              <w:color w:val="17365D"/>
              <w:szCs w:val="36"/>
            </w:rPr>
            <w:t>1.0</w:t>
          </w:r>
        </w:p>
      </w:tc>
    </w:tr>
  </w:tbl>
  <w:p w14:paraId="24802CF3" w14:textId="77777777" w:rsidR="00315D22" w:rsidRDefault="0031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C74"/>
    <w:multiLevelType w:val="hybridMultilevel"/>
    <w:tmpl w:val="FA6A6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117B"/>
    <w:multiLevelType w:val="hybridMultilevel"/>
    <w:tmpl w:val="C39EF6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A37716"/>
    <w:multiLevelType w:val="hybridMultilevel"/>
    <w:tmpl w:val="C87A74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12F5"/>
    <w:multiLevelType w:val="hybridMultilevel"/>
    <w:tmpl w:val="EB22FD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45B5E00"/>
    <w:multiLevelType w:val="hybridMultilevel"/>
    <w:tmpl w:val="F2FC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6"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166D8"/>
    <w:multiLevelType w:val="hybridMultilevel"/>
    <w:tmpl w:val="4E0EE7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1B15701"/>
    <w:multiLevelType w:val="hybridMultilevel"/>
    <w:tmpl w:val="F698BE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53345"/>
    <w:multiLevelType w:val="hybridMultilevel"/>
    <w:tmpl w:val="5692832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65557"/>
    <w:multiLevelType w:val="hybridMultilevel"/>
    <w:tmpl w:val="8AD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15:restartNumberingAfterBreak="0">
    <w:nsid w:val="7F0C3D9A"/>
    <w:multiLevelType w:val="hybridMultilevel"/>
    <w:tmpl w:val="09F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34053"/>
    <w:multiLevelType w:val="hybridMultilevel"/>
    <w:tmpl w:val="BEC4041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0"/>
  </w:num>
  <w:num w:numId="2">
    <w:abstractNumId w:val="12"/>
  </w:num>
  <w:num w:numId="3">
    <w:abstractNumId w:val="1"/>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3"/>
  </w:num>
  <w:num w:numId="13">
    <w:abstractNumId w:val="27"/>
  </w:num>
  <w:num w:numId="14">
    <w:abstractNumId w:val="14"/>
  </w:num>
  <w:num w:numId="15">
    <w:abstractNumId w:val="13"/>
  </w:num>
  <w:num w:numId="16">
    <w:abstractNumId w:val="16"/>
  </w:num>
  <w:num w:numId="17">
    <w:abstractNumId w:val="10"/>
  </w:num>
  <w:num w:numId="18">
    <w:abstractNumId w:val="15"/>
  </w:num>
  <w:num w:numId="19">
    <w:abstractNumId w:val="11"/>
  </w:num>
  <w:num w:numId="20">
    <w:abstractNumId w:val="25"/>
  </w:num>
  <w:num w:numId="21">
    <w:abstractNumId w:val="3"/>
  </w:num>
  <w:num w:numId="22">
    <w:abstractNumId w:val="17"/>
  </w:num>
  <w:num w:numId="23">
    <w:abstractNumId w:val="9"/>
  </w:num>
  <w:num w:numId="24">
    <w:abstractNumId w:val="6"/>
  </w:num>
  <w:num w:numId="25">
    <w:abstractNumId w:val="4"/>
  </w:num>
  <w:num w:numId="26">
    <w:abstractNumId w:val="21"/>
  </w:num>
  <w:num w:numId="27">
    <w:abstractNumId w:val="19"/>
  </w:num>
  <w:num w:numId="28">
    <w:abstractNumId w:val="28"/>
  </w:num>
  <w:num w:numId="29">
    <w:abstractNumId w:val="26"/>
  </w:num>
  <w:num w:numId="30">
    <w:abstractNumId w:val="0"/>
  </w:num>
  <w:num w:numId="31">
    <w:abstractNumId w:val="22"/>
  </w:num>
  <w:num w:numId="32">
    <w:abstractNumId w:val="20"/>
  </w:num>
  <w:num w:numId="33">
    <w:abstractNumId w:val="8"/>
  </w:num>
  <w:num w:numId="34">
    <w:abstractNumId w:val="29"/>
  </w:num>
  <w:num w:numId="35">
    <w:abstractNumId w:val="18"/>
  </w:num>
  <w:num w:numId="36">
    <w:abstractNumId w:val="7"/>
  </w:num>
  <w:num w:numId="37">
    <w:abstractNumId w:val="2"/>
  </w:num>
  <w:num w:numId="38">
    <w:abstractNumId w:val="5"/>
  </w:num>
  <w:num w:numId="3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2B1"/>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D7"/>
    <w:rsid w:val="00096CF2"/>
    <w:rsid w:val="00096E21"/>
    <w:rsid w:val="000A0058"/>
    <w:rsid w:val="000A12C3"/>
    <w:rsid w:val="000A14F0"/>
    <w:rsid w:val="000A1A52"/>
    <w:rsid w:val="000A55D1"/>
    <w:rsid w:val="000A64D1"/>
    <w:rsid w:val="000A7B1B"/>
    <w:rsid w:val="000B1891"/>
    <w:rsid w:val="000B24A5"/>
    <w:rsid w:val="000B3591"/>
    <w:rsid w:val="000B70E5"/>
    <w:rsid w:val="000B7271"/>
    <w:rsid w:val="000B77C5"/>
    <w:rsid w:val="000C23DE"/>
    <w:rsid w:val="000C325F"/>
    <w:rsid w:val="000C33A0"/>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174B5"/>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B6B"/>
    <w:rsid w:val="00151FFB"/>
    <w:rsid w:val="00152119"/>
    <w:rsid w:val="0015225C"/>
    <w:rsid w:val="00155398"/>
    <w:rsid w:val="0015637F"/>
    <w:rsid w:val="00156BB5"/>
    <w:rsid w:val="0016325C"/>
    <w:rsid w:val="0016415E"/>
    <w:rsid w:val="00164337"/>
    <w:rsid w:val="00166D9D"/>
    <w:rsid w:val="0017050F"/>
    <w:rsid w:val="00171495"/>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62EF"/>
    <w:rsid w:val="001B7940"/>
    <w:rsid w:val="001C0E00"/>
    <w:rsid w:val="001C2404"/>
    <w:rsid w:val="001C27AF"/>
    <w:rsid w:val="001C29B7"/>
    <w:rsid w:val="001C4CCF"/>
    <w:rsid w:val="001C5020"/>
    <w:rsid w:val="001C59B2"/>
    <w:rsid w:val="001C5FDB"/>
    <w:rsid w:val="001C6F16"/>
    <w:rsid w:val="001D0C03"/>
    <w:rsid w:val="001D42FE"/>
    <w:rsid w:val="001D772D"/>
    <w:rsid w:val="001E14F9"/>
    <w:rsid w:val="001E15AC"/>
    <w:rsid w:val="001E29A5"/>
    <w:rsid w:val="001E6431"/>
    <w:rsid w:val="001F36F9"/>
    <w:rsid w:val="001F4F8B"/>
    <w:rsid w:val="001F5313"/>
    <w:rsid w:val="001F5457"/>
    <w:rsid w:val="001F5BAA"/>
    <w:rsid w:val="001F65AA"/>
    <w:rsid w:val="001F723C"/>
    <w:rsid w:val="001F7430"/>
    <w:rsid w:val="001F75D7"/>
    <w:rsid w:val="001F7644"/>
    <w:rsid w:val="001F7E1D"/>
    <w:rsid w:val="0020028C"/>
    <w:rsid w:val="00201A83"/>
    <w:rsid w:val="002032AC"/>
    <w:rsid w:val="00203A00"/>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35D8"/>
    <w:rsid w:val="00234564"/>
    <w:rsid w:val="002370D9"/>
    <w:rsid w:val="00240F7C"/>
    <w:rsid w:val="00245A52"/>
    <w:rsid w:val="00247D86"/>
    <w:rsid w:val="002506F7"/>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1BC7"/>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0B2B"/>
    <w:rsid w:val="00290FE1"/>
    <w:rsid w:val="002932E4"/>
    <w:rsid w:val="0029366E"/>
    <w:rsid w:val="002961C0"/>
    <w:rsid w:val="0029791B"/>
    <w:rsid w:val="002A1120"/>
    <w:rsid w:val="002A218F"/>
    <w:rsid w:val="002A361C"/>
    <w:rsid w:val="002A3B21"/>
    <w:rsid w:val="002A4869"/>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E6108"/>
    <w:rsid w:val="002F01DC"/>
    <w:rsid w:val="002F0D3D"/>
    <w:rsid w:val="002F1236"/>
    <w:rsid w:val="002F16F4"/>
    <w:rsid w:val="002F6627"/>
    <w:rsid w:val="002F695B"/>
    <w:rsid w:val="00300FA2"/>
    <w:rsid w:val="00301BEF"/>
    <w:rsid w:val="0030246A"/>
    <w:rsid w:val="0030317D"/>
    <w:rsid w:val="00306456"/>
    <w:rsid w:val="00306723"/>
    <w:rsid w:val="00306911"/>
    <w:rsid w:val="00306BD8"/>
    <w:rsid w:val="00310C33"/>
    <w:rsid w:val="003116A8"/>
    <w:rsid w:val="00313929"/>
    <w:rsid w:val="00315D22"/>
    <w:rsid w:val="00316308"/>
    <w:rsid w:val="00317181"/>
    <w:rsid w:val="00320469"/>
    <w:rsid w:val="00322320"/>
    <w:rsid w:val="00322565"/>
    <w:rsid w:val="003243BB"/>
    <w:rsid w:val="003249A8"/>
    <w:rsid w:val="00325916"/>
    <w:rsid w:val="00326DF2"/>
    <w:rsid w:val="00327698"/>
    <w:rsid w:val="003310AB"/>
    <w:rsid w:val="003315A4"/>
    <w:rsid w:val="00331E5F"/>
    <w:rsid w:val="00332298"/>
    <w:rsid w:val="00333B7A"/>
    <w:rsid w:val="00334932"/>
    <w:rsid w:val="003402C0"/>
    <w:rsid w:val="003417E6"/>
    <w:rsid w:val="00343343"/>
    <w:rsid w:val="00343BF2"/>
    <w:rsid w:val="00345875"/>
    <w:rsid w:val="003476AB"/>
    <w:rsid w:val="003500F0"/>
    <w:rsid w:val="00351D26"/>
    <w:rsid w:val="0035210E"/>
    <w:rsid w:val="00352656"/>
    <w:rsid w:val="003527CC"/>
    <w:rsid w:val="00352D21"/>
    <w:rsid w:val="00352F1B"/>
    <w:rsid w:val="00353294"/>
    <w:rsid w:val="00353C4C"/>
    <w:rsid w:val="00354C5B"/>
    <w:rsid w:val="003567E0"/>
    <w:rsid w:val="0035690C"/>
    <w:rsid w:val="0036056F"/>
    <w:rsid w:val="00360677"/>
    <w:rsid w:val="00360D5D"/>
    <w:rsid w:val="00362562"/>
    <w:rsid w:val="0036545E"/>
    <w:rsid w:val="00365CC1"/>
    <w:rsid w:val="00365F8A"/>
    <w:rsid w:val="00366924"/>
    <w:rsid w:val="003669E7"/>
    <w:rsid w:val="00367E28"/>
    <w:rsid w:val="003705E0"/>
    <w:rsid w:val="00374021"/>
    <w:rsid w:val="00374207"/>
    <w:rsid w:val="003742F0"/>
    <w:rsid w:val="0037533A"/>
    <w:rsid w:val="003775EA"/>
    <w:rsid w:val="00384EE5"/>
    <w:rsid w:val="003859F8"/>
    <w:rsid w:val="0038710C"/>
    <w:rsid w:val="00387B99"/>
    <w:rsid w:val="003949F5"/>
    <w:rsid w:val="00397585"/>
    <w:rsid w:val="003A3DF7"/>
    <w:rsid w:val="003A439C"/>
    <w:rsid w:val="003A566C"/>
    <w:rsid w:val="003A6D56"/>
    <w:rsid w:val="003B1889"/>
    <w:rsid w:val="003B1C44"/>
    <w:rsid w:val="003B1FA3"/>
    <w:rsid w:val="003B28DB"/>
    <w:rsid w:val="003B2DB6"/>
    <w:rsid w:val="003B6059"/>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19A0"/>
    <w:rsid w:val="00403E6F"/>
    <w:rsid w:val="00404045"/>
    <w:rsid w:val="00404C6D"/>
    <w:rsid w:val="00404CAA"/>
    <w:rsid w:val="004067A4"/>
    <w:rsid w:val="004076D7"/>
    <w:rsid w:val="0041046F"/>
    <w:rsid w:val="004114CD"/>
    <w:rsid w:val="00414967"/>
    <w:rsid w:val="004159E2"/>
    <w:rsid w:val="00415DE3"/>
    <w:rsid w:val="0041605C"/>
    <w:rsid w:val="00417577"/>
    <w:rsid w:val="004176CA"/>
    <w:rsid w:val="00424B53"/>
    <w:rsid w:val="00424BB3"/>
    <w:rsid w:val="00424BE7"/>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2EDF"/>
    <w:rsid w:val="004631E6"/>
    <w:rsid w:val="00464D31"/>
    <w:rsid w:val="004672C9"/>
    <w:rsid w:val="00467903"/>
    <w:rsid w:val="00471E22"/>
    <w:rsid w:val="004731DC"/>
    <w:rsid w:val="0047774B"/>
    <w:rsid w:val="0048055F"/>
    <w:rsid w:val="0048255D"/>
    <w:rsid w:val="004825BF"/>
    <w:rsid w:val="004835A8"/>
    <w:rsid w:val="00486004"/>
    <w:rsid w:val="00487FDE"/>
    <w:rsid w:val="00490D3D"/>
    <w:rsid w:val="00491807"/>
    <w:rsid w:val="00491D5B"/>
    <w:rsid w:val="0049286F"/>
    <w:rsid w:val="00494D84"/>
    <w:rsid w:val="00495CE2"/>
    <w:rsid w:val="00496025"/>
    <w:rsid w:val="00497426"/>
    <w:rsid w:val="00497CB9"/>
    <w:rsid w:val="004A2CDA"/>
    <w:rsid w:val="004A45C8"/>
    <w:rsid w:val="004A51AC"/>
    <w:rsid w:val="004B11D0"/>
    <w:rsid w:val="004B12F5"/>
    <w:rsid w:val="004B2D2A"/>
    <w:rsid w:val="004B3A22"/>
    <w:rsid w:val="004B4F00"/>
    <w:rsid w:val="004B5749"/>
    <w:rsid w:val="004B646D"/>
    <w:rsid w:val="004C0857"/>
    <w:rsid w:val="004C32E1"/>
    <w:rsid w:val="004C4C77"/>
    <w:rsid w:val="004C5B97"/>
    <w:rsid w:val="004C744F"/>
    <w:rsid w:val="004D144A"/>
    <w:rsid w:val="004D1564"/>
    <w:rsid w:val="004D20AE"/>
    <w:rsid w:val="004D5452"/>
    <w:rsid w:val="004D5E60"/>
    <w:rsid w:val="004D6EC0"/>
    <w:rsid w:val="004E1A04"/>
    <w:rsid w:val="004E2660"/>
    <w:rsid w:val="004E297C"/>
    <w:rsid w:val="004E393F"/>
    <w:rsid w:val="004E3F97"/>
    <w:rsid w:val="004E4596"/>
    <w:rsid w:val="004E48D5"/>
    <w:rsid w:val="004E759C"/>
    <w:rsid w:val="004F069A"/>
    <w:rsid w:val="004F4F11"/>
    <w:rsid w:val="004F5F0D"/>
    <w:rsid w:val="004F6171"/>
    <w:rsid w:val="004F7527"/>
    <w:rsid w:val="004F7C5E"/>
    <w:rsid w:val="005007E0"/>
    <w:rsid w:val="005009B2"/>
    <w:rsid w:val="005026C8"/>
    <w:rsid w:val="00502B0B"/>
    <w:rsid w:val="00504146"/>
    <w:rsid w:val="00504E83"/>
    <w:rsid w:val="00504EBC"/>
    <w:rsid w:val="00504F63"/>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304D"/>
    <w:rsid w:val="0055379F"/>
    <w:rsid w:val="0055394A"/>
    <w:rsid w:val="00556EB3"/>
    <w:rsid w:val="0055747A"/>
    <w:rsid w:val="00560C82"/>
    <w:rsid w:val="00561A23"/>
    <w:rsid w:val="00562226"/>
    <w:rsid w:val="005634B0"/>
    <w:rsid w:val="005650C5"/>
    <w:rsid w:val="00566983"/>
    <w:rsid w:val="00570785"/>
    <w:rsid w:val="00572547"/>
    <w:rsid w:val="00572E33"/>
    <w:rsid w:val="00574DF7"/>
    <w:rsid w:val="00575D23"/>
    <w:rsid w:val="00577EC2"/>
    <w:rsid w:val="00581AA6"/>
    <w:rsid w:val="00583264"/>
    <w:rsid w:val="00583C88"/>
    <w:rsid w:val="005851DC"/>
    <w:rsid w:val="00585775"/>
    <w:rsid w:val="0058715C"/>
    <w:rsid w:val="0059128B"/>
    <w:rsid w:val="00591821"/>
    <w:rsid w:val="00592059"/>
    <w:rsid w:val="00592183"/>
    <w:rsid w:val="0059591F"/>
    <w:rsid w:val="00597C9E"/>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6976"/>
    <w:rsid w:val="005E760C"/>
    <w:rsid w:val="005F0516"/>
    <w:rsid w:val="005F1B04"/>
    <w:rsid w:val="00600840"/>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4BE"/>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730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1B0D"/>
    <w:rsid w:val="00702037"/>
    <w:rsid w:val="00702340"/>
    <w:rsid w:val="00704213"/>
    <w:rsid w:val="00712120"/>
    <w:rsid w:val="007139AB"/>
    <w:rsid w:val="00714552"/>
    <w:rsid w:val="0071542D"/>
    <w:rsid w:val="00720158"/>
    <w:rsid w:val="00722F23"/>
    <w:rsid w:val="00723818"/>
    <w:rsid w:val="007249DF"/>
    <w:rsid w:val="0072648F"/>
    <w:rsid w:val="00727B4F"/>
    <w:rsid w:val="00733770"/>
    <w:rsid w:val="00733A9D"/>
    <w:rsid w:val="00734130"/>
    <w:rsid w:val="00734633"/>
    <w:rsid w:val="00734828"/>
    <w:rsid w:val="00734FB9"/>
    <w:rsid w:val="00736641"/>
    <w:rsid w:val="00740936"/>
    <w:rsid w:val="00740F57"/>
    <w:rsid w:val="007414D4"/>
    <w:rsid w:val="0074172F"/>
    <w:rsid w:val="007437CD"/>
    <w:rsid w:val="00745A86"/>
    <w:rsid w:val="00746C6D"/>
    <w:rsid w:val="00751275"/>
    <w:rsid w:val="0075230C"/>
    <w:rsid w:val="007540FA"/>
    <w:rsid w:val="0075485C"/>
    <w:rsid w:val="007553F2"/>
    <w:rsid w:val="00757D9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13B4"/>
    <w:rsid w:val="007935AC"/>
    <w:rsid w:val="00796885"/>
    <w:rsid w:val="007A1592"/>
    <w:rsid w:val="007A18C0"/>
    <w:rsid w:val="007A2392"/>
    <w:rsid w:val="007A2653"/>
    <w:rsid w:val="007A2E65"/>
    <w:rsid w:val="007A4316"/>
    <w:rsid w:val="007A53CD"/>
    <w:rsid w:val="007A55B6"/>
    <w:rsid w:val="007A65E1"/>
    <w:rsid w:val="007B1608"/>
    <w:rsid w:val="007B37F6"/>
    <w:rsid w:val="007B61AA"/>
    <w:rsid w:val="007B6C84"/>
    <w:rsid w:val="007C17C2"/>
    <w:rsid w:val="007C26DA"/>
    <w:rsid w:val="007C2EAD"/>
    <w:rsid w:val="007C4636"/>
    <w:rsid w:val="007C6465"/>
    <w:rsid w:val="007C7AA3"/>
    <w:rsid w:val="007D3851"/>
    <w:rsid w:val="007D67F5"/>
    <w:rsid w:val="007E2DB9"/>
    <w:rsid w:val="007E37B5"/>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1F0C"/>
    <w:rsid w:val="00802574"/>
    <w:rsid w:val="008033D2"/>
    <w:rsid w:val="00803E7D"/>
    <w:rsid w:val="00805384"/>
    <w:rsid w:val="0080696D"/>
    <w:rsid w:val="00810A0D"/>
    <w:rsid w:val="008117FC"/>
    <w:rsid w:val="008141F4"/>
    <w:rsid w:val="00814E9C"/>
    <w:rsid w:val="00815198"/>
    <w:rsid w:val="00815E13"/>
    <w:rsid w:val="00816EA7"/>
    <w:rsid w:val="0081703E"/>
    <w:rsid w:val="00820C0B"/>
    <w:rsid w:val="0082153E"/>
    <w:rsid w:val="008300B0"/>
    <w:rsid w:val="0083050F"/>
    <w:rsid w:val="00830E71"/>
    <w:rsid w:val="00831C76"/>
    <w:rsid w:val="00832A4D"/>
    <w:rsid w:val="008349FD"/>
    <w:rsid w:val="0083585D"/>
    <w:rsid w:val="00835DBE"/>
    <w:rsid w:val="00836B02"/>
    <w:rsid w:val="00840527"/>
    <w:rsid w:val="008422EF"/>
    <w:rsid w:val="008426A6"/>
    <w:rsid w:val="00842A36"/>
    <w:rsid w:val="00843766"/>
    <w:rsid w:val="00847115"/>
    <w:rsid w:val="00847F7D"/>
    <w:rsid w:val="00852E3E"/>
    <w:rsid w:val="00852F49"/>
    <w:rsid w:val="00854947"/>
    <w:rsid w:val="00855863"/>
    <w:rsid w:val="00857D28"/>
    <w:rsid w:val="008628EA"/>
    <w:rsid w:val="008638C7"/>
    <w:rsid w:val="008639BF"/>
    <w:rsid w:val="008642B7"/>
    <w:rsid w:val="00870D80"/>
    <w:rsid w:val="008716AF"/>
    <w:rsid w:val="0087346B"/>
    <w:rsid w:val="00874301"/>
    <w:rsid w:val="0087438E"/>
    <w:rsid w:val="00876608"/>
    <w:rsid w:val="008770A7"/>
    <w:rsid w:val="00883F41"/>
    <w:rsid w:val="00885F10"/>
    <w:rsid w:val="00890396"/>
    <w:rsid w:val="00890EEF"/>
    <w:rsid w:val="00897CD1"/>
    <w:rsid w:val="008A1CCB"/>
    <w:rsid w:val="008A2191"/>
    <w:rsid w:val="008A4669"/>
    <w:rsid w:val="008B0319"/>
    <w:rsid w:val="008B03F4"/>
    <w:rsid w:val="008B2FCB"/>
    <w:rsid w:val="008B46F3"/>
    <w:rsid w:val="008B5DD6"/>
    <w:rsid w:val="008B6733"/>
    <w:rsid w:val="008B736A"/>
    <w:rsid w:val="008B7993"/>
    <w:rsid w:val="008B7BC8"/>
    <w:rsid w:val="008C0A79"/>
    <w:rsid w:val="008C0C9F"/>
    <w:rsid w:val="008C50A5"/>
    <w:rsid w:val="008C5ABD"/>
    <w:rsid w:val="008C72E3"/>
    <w:rsid w:val="008C7667"/>
    <w:rsid w:val="008C7C48"/>
    <w:rsid w:val="008D0394"/>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1BC"/>
    <w:rsid w:val="00901FC5"/>
    <w:rsid w:val="0090201A"/>
    <w:rsid w:val="00904BF8"/>
    <w:rsid w:val="0090587A"/>
    <w:rsid w:val="009060A1"/>
    <w:rsid w:val="00911054"/>
    <w:rsid w:val="009110AF"/>
    <w:rsid w:val="00912E10"/>
    <w:rsid w:val="00913B0E"/>
    <w:rsid w:val="00913E1D"/>
    <w:rsid w:val="00916DF0"/>
    <w:rsid w:val="00916EA3"/>
    <w:rsid w:val="00920832"/>
    <w:rsid w:val="00921696"/>
    <w:rsid w:val="009234F2"/>
    <w:rsid w:val="009238E9"/>
    <w:rsid w:val="00923FBC"/>
    <w:rsid w:val="00925DF4"/>
    <w:rsid w:val="00926E1D"/>
    <w:rsid w:val="009322B8"/>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467A"/>
    <w:rsid w:val="009548D5"/>
    <w:rsid w:val="009556F9"/>
    <w:rsid w:val="00956E6A"/>
    <w:rsid w:val="009571B4"/>
    <w:rsid w:val="00960128"/>
    <w:rsid w:val="00960F3C"/>
    <w:rsid w:val="00963AEA"/>
    <w:rsid w:val="00964452"/>
    <w:rsid w:val="009706FD"/>
    <w:rsid w:val="0097234C"/>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4BF9"/>
    <w:rsid w:val="009A62DE"/>
    <w:rsid w:val="009B00B3"/>
    <w:rsid w:val="009B0191"/>
    <w:rsid w:val="009B2A70"/>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56A0"/>
    <w:rsid w:val="009E73A4"/>
    <w:rsid w:val="009F09EA"/>
    <w:rsid w:val="009F1C0C"/>
    <w:rsid w:val="009F2B61"/>
    <w:rsid w:val="009F2D77"/>
    <w:rsid w:val="009F5EBC"/>
    <w:rsid w:val="009F60DE"/>
    <w:rsid w:val="00A00A90"/>
    <w:rsid w:val="00A03E2E"/>
    <w:rsid w:val="00A04632"/>
    <w:rsid w:val="00A05507"/>
    <w:rsid w:val="00A05EBD"/>
    <w:rsid w:val="00A066C0"/>
    <w:rsid w:val="00A06D72"/>
    <w:rsid w:val="00A07364"/>
    <w:rsid w:val="00A07502"/>
    <w:rsid w:val="00A105C3"/>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3F9"/>
    <w:rsid w:val="00A427E0"/>
    <w:rsid w:val="00A42B9E"/>
    <w:rsid w:val="00A450D9"/>
    <w:rsid w:val="00A45C83"/>
    <w:rsid w:val="00A4757A"/>
    <w:rsid w:val="00A47692"/>
    <w:rsid w:val="00A51771"/>
    <w:rsid w:val="00A527ED"/>
    <w:rsid w:val="00A556FD"/>
    <w:rsid w:val="00A56FFE"/>
    <w:rsid w:val="00A5776B"/>
    <w:rsid w:val="00A57CDB"/>
    <w:rsid w:val="00A616DF"/>
    <w:rsid w:val="00A63210"/>
    <w:rsid w:val="00A63B74"/>
    <w:rsid w:val="00A643FC"/>
    <w:rsid w:val="00A66107"/>
    <w:rsid w:val="00A6659F"/>
    <w:rsid w:val="00A670DE"/>
    <w:rsid w:val="00A70646"/>
    <w:rsid w:val="00A71B24"/>
    <w:rsid w:val="00A7257F"/>
    <w:rsid w:val="00A7343F"/>
    <w:rsid w:val="00A74F37"/>
    <w:rsid w:val="00A7621C"/>
    <w:rsid w:val="00A764C9"/>
    <w:rsid w:val="00A80313"/>
    <w:rsid w:val="00A80B7E"/>
    <w:rsid w:val="00A80EAD"/>
    <w:rsid w:val="00A81491"/>
    <w:rsid w:val="00A83CBB"/>
    <w:rsid w:val="00A848A6"/>
    <w:rsid w:val="00A86860"/>
    <w:rsid w:val="00A9399C"/>
    <w:rsid w:val="00A9579B"/>
    <w:rsid w:val="00A976BF"/>
    <w:rsid w:val="00A97BAD"/>
    <w:rsid w:val="00AA0C1D"/>
    <w:rsid w:val="00AA21C7"/>
    <w:rsid w:val="00AA3C3B"/>
    <w:rsid w:val="00AA59C2"/>
    <w:rsid w:val="00AA6EBB"/>
    <w:rsid w:val="00AB1A5A"/>
    <w:rsid w:val="00AB2554"/>
    <w:rsid w:val="00AB3D18"/>
    <w:rsid w:val="00AB47CE"/>
    <w:rsid w:val="00AC1BDD"/>
    <w:rsid w:val="00AC1DC6"/>
    <w:rsid w:val="00AC282D"/>
    <w:rsid w:val="00AC3B91"/>
    <w:rsid w:val="00AC50B5"/>
    <w:rsid w:val="00AC5361"/>
    <w:rsid w:val="00AC6D0E"/>
    <w:rsid w:val="00AC7FB8"/>
    <w:rsid w:val="00AD27E9"/>
    <w:rsid w:val="00AD39BE"/>
    <w:rsid w:val="00AD6E56"/>
    <w:rsid w:val="00AD747E"/>
    <w:rsid w:val="00AE0D07"/>
    <w:rsid w:val="00AE0D72"/>
    <w:rsid w:val="00AE183D"/>
    <w:rsid w:val="00AE1EC4"/>
    <w:rsid w:val="00AE2BDA"/>
    <w:rsid w:val="00AE3885"/>
    <w:rsid w:val="00AE397E"/>
    <w:rsid w:val="00AE676C"/>
    <w:rsid w:val="00AF046F"/>
    <w:rsid w:val="00AF1B1B"/>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3B5B"/>
    <w:rsid w:val="00B678A3"/>
    <w:rsid w:val="00B70B12"/>
    <w:rsid w:val="00B720B2"/>
    <w:rsid w:val="00B74262"/>
    <w:rsid w:val="00B75A3E"/>
    <w:rsid w:val="00B80F9A"/>
    <w:rsid w:val="00B81C29"/>
    <w:rsid w:val="00B85BAA"/>
    <w:rsid w:val="00B861D2"/>
    <w:rsid w:val="00B87978"/>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0E3B"/>
    <w:rsid w:val="00BE1314"/>
    <w:rsid w:val="00BE17D1"/>
    <w:rsid w:val="00BE1EEA"/>
    <w:rsid w:val="00BE2650"/>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07D8A"/>
    <w:rsid w:val="00C110FE"/>
    <w:rsid w:val="00C11294"/>
    <w:rsid w:val="00C11395"/>
    <w:rsid w:val="00C13327"/>
    <w:rsid w:val="00C13C2A"/>
    <w:rsid w:val="00C14A6E"/>
    <w:rsid w:val="00C15924"/>
    <w:rsid w:val="00C20413"/>
    <w:rsid w:val="00C21691"/>
    <w:rsid w:val="00C238F3"/>
    <w:rsid w:val="00C27C80"/>
    <w:rsid w:val="00C335DD"/>
    <w:rsid w:val="00C339F8"/>
    <w:rsid w:val="00C33D7E"/>
    <w:rsid w:val="00C355DB"/>
    <w:rsid w:val="00C356CC"/>
    <w:rsid w:val="00C3629E"/>
    <w:rsid w:val="00C367B8"/>
    <w:rsid w:val="00C42BA0"/>
    <w:rsid w:val="00C42DF1"/>
    <w:rsid w:val="00C42E26"/>
    <w:rsid w:val="00C45ADD"/>
    <w:rsid w:val="00C46255"/>
    <w:rsid w:val="00C50481"/>
    <w:rsid w:val="00C5217D"/>
    <w:rsid w:val="00C52B16"/>
    <w:rsid w:val="00C53948"/>
    <w:rsid w:val="00C53D77"/>
    <w:rsid w:val="00C5424C"/>
    <w:rsid w:val="00C60665"/>
    <w:rsid w:val="00C62C50"/>
    <w:rsid w:val="00C63A93"/>
    <w:rsid w:val="00C64D2E"/>
    <w:rsid w:val="00C656C5"/>
    <w:rsid w:val="00C66356"/>
    <w:rsid w:val="00C70AB1"/>
    <w:rsid w:val="00C72D0B"/>
    <w:rsid w:val="00C74174"/>
    <w:rsid w:val="00C753EC"/>
    <w:rsid w:val="00C75CB5"/>
    <w:rsid w:val="00C77F43"/>
    <w:rsid w:val="00C80CE6"/>
    <w:rsid w:val="00C81389"/>
    <w:rsid w:val="00C81F8A"/>
    <w:rsid w:val="00C82D77"/>
    <w:rsid w:val="00C843CE"/>
    <w:rsid w:val="00C84FE2"/>
    <w:rsid w:val="00C87BFE"/>
    <w:rsid w:val="00C90E38"/>
    <w:rsid w:val="00C92E67"/>
    <w:rsid w:val="00C94B6B"/>
    <w:rsid w:val="00C94F15"/>
    <w:rsid w:val="00CA0E80"/>
    <w:rsid w:val="00CA6DAD"/>
    <w:rsid w:val="00CA7188"/>
    <w:rsid w:val="00CB0C71"/>
    <w:rsid w:val="00CB0EFC"/>
    <w:rsid w:val="00CB1969"/>
    <w:rsid w:val="00CB2001"/>
    <w:rsid w:val="00CB7F6C"/>
    <w:rsid w:val="00CC02AD"/>
    <w:rsid w:val="00CC033B"/>
    <w:rsid w:val="00CC20D1"/>
    <w:rsid w:val="00CC2D04"/>
    <w:rsid w:val="00CC560F"/>
    <w:rsid w:val="00CC6197"/>
    <w:rsid w:val="00CC671F"/>
    <w:rsid w:val="00CC6F93"/>
    <w:rsid w:val="00CC766C"/>
    <w:rsid w:val="00CD021C"/>
    <w:rsid w:val="00CD1742"/>
    <w:rsid w:val="00CD225C"/>
    <w:rsid w:val="00CD2687"/>
    <w:rsid w:val="00CD2E9A"/>
    <w:rsid w:val="00CD332B"/>
    <w:rsid w:val="00CD340F"/>
    <w:rsid w:val="00CD39CA"/>
    <w:rsid w:val="00CD54ED"/>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4B7"/>
    <w:rsid w:val="00D41879"/>
    <w:rsid w:val="00D41D24"/>
    <w:rsid w:val="00D41F20"/>
    <w:rsid w:val="00D42C3D"/>
    <w:rsid w:val="00D435B3"/>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ED1"/>
    <w:rsid w:val="00D76F77"/>
    <w:rsid w:val="00D77106"/>
    <w:rsid w:val="00D77283"/>
    <w:rsid w:val="00D80E5E"/>
    <w:rsid w:val="00D81C0D"/>
    <w:rsid w:val="00D865B4"/>
    <w:rsid w:val="00D9083C"/>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9F2"/>
    <w:rsid w:val="00DB6AC9"/>
    <w:rsid w:val="00DB790A"/>
    <w:rsid w:val="00DB7C74"/>
    <w:rsid w:val="00DC23F1"/>
    <w:rsid w:val="00DC2C50"/>
    <w:rsid w:val="00DC3713"/>
    <w:rsid w:val="00DC40D4"/>
    <w:rsid w:val="00DC41A6"/>
    <w:rsid w:val="00DC4638"/>
    <w:rsid w:val="00DC56D6"/>
    <w:rsid w:val="00DC619F"/>
    <w:rsid w:val="00DC71DE"/>
    <w:rsid w:val="00DD0747"/>
    <w:rsid w:val="00DD3301"/>
    <w:rsid w:val="00DD3CFC"/>
    <w:rsid w:val="00DD45B0"/>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460CD"/>
    <w:rsid w:val="00E522BC"/>
    <w:rsid w:val="00E5398E"/>
    <w:rsid w:val="00E5423F"/>
    <w:rsid w:val="00E54BC8"/>
    <w:rsid w:val="00E54CFE"/>
    <w:rsid w:val="00E57020"/>
    <w:rsid w:val="00E5714E"/>
    <w:rsid w:val="00E607A9"/>
    <w:rsid w:val="00E60A04"/>
    <w:rsid w:val="00E60B6E"/>
    <w:rsid w:val="00E613F5"/>
    <w:rsid w:val="00E621F8"/>
    <w:rsid w:val="00E63D01"/>
    <w:rsid w:val="00E667B7"/>
    <w:rsid w:val="00E6793F"/>
    <w:rsid w:val="00E70E5A"/>
    <w:rsid w:val="00E72767"/>
    <w:rsid w:val="00E74836"/>
    <w:rsid w:val="00E77FD3"/>
    <w:rsid w:val="00E820A1"/>
    <w:rsid w:val="00E83A77"/>
    <w:rsid w:val="00E83D6C"/>
    <w:rsid w:val="00E8643D"/>
    <w:rsid w:val="00E8693E"/>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1E3A"/>
    <w:rsid w:val="00ED2C90"/>
    <w:rsid w:val="00ED2DE0"/>
    <w:rsid w:val="00ED5DF8"/>
    <w:rsid w:val="00ED5F0C"/>
    <w:rsid w:val="00EE0BCF"/>
    <w:rsid w:val="00EE1104"/>
    <w:rsid w:val="00EE209D"/>
    <w:rsid w:val="00EE2158"/>
    <w:rsid w:val="00EE37BB"/>
    <w:rsid w:val="00EE3830"/>
    <w:rsid w:val="00EE58B9"/>
    <w:rsid w:val="00EE5ED1"/>
    <w:rsid w:val="00EF0EB3"/>
    <w:rsid w:val="00EF1C10"/>
    <w:rsid w:val="00EF4E6F"/>
    <w:rsid w:val="00EF67DF"/>
    <w:rsid w:val="00EF7DCE"/>
    <w:rsid w:val="00F022D6"/>
    <w:rsid w:val="00F0265C"/>
    <w:rsid w:val="00F037F3"/>
    <w:rsid w:val="00F03B54"/>
    <w:rsid w:val="00F04079"/>
    <w:rsid w:val="00F04AF7"/>
    <w:rsid w:val="00F04DD8"/>
    <w:rsid w:val="00F05408"/>
    <w:rsid w:val="00F06044"/>
    <w:rsid w:val="00F12306"/>
    <w:rsid w:val="00F1297C"/>
    <w:rsid w:val="00F13E10"/>
    <w:rsid w:val="00F15559"/>
    <w:rsid w:val="00F156E2"/>
    <w:rsid w:val="00F16C5C"/>
    <w:rsid w:val="00F201ED"/>
    <w:rsid w:val="00F2291E"/>
    <w:rsid w:val="00F236E0"/>
    <w:rsid w:val="00F246C4"/>
    <w:rsid w:val="00F255E3"/>
    <w:rsid w:val="00F260F2"/>
    <w:rsid w:val="00F3178F"/>
    <w:rsid w:val="00F31E90"/>
    <w:rsid w:val="00F3422D"/>
    <w:rsid w:val="00F34B09"/>
    <w:rsid w:val="00F34BB3"/>
    <w:rsid w:val="00F36C90"/>
    <w:rsid w:val="00F37ACB"/>
    <w:rsid w:val="00F42636"/>
    <w:rsid w:val="00F42F59"/>
    <w:rsid w:val="00F42F62"/>
    <w:rsid w:val="00F4387C"/>
    <w:rsid w:val="00F44C47"/>
    <w:rsid w:val="00F464EB"/>
    <w:rsid w:val="00F51743"/>
    <w:rsid w:val="00F547C4"/>
    <w:rsid w:val="00F55B9D"/>
    <w:rsid w:val="00F56063"/>
    <w:rsid w:val="00F56660"/>
    <w:rsid w:val="00F61535"/>
    <w:rsid w:val="00F650CB"/>
    <w:rsid w:val="00F651E9"/>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4A1B"/>
    <w:rsid w:val="00F96F1F"/>
    <w:rsid w:val="00FA028E"/>
    <w:rsid w:val="00FA1EFD"/>
    <w:rsid w:val="00FA32AF"/>
    <w:rsid w:val="00FA696D"/>
    <w:rsid w:val="00FB2494"/>
    <w:rsid w:val="00FB3AC8"/>
    <w:rsid w:val="00FB4B63"/>
    <w:rsid w:val="00FB6305"/>
    <w:rsid w:val="00FB637F"/>
    <w:rsid w:val="00FB64CA"/>
    <w:rsid w:val="00FB7DF6"/>
    <w:rsid w:val="00FC216D"/>
    <w:rsid w:val="00FC3E76"/>
    <w:rsid w:val="00FC62D0"/>
    <w:rsid w:val="00FC66C6"/>
    <w:rsid w:val="00FD0DF3"/>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8B9B0433-4B2F-4F13-83AB-CBF2F04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82730927">
      <w:bodyDiv w:val="1"/>
      <w:marLeft w:val="0"/>
      <w:marRight w:val="0"/>
      <w:marTop w:val="0"/>
      <w:marBottom w:val="0"/>
      <w:divBdr>
        <w:top w:val="none" w:sz="0" w:space="0" w:color="auto"/>
        <w:left w:val="none" w:sz="0" w:space="0" w:color="auto"/>
        <w:bottom w:val="none" w:sz="0" w:space="0" w:color="auto"/>
        <w:right w:val="none" w:sz="0" w:space="0" w:color="auto"/>
      </w:divBdr>
    </w:div>
    <w:div w:id="91517305">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75914373">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601889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795295418">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8870366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42506029">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37542334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74849777">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07F4753C-97D2-4B6E-99F9-F3AFFC3E082C}"/>
</file>

<file path=customXml/itemProps3.xml><?xml version="1.0" encoding="utf-8"?>
<ds:datastoreItem xmlns:ds="http://schemas.openxmlformats.org/officeDocument/2006/customXml" ds:itemID="{1292C10C-C86D-41A1-988B-2E9D57EA8B6C}"/>
</file>

<file path=customXml/itemProps4.xml><?xml version="1.0" encoding="utf-8"?>
<ds:datastoreItem xmlns:ds="http://schemas.openxmlformats.org/officeDocument/2006/customXml" ds:itemID="{DDAF3669-0610-4FC9-AF23-8C72ED2B4325}"/>
</file>

<file path=docProps/app.xml><?xml version="1.0" encoding="utf-8"?>
<Properties xmlns="http://schemas.openxmlformats.org/officeDocument/2006/extended-properties" xmlns:vt="http://schemas.openxmlformats.org/officeDocument/2006/docPropsVTypes">
  <Template>Iteris_Report_Template.dot</Template>
  <TotalTime>1</TotalTime>
  <Pages>12</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19237</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2022-01-27T23:08:00Z</dcterms:created>
  <dcterms:modified xsi:type="dcterms:W3CDTF">2022-01-27T23:08:00Z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