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5A5F08C1" w:rsidR="004E4596" w:rsidRPr="004338A5" w:rsidRDefault="00E60123">
            <w:pPr>
              <w:pStyle w:val="NoSpacing"/>
              <w:jc w:val="center"/>
              <w:rPr>
                <w:rFonts w:asciiTheme="minorHAnsi" w:hAnsiTheme="minorHAnsi" w:cstheme="minorHAnsi"/>
                <w:sz w:val="32"/>
                <w:szCs w:val="32"/>
              </w:rPr>
            </w:pPr>
            <w:r>
              <w:rPr>
                <w:rFonts w:asciiTheme="minorHAnsi" w:hAnsiTheme="minorHAnsi" w:cstheme="minorHAnsi"/>
                <w:sz w:val="32"/>
                <w:szCs w:val="32"/>
              </w:rPr>
              <w:t>May</w:t>
            </w:r>
            <w:r w:rsidR="009C269A">
              <w:rPr>
                <w:rFonts w:asciiTheme="minorHAnsi" w:hAnsiTheme="minorHAnsi" w:cstheme="minorHAnsi"/>
                <w:sz w:val="32"/>
                <w:szCs w:val="32"/>
              </w:rPr>
              <w:t xml:space="preserve">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2F17F33A" w:rsidR="000463E7" w:rsidRDefault="00E60123"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9C269A">
                                    <w:rPr>
                                      <w:smallCaps/>
                                      <w:color w:val="FFFFFF"/>
                                      <w:sz w:val="48"/>
                                      <w:szCs w:val="48"/>
                                    </w:rPr>
                                    <w:t>7</w:t>
                                  </w:r>
                                  <w:r w:rsidR="000463E7">
                                    <w:rPr>
                                      <w:smallCaps/>
                                      <w:color w:val="FFFFFF"/>
                                      <w:sz w:val="48"/>
                                      <w:szCs w:val="48"/>
                                    </w:rPr>
                                    <w:t xml:space="preserve"> </w:t>
                                  </w:r>
                                  <w:r w:rsidR="001232D1">
                                    <w:rPr>
                                      <w:smallCaps/>
                                      <w:color w:val="FFFFFF"/>
                                      <w:sz w:val="48"/>
                                      <w:szCs w:val="48"/>
                                    </w:rPr>
                                    <w:t>2022</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2F17F33A" w:rsidR="000463E7" w:rsidRDefault="00E60123"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9C269A">
                              <w:rPr>
                                <w:smallCaps/>
                                <w:color w:val="FFFFFF"/>
                                <w:sz w:val="48"/>
                                <w:szCs w:val="48"/>
                              </w:rPr>
                              <w:t>7</w:t>
                            </w:r>
                            <w:r w:rsidR="000463E7">
                              <w:rPr>
                                <w:smallCaps/>
                                <w:color w:val="FFFFFF"/>
                                <w:sz w:val="48"/>
                                <w:szCs w:val="48"/>
                              </w:rPr>
                              <w:t xml:space="preserve"> </w:t>
                            </w:r>
                            <w:r w:rsidR="001232D1">
                              <w:rPr>
                                <w:smallCaps/>
                                <w:color w:val="FFFFFF"/>
                                <w:sz w:val="48"/>
                                <w:szCs w:val="48"/>
                              </w:rPr>
                              <w:t>2022</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4B85E0CB" w:rsidR="00582DE0" w:rsidRPr="004338A5" w:rsidRDefault="006E5EF1" w:rsidP="00582DE0">
            <w:pPr>
              <w:pStyle w:val="TableText"/>
              <w:ind w:left="118"/>
              <w:jc w:val="left"/>
              <w:rPr>
                <w:rFonts w:asciiTheme="minorHAnsi" w:hAnsiTheme="minorHAnsi" w:cstheme="minorHAnsi"/>
              </w:rPr>
            </w:pPr>
            <w:r>
              <w:rPr>
                <w:rFonts w:asciiTheme="minorHAnsi" w:hAnsiTheme="minorHAnsi" w:cstheme="minorHAnsi"/>
              </w:rPr>
              <w:t xml:space="preserve">Jeff </w:t>
            </w:r>
            <w:proofErr w:type="spellStart"/>
            <w:r>
              <w:rPr>
                <w:rFonts w:asciiTheme="minorHAnsi" w:hAnsiTheme="minorHAnsi" w:cstheme="minorHAnsi"/>
              </w:rPr>
              <w:t>Brummond</w:t>
            </w:r>
            <w:proofErr w:type="spellEnd"/>
            <w:r w:rsidR="00582DE0" w:rsidRPr="004338A5">
              <w:rPr>
                <w:rFonts w:asciiTheme="minorHAnsi" w:hAnsiTheme="minorHAnsi" w:cstheme="minorHAnsi"/>
              </w:rPr>
              <w:t xml:space="preserve"> / Draft Document</w:t>
            </w:r>
          </w:p>
        </w:tc>
        <w:tc>
          <w:tcPr>
            <w:tcW w:w="2250" w:type="dxa"/>
            <w:vAlign w:val="center"/>
          </w:tcPr>
          <w:p w14:paraId="58D0384C" w14:textId="2FF0A5EC" w:rsidR="00582DE0" w:rsidRPr="004338A5" w:rsidRDefault="006E5EF1" w:rsidP="00582DE0">
            <w:pPr>
              <w:pStyle w:val="TableText"/>
              <w:rPr>
                <w:rFonts w:asciiTheme="minorHAnsi" w:hAnsiTheme="minorHAnsi" w:cstheme="minorHAnsi"/>
              </w:rPr>
            </w:pPr>
            <w:r>
              <w:rPr>
                <w:rFonts w:asciiTheme="minorHAnsi" w:hAnsiTheme="minorHAnsi" w:cstheme="minorHAnsi"/>
              </w:rPr>
              <w:t xml:space="preserve">December </w:t>
            </w:r>
            <w:r w:rsidR="00EE2292">
              <w:rPr>
                <w:rFonts w:asciiTheme="minorHAnsi" w:hAnsiTheme="minorHAnsi" w:cstheme="minorHAnsi"/>
              </w:rPr>
              <w:t>1</w:t>
            </w:r>
            <w:r w:rsidR="00582DE0" w:rsidRPr="004338A5">
              <w:rPr>
                <w:rFonts w:asciiTheme="minorHAnsi" w:hAnsiTheme="minorHAnsi" w:cstheme="minorHAnsi"/>
              </w:rPr>
              <w:t>, 202</w:t>
            </w:r>
            <w:r w:rsidR="00EE2292">
              <w:rPr>
                <w:rFonts w:asciiTheme="minorHAnsi" w:hAnsiTheme="minorHAnsi" w:cstheme="minorHAnsi"/>
              </w:rPr>
              <w:t>1</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3B556CBB" w:rsidR="00582DE0" w:rsidRPr="004338A5" w:rsidRDefault="006E5EF1" w:rsidP="00582DE0">
            <w:pPr>
              <w:pStyle w:val="TableText"/>
              <w:rPr>
                <w:rFonts w:asciiTheme="minorHAnsi" w:hAnsiTheme="minorHAnsi" w:cstheme="minorHAnsi"/>
              </w:rPr>
            </w:pPr>
            <w:r>
              <w:rPr>
                <w:rFonts w:asciiTheme="minorHAnsi" w:hAnsiTheme="minorHAnsi" w:cstheme="minorHAnsi"/>
              </w:rPr>
              <w:t>January 1</w:t>
            </w:r>
            <w:r w:rsidR="006A1C17">
              <w:rPr>
                <w:rFonts w:asciiTheme="minorHAnsi" w:hAnsiTheme="minorHAnsi" w:cstheme="minorHAnsi"/>
              </w:rPr>
              <w:t>8</w:t>
            </w:r>
            <w:r w:rsidR="00EE2292">
              <w:rPr>
                <w:rFonts w:asciiTheme="minorHAnsi" w:hAnsiTheme="minorHAnsi" w:cstheme="minorHAnsi"/>
              </w:rPr>
              <w:t>, 202</w:t>
            </w:r>
            <w:r>
              <w:rPr>
                <w:rFonts w:asciiTheme="minorHAnsi" w:hAnsiTheme="minorHAnsi" w:cstheme="minorHAnsi"/>
              </w:rPr>
              <w:t>2</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737E8E80" w:rsidR="00582DE0" w:rsidRPr="004338A5" w:rsidRDefault="00E60123" w:rsidP="00582DE0">
            <w:pPr>
              <w:pStyle w:val="TableText"/>
              <w:ind w:left="118"/>
              <w:jc w:val="left"/>
              <w:rPr>
                <w:rFonts w:asciiTheme="minorHAnsi" w:hAnsiTheme="minorHAnsi" w:cstheme="minorHAnsi"/>
              </w:rPr>
            </w:pPr>
            <w:r>
              <w:rPr>
                <w:rFonts w:asciiTheme="minorHAnsi" w:hAnsiTheme="minorHAnsi" w:cstheme="minorHAnsi"/>
              </w:rPr>
              <w:t>Arobindu Das / Final Document</w:t>
            </w:r>
          </w:p>
        </w:tc>
        <w:tc>
          <w:tcPr>
            <w:tcW w:w="2250" w:type="dxa"/>
            <w:vAlign w:val="bottom"/>
          </w:tcPr>
          <w:p w14:paraId="4DA15D92" w14:textId="3DF699BD" w:rsidR="00582DE0" w:rsidRPr="004338A5" w:rsidRDefault="00E60123" w:rsidP="00582DE0">
            <w:pPr>
              <w:pStyle w:val="TableText"/>
              <w:rPr>
                <w:rFonts w:asciiTheme="minorHAnsi" w:hAnsiTheme="minorHAnsi" w:cstheme="minorHAnsi"/>
              </w:rPr>
            </w:pPr>
            <w:r>
              <w:rPr>
                <w:rFonts w:asciiTheme="minorHAnsi" w:hAnsiTheme="minorHAnsi" w:cstheme="minorHAnsi"/>
              </w:rPr>
              <w:t>March 29, 2022</w:t>
            </w:r>
          </w:p>
        </w:tc>
        <w:tc>
          <w:tcPr>
            <w:tcW w:w="1665" w:type="dxa"/>
            <w:vAlign w:val="bottom"/>
          </w:tcPr>
          <w:p w14:paraId="428F76FE" w14:textId="37C5E86B" w:rsidR="00582DE0" w:rsidRPr="004338A5" w:rsidRDefault="00E60123" w:rsidP="00582DE0">
            <w:pPr>
              <w:pStyle w:val="TableText"/>
              <w:rPr>
                <w:rFonts w:asciiTheme="minorHAnsi" w:hAnsiTheme="minorHAnsi" w:cstheme="minorHAnsi"/>
              </w:rPr>
            </w:pPr>
            <w:r>
              <w:rPr>
                <w:rFonts w:asciiTheme="minorHAnsi" w:hAnsiTheme="minorHAnsi" w:cstheme="minorHAnsi"/>
              </w:rPr>
              <w:t>1.0</w:t>
            </w:r>
          </w:p>
        </w:tc>
      </w:tr>
      <w:tr w:rsidR="00E60123" w:rsidRPr="00A25235" w14:paraId="5FF2D8DE" w14:textId="77777777" w:rsidTr="007A74AB">
        <w:trPr>
          <w:jc w:val="center"/>
        </w:trPr>
        <w:tc>
          <w:tcPr>
            <w:tcW w:w="5356" w:type="dxa"/>
            <w:vAlign w:val="bottom"/>
          </w:tcPr>
          <w:p w14:paraId="34970B01" w14:textId="0CC019EB" w:rsidR="00E60123" w:rsidRDefault="00E60123" w:rsidP="00E60123">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218DF83C" w14:textId="1ACA7030" w:rsidR="00E60123" w:rsidRDefault="00E60123" w:rsidP="00E60123">
            <w:pPr>
              <w:pStyle w:val="TableText"/>
              <w:rPr>
                <w:rFonts w:asciiTheme="minorHAnsi" w:hAnsiTheme="minorHAnsi" w:cstheme="minorHAnsi"/>
              </w:rPr>
            </w:pPr>
            <w:r>
              <w:rPr>
                <w:rFonts w:asciiTheme="minorHAnsi" w:hAnsiTheme="minorHAnsi" w:cstheme="minorHAnsi"/>
              </w:rPr>
              <w:t>May 10</w:t>
            </w:r>
            <w:r>
              <w:rPr>
                <w:rFonts w:asciiTheme="minorHAnsi" w:hAnsiTheme="minorHAnsi" w:cstheme="minorHAnsi"/>
              </w:rPr>
              <w:t>, 2022</w:t>
            </w:r>
          </w:p>
        </w:tc>
        <w:tc>
          <w:tcPr>
            <w:tcW w:w="1665" w:type="dxa"/>
            <w:vAlign w:val="bottom"/>
          </w:tcPr>
          <w:p w14:paraId="5E78EB97" w14:textId="1596EE20" w:rsidR="00E60123" w:rsidRDefault="00E60123" w:rsidP="00E60123">
            <w:pPr>
              <w:pStyle w:val="TableText"/>
              <w:rPr>
                <w:rFonts w:asciiTheme="minorHAnsi" w:hAnsiTheme="minorHAnsi" w:cstheme="minorHAnsi"/>
              </w:rPr>
            </w:pPr>
            <w:r>
              <w:rPr>
                <w:rFonts w:asciiTheme="minorHAnsi" w:hAnsiTheme="minorHAnsi" w:cstheme="minorHAnsi"/>
              </w:rPr>
              <w:t>1.0</w:t>
            </w:r>
          </w:p>
        </w:tc>
      </w:tr>
      <w:tr w:rsidR="00E60123" w:rsidRPr="00A25235" w14:paraId="004B5467" w14:textId="77777777" w:rsidTr="006D394E">
        <w:trPr>
          <w:jc w:val="center"/>
        </w:trPr>
        <w:tc>
          <w:tcPr>
            <w:tcW w:w="5356" w:type="dxa"/>
            <w:vAlign w:val="bottom"/>
          </w:tcPr>
          <w:p w14:paraId="3F701057" w14:textId="147BFDFB" w:rsidR="00E60123" w:rsidRPr="00135DFE" w:rsidRDefault="00E60123" w:rsidP="00E60123">
            <w:pPr>
              <w:pStyle w:val="TableText"/>
              <w:ind w:left="118"/>
              <w:jc w:val="left"/>
              <w:rPr>
                <w:rFonts w:asciiTheme="minorHAnsi" w:hAnsiTheme="minorHAnsi" w:cstheme="minorHAnsi"/>
              </w:rPr>
            </w:pPr>
          </w:p>
        </w:tc>
        <w:tc>
          <w:tcPr>
            <w:tcW w:w="2250" w:type="dxa"/>
            <w:vAlign w:val="bottom"/>
          </w:tcPr>
          <w:p w14:paraId="492FB41E" w14:textId="1F2CCB32" w:rsidR="00E60123" w:rsidRPr="00135DFE" w:rsidRDefault="00E60123" w:rsidP="00E60123">
            <w:pPr>
              <w:pStyle w:val="TableText"/>
              <w:rPr>
                <w:rFonts w:asciiTheme="minorHAnsi" w:hAnsiTheme="minorHAnsi" w:cstheme="minorHAnsi"/>
              </w:rPr>
            </w:pPr>
          </w:p>
        </w:tc>
        <w:tc>
          <w:tcPr>
            <w:tcW w:w="1665" w:type="dxa"/>
            <w:vAlign w:val="bottom"/>
          </w:tcPr>
          <w:p w14:paraId="461DCCEC" w14:textId="400BC90D" w:rsidR="00E60123" w:rsidRPr="004338A5" w:rsidRDefault="00E60123" w:rsidP="00E60123">
            <w:pPr>
              <w:pStyle w:val="TableText"/>
              <w:rPr>
                <w:rFonts w:asciiTheme="minorHAnsi" w:hAnsiTheme="minorHAnsi" w:cstheme="minorHAnsi"/>
              </w:rPr>
            </w:pPr>
          </w:p>
        </w:tc>
      </w:tr>
      <w:tr w:rsidR="00E60123" w:rsidRPr="00A25235" w14:paraId="7B64D6EF" w14:textId="77777777" w:rsidTr="006D394E">
        <w:trPr>
          <w:jc w:val="center"/>
        </w:trPr>
        <w:tc>
          <w:tcPr>
            <w:tcW w:w="5356" w:type="dxa"/>
            <w:vAlign w:val="bottom"/>
          </w:tcPr>
          <w:p w14:paraId="64F19EA6" w14:textId="77777777" w:rsidR="00E60123" w:rsidRPr="004338A5" w:rsidRDefault="00E60123" w:rsidP="00E60123">
            <w:pPr>
              <w:pStyle w:val="TableText"/>
              <w:ind w:left="118"/>
              <w:jc w:val="left"/>
              <w:rPr>
                <w:rFonts w:asciiTheme="minorHAnsi" w:hAnsiTheme="minorHAnsi" w:cstheme="minorHAnsi"/>
              </w:rPr>
            </w:pPr>
          </w:p>
        </w:tc>
        <w:tc>
          <w:tcPr>
            <w:tcW w:w="2250" w:type="dxa"/>
            <w:vAlign w:val="bottom"/>
          </w:tcPr>
          <w:p w14:paraId="24603F18" w14:textId="77777777" w:rsidR="00E60123" w:rsidRPr="004338A5" w:rsidRDefault="00E60123" w:rsidP="00E60123">
            <w:pPr>
              <w:pStyle w:val="TableText"/>
              <w:rPr>
                <w:rFonts w:asciiTheme="minorHAnsi" w:hAnsiTheme="minorHAnsi" w:cstheme="minorHAnsi"/>
              </w:rPr>
            </w:pPr>
          </w:p>
        </w:tc>
        <w:tc>
          <w:tcPr>
            <w:tcW w:w="1665" w:type="dxa"/>
            <w:vAlign w:val="bottom"/>
          </w:tcPr>
          <w:p w14:paraId="1B613617" w14:textId="77777777" w:rsidR="00E60123" w:rsidRPr="004338A5" w:rsidRDefault="00E60123" w:rsidP="00E60123">
            <w:pPr>
              <w:pStyle w:val="TableText"/>
              <w:rPr>
                <w:rFonts w:asciiTheme="minorHAnsi" w:hAnsiTheme="minorHAnsi" w:cstheme="minorHAnsi"/>
              </w:rPr>
            </w:pPr>
          </w:p>
        </w:tc>
      </w:tr>
      <w:tr w:rsidR="00E60123" w:rsidRPr="00A25235" w14:paraId="4DFFD394" w14:textId="77777777" w:rsidTr="006D394E">
        <w:trPr>
          <w:jc w:val="center"/>
        </w:trPr>
        <w:tc>
          <w:tcPr>
            <w:tcW w:w="5356" w:type="dxa"/>
            <w:vAlign w:val="bottom"/>
          </w:tcPr>
          <w:p w14:paraId="66969312" w14:textId="77777777" w:rsidR="00E60123" w:rsidRPr="004338A5" w:rsidRDefault="00E60123" w:rsidP="00E60123">
            <w:pPr>
              <w:pStyle w:val="TableText"/>
              <w:ind w:left="118"/>
              <w:jc w:val="left"/>
              <w:rPr>
                <w:rFonts w:asciiTheme="minorHAnsi" w:hAnsiTheme="minorHAnsi" w:cstheme="minorHAnsi"/>
              </w:rPr>
            </w:pPr>
          </w:p>
        </w:tc>
        <w:tc>
          <w:tcPr>
            <w:tcW w:w="2250" w:type="dxa"/>
            <w:vAlign w:val="bottom"/>
          </w:tcPr>
          <w:p w14:paraId="39950A4F" w14:textId="77777777" w:rsidR="00E60123" w:rsidRPr="004338A5" w:rsidRDefault="00E60123" w:rsidP="00E60123">
            <w:pPr>
              <w:pStyle w:val="TableText"/>
              <w:rPr>
                <w:rFonts w:asciiTheme="minorHAnsi" w:hAnsiTheme="minorHAnsi" w:cstheme="minorHAnsi"/>
              </w:rPr>
            </w:pPr>
          </w:p>
        </w:tc>
        <w:tc>
          <w:tcPr>
            <w:tcW w:w="1665" w:type="dxa"/>
            <w:vAlign w:val="bottom"/>
          </w:tcPr>
          <w:p w14:paraId="25B93A57" w14:textId="77777777" w:rsidR="00E60123" w:rsidRPr="004338A5" w:rsidRDefault="00E60123" w:rsidP="00E60123">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77777777"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4FE3397F"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17358D">
          <w:rPr>
            <w:noProof/>
            <w:webHidden/>
          </w:rPr>
          <w:t>4</w:t>
        </w:r>
        <w:r w:rsidR="00140E60">
          <w:rPr>
            <w:noProof/>
            <w:webHidden/>
          </w:rPr>
          <w:fldChar w:fldCharType="end"/>
        </w:r>
      </w:hyperlink>
    </w:p>
    <w:p w14:paraId="6382F280" w14:textId="753D3721" w:rsidR="00140E60" w:rsidRDefault="00EC0D49">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17358D">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44784CA3" w14:textId="67155DE0" w:rsidR="00140E60"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87568960" w:history="1">
        <w:r w:rsidR="00140E60" w:rsidRPr="002E1231">
          <w:rPr>
            <w:rStyle w:val="Hyperlink"/>
            <w:noProof/>
          </w:rPr>
          <w:t xml:space="preserve">Table 1 </w:t>
        </w:r>
        <w:r w:rsidR="00140E60" w:rsidRPr="002E1231">
          <w:rPr>
            <w:rStyle w:val="Hyperlink"/>
            <w:rFonts w:cstheme="minorHAnsi"/>
            <w:noProof/>
          </w:rPr>
          <w:t>Project Updates</w:t>
        </w:r>
        <w:r w:rsidR="00140E60">
          <w:rPr>
            <w:noProof/>
            <w:webHidden/>
          </w:rPr>
          <w:tab/>
        </w:r>
        <w:r w:rsidR="00140E60">
          <w:rPr>
            <w:noProof/>
            <w:webHidden/>
          </w:rPr>
          <w:fldChar w:fldCharType="begin"/>
        </w:r>
        <w:r w:rsidR="00140E60">
          <w:rPr>
            <w:noProof/>
            <w:webHidden/>
          </w:rPr>
          <w:instrText xml:space="preserve"> PAGEREF _Toc87568960 \h </w:instrText>
        </w:r>
        <w:r w:rsidR="00140E60">
          <w:rPr>
            <w:noProof/>
            <w:webHidden/>
          </w:rPr>
        </w:r>
        <w:r w:rsidR="00140E60">
          <w:rPr>
            <w:noProof/>
            <w:webHidden/>
          </w:rPr>
          <w:fldChar w:fldCharType="separate"/>
        </w:r>
        <w:r w:rsidR="0017358D">
          <w:rPr>
            <w:noProof/>
            <w:webHidden/>
          </w:rPr>
          <w:t>5</w:t>
        </w:r>
        <w:r w:rsidR="00140E60">
          <w:rPr>
            <w:noProof/>
            <w:webHidden/>
          </w:rPr>
          <w:fldChar w:fldCharType="end"/>
        </w:r>
      </w:hyperlink>
    </w:p>
    <w:p w14:paraId="5620EA3F" w14:textId="2F312E07" w:rsidR="00140E60" w:rsidRDefault="00EC0D49">
      <w:pPr>
        <w:pStyle w:val="TableofFigures"/>
        <w:tabs>
          <w:tab w:val="right" w:leader="dot" w:pos="9350"/>
        </w:tabs>
        <w:rPr>
          <w:rFonts w:asciiTheme="minorHAnsi" w:eastAsiaTheme="minorEastAsia" w:hAnsiTheme="minorHAnsi" w:cstheme="minorBidi"/>
          <w:caps w:val="0"/>
          <w:noProof/>
          <w:sz w:val="22"/>
          <w:szCs w:val="22"/>
          <w:lang w:bidi="ar-SA"/>
        </w:rPr>
      </w:pPr>
      <w:hyperlink w:anchor="_Toc87568961" w:history="1">
        <w:r w:rsidR="00140E60" w:rsidRPr="002E1231">
          <w:rPr>
            <w:rStyle w:val="Hyperlink"/>
            <w:noProof/>
          </w:rPr>
          <w:t>Table 2 Architecture Maintenance Log (</w:t>
        </w:r>
        <w:r w:rsidR="00C73B3D">
          <w:rPr>
            <w:rStyle w:val="Hyperlink"/>
            <w:noProof/>
          </w:rPr>
          <w:t>District 7</w:t>
        </w:r>
        <w:r w:rsidR="00140E60" w:rsidRPr="002E1231">
          <w:rPr>
            <w:rStyle w:val="Hyperlink"/>
            <w:noProof/>
          </w:rPr>
          <w:t xml:space="preserve"> RITSA)</w:t>
        </w:r>
        <w:r w:rsidR="00140E60">
          <w:rPr>
            <w:noProof/>
            <w:webHidden/>
          </w:rPr>
          <w:tab/>
        </w:r>
        <w:r w:rsidR="00140E60">
          <w:rPr>
            <w:noProof/>
            <w:webHidden/>
          </w:rPr>
          <w:fldChar w:fldCharType="begin"/>
        </w:r>
        <w:r w:rsidR="00140E60">
          <w:rPr>
            <w:noProof/>
            <w:webHidden/>
          </w:rPr>
          <w:instrText xml:space="preserve"> PAGEREF _Toc87568961 \h </w:instrText>
        </w:r>
        <w:r w:rsidR="00140E60">
          <w:rPr>
            <w:noProof/>
            <w:webHidden/>
          </w:rPr>
        </w:r>
        <w:r w:rsidR="00140E60">
          <w:rPr>
            <w:noProof/>
            <w:webHidden/>
          </w:rPr>
          <w:fldChar w:fldCharType="separate"/>
        </w:r>
        <w:r w:rsidR="0017358D">
          <w:rPr>
            <w:noProof/>
            <w:webHidden/>
          </w:rPr>
          <w:t>11</w:t>
        </w:r>
        <w:r w:rsidR="00140E60">
          <w:rPr>
            <w:noProof/>
            <w:webHidden/>
          </w:rPr>
          <w:fldChar w:fldCharType="end"/>
        </w:r>
      </w:hyperlink>
    </w:p>
    <w:p w14:paraId="75198C60" w14:textId="47C75558"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267D77B9"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1232D1">
        <w:rPr>
          <w:rFonts w:asciiTheme="minorHAnsi" w:hAnsiTheme="minorHAnsi" w:cstheme="minorHAnsi"/>
          <w:szCs w:val="24"/>
        </w:rPr>
        <w:t xml:space="preserve">2022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the Florida District</w:t>
      </w:r>
      <w:r w:rsidR="006925DB" w:rsidRPr="001F37B0">
        <w:rPr>
          <w:rFonts w:asciiTheme="minorHAnsi" w:hAnsiTheme="minorHAnsi" w:cstheme="minorHAnsi"/>
          <w:szCs w:val="24"/>
        </w:rPr>
        <w:t xml:space="preserve"> </w:t>
      </w:r>
      <w:r w:rsidR="006E5EF1">
        <w:rPr>
          <w:rFonts w:asciiTheme="minorHAnsi" w:hAnsiTheme="minorHAnsi" w:cstheme="minorHAnsi"/>
          <w:szCs w:val="24"/>
        </w:rPr>
        <w:t>7</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6925DB" w:rsidRPr="001F37B0">
        <w:rPr>
          <w:rFonts w:asciiTheme="minorHAnsi" w:hAnsiTheme="minorHAnsi" w:cstheme="minorHAnsi"/>
        </w:rPr>
        <w:t xml:space="preserve">District </w:t>
      </w:r>
      <w:r w:rsidR="002676C1">
        <w:rPr>
          <w:rFonts w:asciiTheme="minorHAnsi" w:hAnsiTheme="minorHAnsi" w:cstheme="minorHAnsi"/>
        </w:rPr>
        <w:t>7</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w:t>
      </w:r>
      <w:r w:rsidR="001232D1">
        <w:rPr>
          <w:rFonts w:asciiTheme="minorHAnsi" w:hAnsiTheme="minorHAnsi" w:cstheme="minorHAnsi"/>
        </w:rPr>
        <w:t>Periodic</w:t>
      </w:r>
      <w:r w:rsidR="001F37B0" w:rsidRPr="001F37B0">
        <w:rPr>
          <w:rFonts w:asciiTheme="minorHAnsi" w:hAnsiTheme="minorHAnsi" w:cstheme="minorHAnsi"/>
        </w:rPr>
        <w:t xml:space="preserve"> </w:t>
      </w:r>
      <w:r w:rsidR="00DA0847" w:rsidRPr="001F37B0">
        <w:rPr>
          <w:rFonts w:asciiTheme="minorHAnsi" w:hAnsiTheme="minorHAnsi" w:cstheme="minorHAnsi"/>
        </w:rPr>
        <w:t xml:space="preserve">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proofErr w:type="gramStart"/>
      <w:r w:rsidR="00613E8E" w:rsidRPr="001F37B0">
        <w:rPr>
          <w:rFonts w:asciiTheme="minorHAnsi" w:hAnsiTheme="minorHAnsi" w:cstheme="minorHAnsi"/>
        </w:rPr>
        <w:t>District</w:t>
      </w:r>
      <w:proofErr w:type="gramEnd"/>
      <w:r w:rsidR="00613E8E" w:rsidRPr="001F37B0">
        <w:rPr>
          <w:rFonts w:asciiTheme="minorHAnsi" w:hAnsiTheme="minorHAnsi" w:cstheme="minorHAnsi"/>
        </w:rPr>
        <w:t xml:space="preserve"> </w:t>
      </w:r>
      <w:r w:rsidR="002676C1">
        <w:rPr>
          <w:rFonts w:asciiTheme="minorHAnsi" w:hAnsiTheme="minorHAnsi" w:cstheme="minorHAnsi"/>
        </w:rPr>
        <w:t>7</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6AA3E40C" w:rsidR="00F0446D" w:rsidRDefault="002676C1" w:rsidP="00F0446D">
      <w:pPr>
        <w:rPr>
          <w:rFonts w:asciiTheme="minorHAnsi" w:hAnsiTheme="minorHAnsi" w:cstheme="minorHAnsi"/>
        </w:rPr>
      </w:pPr>
      <w:r>
        <w:rPr>
          <w:rFonts w:asciiTheme="minorHAnsi" w:hAnsiTheme="minorHAnsi" w:cstheme="minorHAnsi"/>
        </w:rPr>
        <w:t>Two</w:t>
      </w:r>
      <w:r w:rsidR="006937BD">
        <w:rPr>
          <w:rFonts w:asciiTheme="minorHAnsi" w:hAnsiTheme="minorHAnsi" w:cstheme="minorHAnsi"/>
        </w:rPr>
        <w:t xml:space="preserve"> maintenance log items were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Pr>
          <w:rFonts w:asciiTheme="minorHAnsi" w:hAnsiTheme="minorHAnsi" w:cstheme="minorHAnsi"/>
        </w:rPr>
        <w:t>change</w:t>
      </w:r>
      <w:r w:rsidR="00F0446D">
        <w:rPr>
          <w:rFonts w:asciiTheme="minorHAnsi" w:hAnsiTheme="minorHAnsi" w:cstheme="minorHAnsi"/>
        </w:rPr>
        <w:t xml:space="preserve"> to related it to the Architecture Maintenance Log that is provided in Appendix A. Each architecture change that is received is added to the maintenance log for tracking and disposition.</w:t>
      </w:r>
    </w:p>
    <w:p w14:paraId="4DD5EF9C" w14:textId="646284E0"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799FDFDE" w14:textId="4DB600C5" w:rsidR="00122271" w:rsidRDefault="00122271" w:rsidP="00EA0C71">
      <w:pPr>
        <w:rPr>
          <w:rFonts w:asciiTheme="minorHAnsi" w:hAnsiTheme="minorHAnsi" w:cstheme="minorHAnsi"/>
        </w:rPr>
      </w:pPr>
    </w:p>
    <w:p w14:paraId="36DAB235" w14:textId="77777777" w:rsidR="00122271" w:rsidRDefault="00122271" w:rsidP="00EA0C71">
      <w:pPr>
        <w:rPr>
          <w:rFonts w:asciiTheme="minorHAnsi" w:hAnsiTheme="minorHAnsi" w:cstheme="minorHAnsi"/>
        </w:rPr>
        <w:sectPr w:rsidR="00122271" w:rsidSect="001F75D7">
          <w:headerReference w:type="default" r:id="rId15"/>
          <w:footerReference w:type="default" r:id="rId16"/>
          <w:pgSz w:w="12240" w:h="15840"/>
          <w:pgMar w:top="1440" w:right="1440" w:bottom="1440" w:left="1440" w:header="720" w:footer="58" w:gutter="0"/>
          <w:cols w:space="720"/>
          <w:docGrid w:linePitch="360"/>
        </w:sectPr>
      </w:pPr>
    </w:p>
    <w:p w14:paraId="54B69E0C" w14:textId="04B5462E" w:rsidR="00427B83" w:rsidRPr="002370D9" w:rsidRDefault="002370D9" w:rsidP="002370D9">
      <w:pPr>
        <w:pStyle w:val="Caption"/>
        <w:keepNext/>
        <w:jc w:val="center"/>
        <w:rPr>
          <w:sz w:val="24"/>
          <w:szCs w:val="24"/>
        </w:rPr>
      </w:pPr>
      <w:bookmarkStart w:id="44" w:name="_Ref37370449"/>
      <w:bookmarkStart w:id="45" w:name="_Toc87568960"/>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Pr="002370D9">
        <w:rPr>
          <w:sz w:val="24"/>
          <w:szCs w:val="24"/>
        </w:rPr>
        <w:t xml:space="preserve"> </w:t>
      </w:r>
      <w:r w:rsidR="00E20101">
        <w:rPr>
          <w:rFonts w:asciiTheme="minorHAnsi" w:hAnsiTheme="minorHAnsi" w:cstheme="minorHAnsi"/>
          <w:sz w:val="24"/>
          <w:szCs w:val="24"/>
        </w:rPr>
        <w:t>Project Updates</w:t>
      </w:r>
      <w:bookmarkEnd w:id="45"/>
    </w:p>
    <w:tbl>
      <w:tblPr>
        <w:tblStyle w:val="TableGrid4"/>
        <w:tblW w:w="13045" w:type="dxa"/>
        <w:tblLook w:val="04A0" w:firstRow="1" w:lastRow="0" w:firstColumn="1" w:lastColumn="0" w:noHBand="0" w:noVBand="1"/>
      </w:tblPr>
      <w:tblGrid>
        <w:gridCol w:w="2769"/>
        <w:gridCol w:w="826"/>
        <w:gridCol w:w="9450"/>
      </w:tblGrid>
      <w:tr w:rsidR="00BE6911" w:rsidRPr="006937BD" w14:paraId="7D053EF0" w14:textId="77777777" w:rsidTr="0017358D">
        <w:trPr>
          <w:tblHeader/>
        </w:trPr>
        <w:tc>
          <w:tcPr>
            <w:tcW w:w="2769" w:type="dxa"/>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826" w:type="dxa"/>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9450" w:type="dxa"/>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6937BD" w:rsidRPr="00302A10" w14:paraId="08640FCE" w14:textId="77777777" w:rsidTr="0017358D">
        <w:tc>
          <w:tcPr>
            <w:tcW w:w="2769" w:type="dxa"/>
            <w:shd w:val="clear" w:color="auto" w:fill="auto"/>
          </w:tcPr>
          <w:p w14:paraId="5268CCBF" w14:textId="5F65AD7C" w:rsidR="006937BD" w:rsidRPr="00302A10" w:rsidRDefault="00ED1A96" w:rsidP="00456C8E">
            <w:pPr>
              <w:spacing w:after="0"/>
              <w:jc w:val="left"/>
              <w:rPr>
                <w:rFonts w:asciiTheme="minorHAnsi" w:hAnsiTheme="minorHAnsi" w:cstheme="minorHAnsi"/>
                <w:sz w:val="22"/>
              </w:rPr>
            </w:pPr>
            <w:r>
              <w:rPr>
                <w:rFonts w:asciiTheme="minorHAnsi" w:hAnsiTheme="minorHAnsi" w:cstheme="minorHAnsi"/>
                <w:sz w:val="22"/>
              </w:rPr>
              <w:t>District 7 RITSA Service TM09 Integrated Decision Support and Demand Management title revision</w:t>
            </w:r>
          </w:p>
        </w:tc>
        <w:tc>
          <w:tcPr>
            <w:tcW w:w="826" w:type="dxa"/>
            <w:shd w:val="clear" w:color="auto" w:fill="auto"/>
          </w:tcPr>
          <w:p w14:paraId="1983AAA8" w14:textId="3F863399" w:rsidR="006937BD" w:rsidRPr="00302A10" w:rsidRDefault="00ED1A96" w:rsidP="00456C8E">
            <w:pPr>
              <w:spacing w:after="0"/>
              <w:jc w:val="center"/>
              <w:rPr>
                <w:rFonts w:asciiTheme="minorHAnsi" w:hAnsiTheme="minorHAnsi" w:cstheme="minorHAnsi"/>
                <w:sz w:val="22"/>
              </w:rPr>
            </w:pPr>
            <w:r>
              <w:rPr>
                <w:rFonts w:asciiTheme="minorHAnsi" w:hAnsiTheme="minorHAnsi" w:cstheme="minorHAnsi"/>
                <w:sz w:val="22"/>
              </w:rPr>
              <w:t>84</w:t>
            </w:r>
          </w:p>
        </w:tc>
        <w:tc>
          <w:tcPr>
            <w:tcW w:w="9450" w:type="dxa"/>
            <w:shd w:val="clear" w:color="auto" w:fill="auto"/>
          </w:tcPr>
          <w:p w14:paraId="2E40D625" w14:textId="51FBDC49" w:rsidR="00ED1A96" w:rsidRPr="00ED1A96" w:rsidRDefault="00ED1A96" w:rsidP="00ED1A96">
            <w:pPr>
              <w:pStyle w:val="ListParagraph"/>
              <w:numPr>
                <w:ilvl w:val="0"/>
                <w:numId w:val="9"/>
              </w:numPr>
              <w:spacing w:after="0"/>
              <w:ind w:left="166" w:hanging="180"/>
              <w:jc w:val="left"/>
              <w:rPr>
                <w:rFonts w:asciiTheme="minorHAnsi" w:hAnsiTheme="minorHAnsi" w:cstheme="minorHAnsi"/>
                <w:sz w:val="22"/>
              </w:rPr>
            </w:pPr>
            <w:r w:rsidRPr="00ED1A96">
              <w:rPr>
                <w:rFonts w:asciiTheme="minorHAnsi" w:hAnsiTheme="minorHAnsi" w:cstheme="minorHAnsi"/>
                <w:sz w:val="22"/>
              </w:rPr>
              <w:t>Revise</w:t>
            </w:r>
            <w:r>
              <w:rPr>
                <w:rFonts w:asciiTheme="minorHAnsi" w:hAnsiTheme="minorHAnsi" w:cstheme="minorHAnsi"/>
                <w:sz w:val="22"/>
              </w:rPr>
              <w:t>d</w:t>
            </w:r>
            <w:r w:rsidRPr="00ED1A96">
              <w:rPr>
                <w:rFonts w:asciiTheme="minorHAnsi" w:hAnsiTheme="minorHAnsi" w:cstheme="minorHAnsi"/>
                <w:sz w:val="22"/>
              </w:rPr>
              <w:t xml:space="preserve"> TM09 Integrated Decision Support and Demand Management (FDOT District 5 Integrated Corridor Management) service to "FDOT District 7 Integrated Corridor Management" in the service title</w:t>
            </w:r>
            <w:r>
              <w:rPr>
                <w:rFonts w:asciiTheme="minorHAnsi" w:hAnsiTheme="minorHAnsi" w:cstheme="minorHAnsi"/>
                <w:sz w:val="22"/>
              </w:rPr>
              <w:t xml:space="preserve"> and </w:t>
            </w:r>
            <w:r w:rsidRPr="00ED1A96">
              <w:rPr>
                <w:rFonts w:asciiTheme="minorHAnsi" w:hAnsiTheme="minorHAnsi" w:cstheme="minorHAnsi"/>
                <w:sz w:val="22"/>
              </w:rPr>
              <w:t xml:space="preserve">service description. </w:t>
            </w:r>
          </w:p>
        </w:tc>
      </w:tr>
      <w:tr w:rsidR="006937BD" w:rsidRPr="00302A10" w14:paraId="4D328DA9" w14:textId="77777777" w:rsidTr="0017358D">
        <w:tc>
          <w:tcPr>
            <w:tcW w:w="2769" w:type="dxa"/>
            <w:shd w:val="clear" w:color="auto" w:fill="auto"/>
          </w:tcPr>
          <w:p w14:paraId="01BEF475" w14:textId="204BA6E1" w:rsidR="006937BD" w:rsidRPr="00302A10" w:rsidRDefault="00ED1A96" w:rsidP="00456C8E">
            <w:pPr>
              <w:spacing w:after="0"/>
              <w:jc w:val="left"/>
              <w:rPr>
                <w:rFonts w:asciiTheme="minorHAnsi" w:hAnsiTheme="minorHAnsi" w:cstheme="minorHAnsi"/>
                <w:sz w:val="22"/>
              </w:rPr>
            </w:pPr>
            <w:r>
              <w:rPr>
                <w:rFonts w:asciiTheme="minorHAnsi" w:hAnsiTheme="minorHAnsi" w:cstheme="minorHAnsi"/>
                <w:sz w:val="22"/>
              </w:rPr>
              <w:t xml:space="preserve">I-4 FRAME project </w:t>
            </w:r>
            <w:r w:rsidR="002E33F3">
              <w:rPr>
                <w:rFonts w:asciiTheme="minorHAnsi" w:hAnsiTheme="minorHAnsi" w:cstheme="minorHAnsi"/>
                <w:sz w:val="22"/>
              </w:rPr>
              <w:t>revisions in</w:t>
            </w:r>
            <w:r>
              <w:rPr>
                <w:rFonts w:asciiTheme="minorHAnsi" w:hAnsiTheme="minorHAnsi" w:cstheme="minorHAnsi"/>
                <w:sz w:val="22"/>
              </w:rPr>
              <w:t xml:space="preserve"> FDOT District 7 RITSA</w:t>
            </w:r>
          </w:p>
        </w:tc>
        <w:tc>
          <w:tcPr>
            <w:tcW w:w="826" w:type="dxa"/>
            <w:shd w:val="clear" w:color="auto" w:fill="auto"/>
          </w:tcPr>
          <w:p w14:paraId="15B4DCD6" w14:textId="4F2E8D21" w:rsidR="006937BD" w:rsidRPr="00302A10" w:rsidRDefault="00ED1A96" w:rsidP="00456C8E">
            <w:pPr>
              <w:spacing w:after="0"/>
              <w:jc w:val="center"/>
              <w:rPr>
                <w:rFonts w:asciiTheme="minorHAnsi" w:hAnsiTheme="minorHAnsi" w:cstheme="minorHAnsi"/>
                <w:sz w:val="22"/>
              </w:rPr>
            </w:pPr>
            <w:r>
              <w:rPr>
                <w:rFonts w:asciiTheme="minorHAnsi" w:hAnsiTheme="minorHAnsi" w:cstheme="minorHAnsi"/>
                <w:sz w:val="22"/>
              </w:rPr>
              <w:t>95</w:t>
            </w:r>
          </w:p>
        </w:tc>
        <w:tc>
          <w:tcPr>
            <w:tcW w:w="9450" w:type="dxa"/>
            <w:shd w:val="clear" w:color="auto" w:fill="auto"/>
          </w:tcPr>
          <w:p w14:paraId="6FB5AE68" w14:textId="435278A3" w:rsidR="002E33F3" w:rsidRDefault="002E33F3"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 xml:space="preserve">Revised </w:t>
            </w:r>
            <w:r w:rsidR="001454CF">
              <w:rPr>
                <w:rFonts w:asciiTheme="minorHAnsi" w:hAnsiTheme="minorHAnsi" w:cstheme="minorHAnsi"/>
                <w:sz w:val="22"/>
              </w:rPr>
              <w:t>FDOT District 7 I-4 FRAME project</w:t>
            </w:r>
          </w:p>
          <w:p w14:paraId="2369803C" w14:textId="114DC61B" w:rsidR="008D09CB" w:rsidRDefault="008D09CB"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Added Stakeholders to</w:t>
            </w:r>
            <w:r w:rsidR="002E33F3">
              <w:rPr>
                <w:rFonts w:asciiTheme="minorHAnsi" w:hAnsiTheme="minorHAnsi" w:cstheme="minorHAnsi"/>
                <w:sz w:val="22"/>
              </w:rPr>
              <w:t xml:space="preserve"> the</w:t>
            </w:r>
            <w:r>
              <w:rPr>
                <w:rFonts w:asciiTheme="minorHAnsi" w:hAnsiTheme="minorHAnsi" w:cstheme="minorHAnsi"/>
                <w:sz w:val="22"/>
              </w:rPr>
              <w:t xml:space="preserve"> project</w:t>
            </w:r>
          </w:p>
          <w:p w14:paraId="5550D657" w14:textId="18647464" w:rsidR="008D09CB" w:rsidRDefault="008D09CB" w:rsidP="008D09CB">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City of Plant City</w:t>
            </w:r>
          </w:p>
          <w:p w14:paraId="60D1D0F4" w14:textId="04052687" w:rsidR="008D09CB" w:rsidRDefault="008D09CB" w:rsidP="008D09CB">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City of Tampa Smart Mobility Division</w:t>
            </w:r>
          </w:p>
          <w:p w14:paraId="54A3CCC7" w14:textId="0F406A2F" w:rsidR="00CF2F52" w:rsidRDefault="00CF2F52" w:rsidP="008D09CB">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Florida Highway Patrol</w:t>
            </w:r>
          </w:p>
          <w:p w14:paraId="2CFEB9C0" w14:textId="77777777" w:rsidR="00CF2F52" w:rsidRDefault="00CF2F52" w:rsidP="00CF2F52">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Hillsborough Area Regional Transit Authority</w:t>
            </w:r>
          </w:p>
          <w:p w14:paraId="6CEC0081" w14:textId="77777777" w:rsidR="00CF2F52" w:rsidRDefault="00CF2F52" w:rsidP="00CF2F52">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Local Agencies</w:t>
            </w:r>
          </w:p>
          <w:p w14:paraId="3A0C46CE" w14:textId="77777777" w:rsidR="00CF2F52" w:rsidRPr="002E33F3" w:rsidRDefault="00CF2F52" w:rsidP="00CF2F52">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NOAA</w:t>
            </w:r>
          </w:p>
          <w:p w14:paraId="5EDEFC49" w14:textId="77777777" w:rsidR="00CF2F52" w:rsidRDefault="00CF2F52" w:rsidP="00CF2F52">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Private Weather Information Providers</w:t>
            </w:r>
          </w:p>
          <w:p w14:paraId="30E0EEC1" w14:textId="1A87229C" w:rsidR="008D09CB" w:rsidRDefault="008D09CB" w:rsidP="008D09CB">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Rail Operator</w:t>
            </w:r>
          </w:p>
          <w:p w14:paraId="4D476E4C" w14:textId="67C9B739" w:rsidR="008D09CB" w:rsidRDefault="008D09CB" w:rsidP="008D09CB">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Regional Personnel (Emergency and Maintenance) stakeholder group</w:t>
            </w:r>
          </w:p>
          <w:p w14:paraId="2C39197E" w14:textId="002429E5" w:rsidR="002A63A3" w:rsidRDefault="002A63A3" w:rsidP="008D09CB">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Regional Public Safety Agencies</w:t>
            </w:r>
          </w:p>
          <w:p w14:paraId="5FF529AA" w14:textId="1E5FD67B" w:rsidR="008D09CB" w:rsidRDefault="002E33F3"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Added Elements to the project</w:t>
            </w:r>
          </w:p>
          <w:p w14:paraId="5D28A1EF" w14:textId="77777777" w:rsidR="003E39CB" w:rsidRDefault="003E39CB"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911 Emergency Call Centers</w:t>
            </w:r>
          </w:p>
          <w:p w14:paraId="5DB3FD9B" w14:textId="6240707F" w:rsidR="002E33F3" w:rsidRDefault="002E33F3"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City of Plant City TMC</w:t>
            </w:r>
          </w:p>
          <w:p w14:paraId="4BAB4C60" w14:textId="4FDB3836" w:rsidR="002E33F3" w:rsidRDefault="002E33F3"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City of Plant City Field Equipment</w:t>
            </w:r>
          </w:p>
          <w:p w14:paraId="5FB3AE76" w14:textId="6899037B" w:rsidR="002E33F3" w:rsidRDefault="002E33F3"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City of Plant City CAV Field Equipment</w:t>
            </w:r>
          </w:p>
          <w:p w14:paraId="192C7E25" w14:textId="6F9C51A0" w:rsidR="002E33F3" w:rsidRDefault="002E33F3"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City of Tampa TMC</w:t>
            </w:r>
          </w:p>
          <w:p w14:paraId="5AF0133A" w14:textId="1EF9C8E2" w:rsidR="002E33F3" w:rsidRDefault="002E33F3"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City of Tampa Field Equipment</w:t>
            </w:r>
          </w:p>
          <w:p w14:paraId="280853A6" w14:textId="353652C2" w:rsidR="002E33F3" w:rsidRDefault="002E33F3"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City of Tampa CAV Field Equipment</w:t>
            </w:r>
          </w:p>
          <w:p w14:paraId="476E7FB2" w14:textId="3B8FEB0F" w:rsidR="00CF2F52" w:rsidRDefault="00CF2F52"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County Fire EMS/Rescue Dispatch</w:t>
            </w:r>
          </w:p>
          <w:p w14:paraId="1B39791D" w14:textId="3687B915" w:rsidR="00CF2F52" w:rsidRDefault="00CF2F52"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County Fire Vehicles</w:t>
            </w:r>
          </w:p>
          <w:p w14:paraId="0FD41E5E" w14:textId="0C334BA4" w:rsidR="00CF2F52" w:rsidRDefault="00CF2F52"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County Sheriff Dispatch</w:t>
            </w:r>
          </w:p>
          <w:p w14:paraId="26E98E39" w14:textId="16628BC2" w:rsidR="00CF2F52" w:rsidRDefault="00CF2F52"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County Sheriff Vehicles</w:t>
            </w:r>
          </w:p>
          <w:p w14:paraId="22C2DB05" w14:textId="1099FA5B" w:rsidR="008E3CEF" w:rsidRDefault="008E3CEF"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lastRenderedPageBreak/>
              <w:t>FDOT District 7 Maintenance</w:t>
            </w:r>
          </w:p>
          <w:p w14:paraId="0011B379" w14:textId="5D7D1606" w:rsidR="00CF2F52" w:rsidRDefault="00CF2F52"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FHP Vehicles</w:t>
            </w:r>
          </w:p>
          <w:p w14:paraId="33335140" w14:textId="5D513C46" w:rsidR="00CF2F52" w:rsidRDefault="00CF2F52"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FHP Regional Dispatch</w:t>
            </w:r>
          </w:p>
          <w:p w14:paraId="36E7DCA4" w14:textId="77777777" w:rsidR="00082848" w:rsidRDefault="00082848"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Florida 511</w:t>
            </w:r>
          </w:p>
          <w:p w14:paraId="5B92A3FF" w14:textId="77777777" w:rsidR="003E39CB" w:rsidRDefault="003E39CB"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 xml:space="preserve">HART Transit Operations </w:t>
            </w:r>
          </w:p>
          <w:p w14:paraId="62D8AD9D" w14:textId="375539AE" w:rsidR="003E39CB" w:rsidRDefault="003E39CB"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 xml:space="preserve">Hillsborough County Maintenance and Construction Management System </w:t>
            </w:r>
          </w:p>
          <w:p w14:paraId="723BBC79" w14:textId="6257F180" w:rsidR="00082848" w:rsidRDefault="00082848"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 xml:space="preserve">Local Agency Traveler </w:t>
            </w:r>
            <w:r w:rsidR="003E39CB">
              <w:rPr>
                <w:rFonts w:asciiTheme="minorHAnsi" w:hAnsiTheme="minorHAnsi" w:cstheme="minorHAnsi"/>
                <w:sz w:val="22"/>
              </w:rPr>
              <w:t>I</w:t>
            </w:r>
            <w:r>
              <w:rPr>
                <w:rFonts w:asciiTheme="minorHAnsi" w:hAnsiTheme="minorHAnsi" w:cstheme="minorHAnsi"/>
                <w:sz w:val="22"/>
              </w:rPr>
              <w:t>nformation Systems</w:t>
            </w:r>
          </w:p>
          <w:p w14:paraId="3FCC0838" w14:textId="77777777" w:rsidR="003E39CB" w:rsidRDefault="003E39CB"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 xml:space="preserve">Local Transit Operator Systems </w:t>
            </w:r>
          </w:p>
          <w:p w14:paraId="2DD05A27" w14:textId="52221B4F" w:rsidR="003E39CB" w:rsidRDefault="003E39CB"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National Weather Service</w:t>
            </w:r>
          </w:p>
          <w:p w14:paraId="108237A7" w14:textId="38C662FD" w:rsidR="00082848" w:rsidRDefault="00082848" w:rsidP="002E33F3">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Personnel Device</w:t>
            </w:r>
          </w:p>
          <w:p w14:paraId="56B412D9" w14:textId="5B5A784F" w:rsidR="003E39CB" w:rsidRPr="003E39CB" w:rsidRDefault="003E39CB" w:rsidP="003E39CB">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Private Weather Information Providers</w:t>
            </w:r>
          </w:p>
          <w:p w14:paraId="30669E65" w14:textId="52A50918" w:rsidR="002E33F3" w:rsidRDefault="001454CF"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Revised Services</w:t>
            </w:r>
          </w:p>
          <w:p w14:paraId="205ACC9D" w14:textId="06E12B6A" w:rsidR="001454CF" w:rsidRDefault="001454CF" w:rsidP="001454CF">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Added “FDOT District 7” to I-4 FRAME service package title</w:t>
            </w:r>
          </w:p>
          <w:p w14:paraId="074B2AF2" w14:textId="4020228A" w:rsidR="001454CF" w:rsidRDefault="001454CF" w:rsidP="001454CF">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Added City of Plant City and City of Tampa elements to the following Services</w:t>
            </w:r>
          </w:p>
          <w:p w14:paraId="30709A4B" w14:textId="1D253B7B" w:rsidR="006D2A85" w:rsidRPr="00A41F6C" w:rsidRDefault="006D2A85" w:rsidP="006D2A85">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SU01 Connected Vehicle System Monitoring and Management (FDOT District 7 I-4 FRAME)</w:t>
            </w:r>
          </w:p>
          <w:p w14:paraId="7897BFCB" w14:textId="7535EA76" w:rsidR="006D2A85" w:rsidRPr="00A41F6C" w:rsidRDefault="006D2A85" w:rsidP="006D2A85">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SU04 Map Management (FDOT District 7 I-4 FRAME)</w:t>
            </w:r>
          </w:p>
          <w:p w14:paraId="49D7EDE4" w14:textId="11760B2F" w:rsidR="006D2A85" w:rsidRPr="00A41F6C" w:rsidRDefault="006D2A85" w:rsidP="006D2A85">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SU08 Security and Credentials Management (FDOT District 7 I-4 FRAME)</w:t>
            </w:r>
          </w:p>
          <w:p w14:paraId="4E8B5399" w14:textId="29EED115" w:rsidR="006D2A85" w:rsidRPr="00A41F6C" w:rsidRDefault="006D2A85" w:rsidP="006D2A85">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TI01 Broadcast Traveler Information (FDOT District 7 I-4 FRAME)</w:t>
            </w:r>
          </w:p>
          <w:p w14:paraId="29012566" w14:textId="1ED69A11" w:rsidR="006D2A85" w:rsidRPr="00A41F6C" w:rsidRDefault="006D2A85" w:rsidP="006D2A85">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TI07 In-Vehicle Signage (FDOT District 7 I-4 FRAME)</w:t>
            </w:r>
          </w:p>
          <w:p w14:paraId="50BACE3A" w14:textId="69C79738" w:rsidR="006D2A85" w:rsidRPr="00A41F6C" w:rsidRDefault="006D2A85" w:rsidP="006D2A85">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TM01 Infrastructure-Based Traffic Surveillance (FDOT District 7 I-4 FRAME)</w:t>
            </w:r>
          </w:p>
          <w:p w14:paraId="27A71BAF" w14:textId="6CA9FF7A" w:rsidR="006D2A85" w:rsidRPr="00A41F6C" w:rsidRDefault="006D2A85" w:rsidP="006D2A85">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TM02 Vehicle-Based Traffic Surveillance (FDOT District 7 I-4 FRAME)</w:t>
            </w:r>
          </w:p>
          <w:p w14:paraId="57CB5AD8" w14:textId="3973B9AE" w:rsidR="006D2A85" w:rsidRPr="00A41F6C" w:rsidRDefault="006D2A85" w:rsidP="006D2A85">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TM04 Connected Vehicle Traffic Signal System (FDOT District 7 I-4 FRAME)</w:t>
            </w:r>
          </w:p>
          <w:p w14:paraId="316159AF" w14:textId="13F4423B" w:rsidR="006D2A85" w:rsidRPr="00A41F6C" w:rsidRDefault="006D2A85" w:rsidP="006D2A85">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VS03 Situational Awareness (FDOT District 7 I-4 FRAME)</w:t>
            </w:r>
          </w:p>
          <w:p w14:paraId="34C4CDA5" w14:textId="308858EE" w:rsidR="001454CF" w:rsidRPr="00A41F6C" w:rsidRDefault="001454CF" w:rsidP="001454CF">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VS12 Pedestrian and Cyclist Safety (FDOT District 7 I-4 FRAME)</w:t>
            </w:r>
          </w:p>
          <w:p w14:paraId="2BD9E75E" w14:textId="2A541884" w:rsidR="001454CF" w:rsidRDefault="001454CF" w:rsidP="001454CF">
            <w:pPr>
              <w:pStyle w:val="ListParagraph"/>
              <w:numPr>
                <w:ilvl w:val="2"/>
                <w:numId w:val="9"/>
              </w:numPr>
              <w:spacing w:after="0"/>
              <w:ind w:left="721" w:hanging="270"/>
              <w:jc w:val="left"/>
              <w:rPr>
                <w:rFonts w:asciiTheme="minorHAnsi" w:hAnsiTheme="minorHAnsi" w:cstheme="minorHAnsi"/>
                <w:sz w:val="22"/>
              </w:rPr>
            </w:pPr>
            <w:r w:rsidRPr="00A41F6C">
              <w:rPr>
                <w:rFonts w:asciiTheme="minorHAnsi" w:hAnsiTheme="minorHAnsi" w:cstheme="minorHAnsi"/>
                <w:sz w:val="22"/>
              </w:rPr>
              <w:t>VS13 Intersection Safety Warning and Collisio</w:t>
            </w:r>
            <w:r>
              <w:rPr>
                <w:rFonts w:asciiTheme="minorHAnsi" w:hAnsiTheme="minorHAnsi" w:cstheme="minorHAnsi"/>
                <w:sz w:val="22"/>
              </w:rPr>
              <w:t>n Avoidance (FDOT District 7 I-4 FRAME)</w:t>
            </w:r>
          </w:p>
          <w:p w14:paraId="11138FEB" w14:textId="220E6AF8" w:rsidR="008B0A6E" w:rsidRDefault="008B0A6E" w:rsidP="008B0A6E">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Added the following Service Packages</w:t>
            </w:r>
          </w:p>
          <w:p w14:paraId="7472C5C9" w14:textId="77777777"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t xml:space="preserve">CVO06 </w:t>
            </w:r>
            <w:r w:rsidRPr="00A41F6C">
              <w:rPr>
                <w:rFonts w:asciiTheme="minorHAnsi" w:hAnsiTheme="minorHAnsi" w:cstheme="minorHAnsi"/>
                <w:sz w:val="22"/>
              </w:rPr>
              <w:t>Freight Signal Priority (FDOT District 7 I-4 FRAME)</w:t>
            </w:r>
          </w:p>
          <w:p w14:paraId="721A98D7" w14:textId="77777777"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t xml:space="preserve">MC06 </w:t>
            </w:r>
            <w:r w:rsidRPr="00A41F6C">
              <w:rPr>
                <w:rFonts w:asciiTheme="minorHAnsi" w:hAnsiTheme="minorHAnsi" w:cstheme="minorHAnsi"/>
                <w:sz w:val="22"/>
              </w:rPr>
              <w:t>Work Zone Management (FDOT District 7 I-4 FRAME)</w:t>
            </w:r>
          </w:p>
          <w:p w14:paraId="016674CF" w14:textId="77777777"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t xml:space="preserve">PS07 </w:t>
            </w:r>
            <w:r w:rsidRPr="00A41F6C">
              <w:rPr>
                <w:rFonts w:asciiTheme="minorHAnsi" w:hAnsiTheme="minorHAnsi" w:cstheme="minorHAnsi"/>
                <w:sz w:val="22"/>
              </w:rPr>
              <w:t>Incident Scene Safety Monitoring (FDOT District 7 I-4 FRAME)</w:t>
            </w:r>
          </w:p>
          <w:p w14:paraId="2F0BC12B" w14:textId="77777777"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t xml:space="preserve">TI03 </w:t>
            </w:r>
            <w:r w:rsidRPr="006D2A85">
              <w:rPr>
                <w:rFonts w:asciiTheme="minorHAnsi" w:hAnsiTheme="minorHAnsi" w:cstheme="minorHAnsi"/>
                <w:sz w:val="22"/>
              </w:rPr>
              <w:t>Dynamic Route Guidance (FDOT District 7 I-4 FRAME)</w:t>
            </w:r>
          </w:p>
          <w:p w14:paraId="60FD0DF8" w14:textId="77777777"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lastRenderedPageBreak/>
              <w:t xml:space="preserve">TM14 </w:t>
            </w:r>
            <w:r w:rsidRPr="006D2A85">
              <w:rPr>
                <w:rFonts w:asciiTheme="minorHAnsi" w:hAnsiTheme="minorHAnsi" w:cstheme="minorHAnsi"/>
                <w:sz w:val="22"/>
              </w:rPr>
              <w:t>Advanced Railroad Grade Crossing (FDOT District 7 I-4 FRAME)</w:t>
            </w:r>
          </w:p>
          <w:p w14:paraId="670DC52C" w14:textId="77777777"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t xml:space="preserve">TM17 </w:t>
            </w:r>
            <w:r w:rsidRPr="006D2A85">
              <w:rPr>
                <w:rFonts w:asciiTheme="minorHAnsi" w:hAnsiTheme="minorHAnsi" w:cstheme="minorHAnsi"/>
                <w:sz w:val="22"/>
              </w:rPr>
              <w:t>Speed Warning and Enforcement (FDOT District 7 I-4 FRAME)</w:t>
            </w:r>
          </w:p>
          <w:p w14:paraId="16522046" w14:textId="77777777"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t xml:space="preserve">TM25 </w:t>
            </w:r>
            <w:r w:rsidRPr="006D2A85">
              <w:rPr>
                <w:rFonts w:asciiTheme="minorHAnsi" w:hAnsiTheme="minorHAnsi" w:cstheme="minorHAnsi"/>
                <w:sz w:val="22"/>
              </w:rPr>
              <w:t>Wrong Way Vehicle Detection and Warning (FDOT District 7 I-4 FRAME)</w:t>
            </w:r>
          </w:p>
          <w:p w14:paraId="6CD41A92" w14:textId="77777777"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t>VS07 Road Weather Motorist Alert and Warning (FDOT District 7 I-4 FRAME)</w:t>
            </w:r>
          </w:p>
          <w:p w14:paraId="200C4169" w14:textId="77777777"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t>VS08 Queue Warning (FDOT District 7 I-4 FRAME)</w:t>
            </w:r>
          </w:p>
          <w:p w14:paraId="1136220E" w14:textId="46B2D0FC" w:rsidR="00A41F6C" w:rsidRDefault="00A41F6C" w:rsidP="00A41F6C">
            <w:pPr>
              <w:pStyle w:val="ListParagraph"/>
              <w:numPr>
                <w:ilvl w:val="2"/>
                <w:numId w:val="9"/>
              </w:numPr>
              <w:spacing w:after="0"/>
              <w:ind w:left="721" w:hanging="270"/>
              <w:jc w:val="left"/>
              <w:rPr>
                <w:rFonts w:asciiTheme="minorHAnsi" w:hAnsiTheme="minorHAnsi" w:cstheme="minorHAnsi"/>
                <w:sz w:val="22"/>
              </w:rPr>
            </w:pPr>
            <w:r>
              <w:rPr>
                <w:rFonts w:asciiTheme="minorHAnsi" w:hAnsiTheme="minorHAnsi" w:cstheme="minorHAnsi"/>
                <w:sz w:val="22"/>
              </w:rPr>
              <w:t>VS09 Reduced Speed Zone Warning / Lane Closure (FDOT District 7 I-4 FRAME)</w:t>
            </w:r>
          </w:p>
          <w:p w14:paraId="1C3465C2" w14:textId="7E4F7115" w:rsidR="003E39CB" w:rsidRDefault="008E3CEF" w:rsidP="008E3CEF">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Added Florida 511, Local Agency Traveler Information System, FDOT District 7 CAV Field Equipment</w:t>
            </w:r>
            <w:r w:rsidR="00D94745">
              <w:rPr>
                <w:rFonts w:asciiTheme="minorHAnsi" w:hAnsiTheme="minorHAnsi" w:cstheme="minorHAnsi"/>
                <w:sz w:val="22"/>
              </w:rPr>
              <w:t xml:space="preserve">, and FDOT District 7 Field Equipment elements to </w:t>
            </w:r>
            <w:r w:rsidR="00D94745" w:rsidRPr="00A41F6C">
              <w:rPr>
                <w:rFonts w:asciiTheme="minorHAnsi" w:hAnsiTheme="minorHAnsi" w:cstheme="minorHAnsi"/>
                <w:sz w:val="22"/>
              </w:rPr>
              <w:t>VS12 Pedestrian and Cyclist Safety (FDOT District 7 I-4 FRAME)</w:t>
            </w:r>
          </w:p>
          <w:p w14:paraId="2236B81E" w14:textId="7FBE3C41" w:rsidR="00D94745" w:rsidRDefault="00D94745" w:rsidP="008E3CEF">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 xml:space="preserve">Added Florida 511 and Local Agency Traveler Information System elements to </w:t>
            </w:r>
            <w:r w:rsidRPr="00A41F6C">
              <w:rPr>
                <w:rFonts w:asciiTheme="minorHAnsi" w:hAnsiTheme="minorHAnsi" w:cstheme="minorHAnsi"/>
                <w:sz w:val="22"/>
              </w:rPr>
              <w:t>VS13 Intersection Safety Warning and Collisio</w:t>
            </w:r>
            <w:r>
              <w:rPr>
                <w:rFonts w:asciiTheme="minorHAnsi" w:hAnsiTheme="minorHAnsi" w:cstheme="minorHAnsi"/>
                <w:sz w:val="22"/>
              </w:rPr>
              <w:t>n Avoidance (FDOT District 7 I-4 FRAME)</w:t>
            </w:r>
          </w:p>
          <w:p w14:paraId="51C0373A" w14:textId="77777777" w:rsidR="00724E8A" w:rsidRDefault="00724E8A"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r>
              <w:rPr>
                <w:rFonts w:asciiTheme="minorHAnsi" w:hAnsiTheme="minorHAnsi" w:cstheme="minorHAnsi"/>
                <w:sz w:val="22"/>
              </w:rPr>
              <w:t xml:space="preserve"> </w:t>
            </w:r>
          </w:p>
          <w:p w14:paraId="5E3B9EB0" w14:textId="45F7E2AF" w:rsidR="003E39CB" w:rsidRDefault="00D94745"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Added Roles and Responsibilities</w:t>
            </w:r>
          </w:p>
          <w:p w14:paraId="6990B40A" w14:textId="1076B30E" w:rsidR="00D94745" w:rsidRDefault="00D94745" w:rsidP="00D94745">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Hillsborough Area Regional Transit Authority (HART)</w:t>
            </w:r>
          </w:p>
          <w:p w14:paraId="34BFEAA4" w14:textId="09391081" w:rsidR="00D94745" w:rsidRDefault="00D94745" w:rsidP="00D94745">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NOAA</w:t>
            </w:r>
          </w:p>
          <w:p w14:paraId="6D3AE0E1" w14:textId="45C68A39" w:rsidR="00D94745" w:rsidRDefault="00D94745" w:rsidP="00D94745">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Private Weather</w:t>
            </w:r>
            <w:r w:rsidR="00042ED6">
              <w:rPr>
                <w:rFonts w:asciiTheme="minorHAnsi" w:hAnsiTheme="minorHAnsi" w:cstheme="minorHAnsi"/>
                <w:sz w:val="22"/>
              </w:rPr>
              <w:t xml:space="preserve"> Information Providers</w:t>
            </w:r>
          </w:p>
          <w:p w14:paraId="6CB18CFD" w14:textId="28E92008" w:rsidR="00042ED6" w:rsidRDefault="00042ED6" w:rsidP="00D94745">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Regional Personnel (Emergency and Maintenance)</w:t>
            </w:r>
          </w:p>
          <w:p w14:paraId="127EA0FC" w14:textId="281C7130" w:rsidR="00042ED6" w:rsidRDefault="00042ED6" w:rsidP="00D94745">
            <w:pPr>
              <w:pStyle w:val="ListParagraph"/>
              <w:numPr>
                <w:ilvl w:val="1"/>
                <w:numId w:val="9"/>
              </w:numPr>
              <w:spacing w:after="0"/>
              <w:ind w:left="451" w:hanging="270"/>
              <w:jc w:val="left"/>
              <w:rPr>
                <w:rFonts w:asciiTheme="minorHAnsi" w:hAnsiTheme="minorHAnsi" w:cstheme="minorHAnsi"/>
                <w:sz w:val="22"/>
              </w:rPr>
            </w:pPr>
            <w:r>
              <w:rPr>
                <w:rFonts w:asciiTheme="minorHAnsi" w:hAnsiTheme="minorHAnsi" w:cstheme="minorHAnsi"/>
                <w:sz w:val="22"/>
              </w:rPr>
              <w:t>Regional Public Safety Agencies</w:t>
            </w:r>
          </w:p>
          <w:p w14:paraId="2BB0A18F" w14:textId="3764E847" w:rsidR="00042ED6" w:rsidRDefault="00042ED6" w:rsidP="00042ED6">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Added Functional Requirements</w:t>
            </w:r>
          </w:p>
          <w:p w14:paraId="7633BCD0"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911 Emergency Call Centers</w:t>
            </w:r>
          </w:p>
          <w:p w14:paraId="39DF5FF0"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City of Plant City CAV Field Equipment</w:t>
            </w:r>
          </w:p>
          <w:p w14:paraId="49705513"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City of Plant City Field Equipment</w:t>
            </w:r>
          </w:p>
          <w:p w14:paraId="757CA067"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City of Plant City TMC</w:t>
            </w:r>
          </w:p>
          <w:p w14:paraId="49227BD7"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City of Tampa CAV Field Equipment</w:t>
            </w:r>
          </w:p>
          <w:p w14:paraId="4AF5BAA6"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City of Tampa City Field Equipment</w:t>
            </w:r>
          </w:p>
          <w:p w14:paraId="50066073"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City of Tampa City TMC</w:t>
            </w:r>
          </w:p>
          <w:p w14:paraId="1FAEF611"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County Fire EMS/Rescue Dispatch</w:t>
            </w:r>
          </w:p>
          <w:p w14:paraId="1622BF4C"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County Fire Vehicles</w:t>
            </w:r>
          </w:p>
          <w:p w14:paraId="4E118746"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County Sheriff Dispatch</w:t>
            </w:r>
          </w:p>
          <w:p w14:paraId="117F58E8"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County Sheriff Vehicles</w:t>
            </w:r>
          </w:p>
          <w:p w14:paraId="5D8272E7"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lastRenderedPageBreak/>
              <w:t>FDOT District 7 Maintenance</w:t>
            </w:r>
          </w:p>
          <w:p w14:paraId="707EF1B7"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FDOT District 7 Maintenance Vehicles</w:t>
            </w:r>
          </w:p>
          <w:p w14:paraId="510BE59A"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FHP Regional Dispatch</w:t>
            </w:r>
          </w:p>
          <w:p w14:paraId="507422FB"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FHP Vehicles</w:t>
            </w:r>
          </w:p>
          <w:p w14:paraId="126ECF74"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Florida 511</w:t>
            </w:r>
          </w:p>
          <w:p w14:paraId="40194791"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HART Transit Operations</w:t>
            </w:r>
          </w:p>
          <w:p w14:paraId="24DB68E2"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Hillsborough County Maintenance and Construction Management System</w:t>
            </w:r>
          </w:p>
          <w:p w14:paraId="10536C76"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Local Agency Traveler Information Systems</w:t>
            </w:r>
          </w:p>
          <w:p w14:paraId="6B74B3D8"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Local Transit Operator Systems</w:t>
            </w:r>
          </w:p>
          <w:p w14:paraId="77246285" w14:textId="77777777" w:rsidR="00042ED6" w:rsidRP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Personnel Device</w:t>
            </w:r>
          </w:p>
          <w:p w14:paraId="352FC7F5" w14:textId="0AACAE99" w:rsidR="00042ED6" w:rsidRDefault="00042ED6" w:rsidP="00042ED6">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Updated Standards References</w:t>
            </w:r>
          </w:p>
          <w:p w14:paraId="1DB2DFE7" w14:textId="7D14BAE0" w:rsidR="00042ED6" w:rsidRDefault="00042ED6" w:rsidP="00042ED6">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Updated Agreements</w:t>
            </w:r>
          </w:p>
          <w:p w14:paraId="1F521472" w14:textId="366F9F37" w:rsidR="00042ED6" w:rsidRDefault="00042ED6" w:rsidP="00042ED6">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I-4 FRAME Operations, Shared Use, and Data Usage Agreement between FDOT District 7 and Plant City</w:t>
            </w:r>
          </w:p>
          <w:p w14:paraId="662EFC67" w14:textId="318DC5AA" w:rsidR="00042ED6" w:rsidRDefault="00042ED6" w:rsidP="00D94745">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I-4 FRAME Operations, Shared Use, and Data Usage Agreement between FDOT District 7 and Hillsborough County</w:t>
            </w:r>
          </w:p>
          <w:p w14:paraId="26E4E247" w14:textId="21540AF3" w:rsidR="00042ED6" w:rsidRDefault="00042ED6" w:rsidP="00D94745">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I-4 FRAME Operations, Shared Use, and Data Usage Agreement between FDOT District 7 and City of Tampa</w:t>
            </w:r>
          </w:p>
          <w:p w14:paraId="3034CF31" w14:textId="6A052834" w:rsidR="00042ED6" w:rsidRDefault="00042ED6" w:rsidP="00D94745">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Traffic Signal Maintenance and Compensation Agreement (TSMCA) between FDOT District 7 and Plant City</w:t>
            </w:r>
          </w:p>
          <w:p w14:paraId="62E4478D" w14:textId="32C0262F" w:rsidR="00042ED6" w:rsidRDefault="00042ED6" w:rsidP="00D94745">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Traffic Signal Maintenance and Compensation Agreement (TSMCA) between FDOT District 7 and Hillsborough County</w:t>
            </w:r>
          </w:p>
          <w:p w14:paraId="0FAF2531" w14:textId="48A9965F" w:rsidR="006937BD" w:rsidRPr="00724E8A" w:rsidRDefault="00042ED6" w:rsidP="00724E8A">
            <w:pPr>
              <w:pStyle w:val="ListParagraph"/>
              <w:numPr>
                <w:ilvl w:val="1"/>
                <w:numId w:val="9"/>
              </w:numPr>
              <w:spacing w:after="0"/>
              <w:ind w:left="451" w:hanging="270"/>
              <w:jc w:val="left"/>
              <w:rPr>
                <w:rFonts w:asciiTheme="minorHAnsi" w:hAnsiTheme="minorHAnsi" w:cstheme="minorHAnsi"/>
                <w:sz w:val="22"/>
              </w:rPr>
            </w:pPr>
            <w:r w:rsidRPr="00042ED6">
              <w:rPr>
                <w:rFonts w:asciiTheme="minorHAnsi" w:hAnsiTheme="minorHAnsi" w:cstheme="minorHAnsi"/>
                <w:sz w:val="22"/>
              </w:rPr>
              <w:t>Traffic Signal Maintenance and Compensation Agreement (TSMCA) between FDOT District 7 and City of Tampa</w:t>
            </w:r>
          </w:p>
        </w:tc>
      </w:tr>
      <w:tr w:rsidR="00E60123" w:rsidRPr="00302A10" w14:paraId="7CBDADE3" w14:textId="77777777" w:rsidTr="0017358D">
        <w:tc>
          <w:tcPr>
            <w:tcW w:w="2769" w:type="dxa"/>
            <w:shd w:val="clear" w:color="auto" w:fill="auto"/>
          </w:tcPr>
          <w:p w14:paraId="67E903C9" w14:textId="26EF442E" w:rsidR="00E60123" w:rsidRDefault="00E60123"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Draft Update Stakeholder Review Comments: </w:t>
            </w:r>
            <w:r w:rsidRPr="00F306E8">
              <w:rPr>
                <w:rFonts w:asciiTheme="minorHAnsi" w:hAnsiTheme="minorHAnsi" w:cstheme="minorHAnsi"/>
                <w:sz w:val="22"/>
              </w:rPr>
              <w:t xml:space="preserve">FDOT District </w:t>
            </w:r>
            <w:r>
              <w:rPr>
                <w:rFonts w:asciiTheme="minorHAnsi" w:hAnsiTheme="minorHAnsi" w:cstheme="minorHAnsi"/>
                <w:sz w:val="22"/>
              </w:rPr>
              <w:t>7</w:t>
            </w:r>
            <w:r w:rsidRPr="00F306E8">
              <w:rPr>
                <w:rFonts w:asciiTheme="minorHAnsi" w:hAnsiTheme="minorHAnsi" w:cstheme="minorHAnsi"/>
                <w:sz w:val="22"/>
              </w:rPr>
              <w:t xml:space="preserve"> Truck Parking Availability System</w:t>
            </w:r>
            <w:r>
              <w:rPr>
                <w:rFonts w:asciiTheme="minorHAnsi" w:hAnsiTheme="minorHAnsi" w:cstheme="minorHAnsi"/>
                <w:sz w:val="22"/>
              </w:rPr>
              <w:t xml:space="preserve"> project</w:t>
            </w:r>
            <w:r w:rsidRPr="00F306E8">
              <w:rPr>
                <w:rFonts w:asciiTheme="minorHAnsi" w:hAnsiTheme="minorHAnsi" w:cstheme="minorHAnsi"/>
                <w:sz w:val="22"/>
              </w:rPr>
              <w:t xml:space="preserve"> has been completed</w:t>
            </w:r>
          </w:p>
        </w:tc>
        <w:tc>
          <w:tcPr>
            <w:tcW w:w="826" w:type="dxa"/>
            <w:shd w:val="clear" w:color="auto" w:fill="auto"/>
          </w:tcPr>
          <w:p w14:paraId="71431A0C" w14:textId="581C87B2" w:rsidR="00E60123" w:rsidRDefault="00E60123" w:rsidP="00456C8E">
            <w:pPr>
              <w:spacing w:after="0"/>
              <w:jc w:val="center"/>
              <w:rPr>
                <w:rFonts w:asciiTheme="minorHAnsi" w:hAnsiTheme="minorHAnsi" w:cstheme="minorHAnsi"/>
                <w:sz w:val="22"/>
              </w:rPr>
            </w:pPr>
            <w:r>
              <w:rPr>
                <w:rFonts w:asciiTheme="minorHAnsi" w:hAnsiTheme="minorHAnsi" w:cstheme="minorHAnsi"/>
                <w:sz w:val="22"/>
              </w:rPr>
              <w:t>N/A</w:t>
            </w:r>
          </w:p>
        </w:tc>
        <w:tc>
          <w:tcPr>
            <w:tcW w:w="9450" w:type="dxa"/>
            <w:shd w:val="clear" w:color="auto" w:fill="auto"/>
          </w:tcPr>
          <w:p w14:paraId="364B2B02" w14:textId="18069CB0" w:rsidR="00E60123" w:rsidRDefault="00E60123" w:rsidP="00456C8E">
            <w:pPr>
              <w:pStyle w:val="ListParagraph"/>
              <w:numPr>
                <w:ilvl w:val="0"/>
                <w:numId w:val="9"/>
              </w:numPr>
              <w:spacing w:after="0"/>
              <w:ind w:left="166" w:hanging="180"/>
              <w:jc w:val="left"/>
              <w:rPr>
                <w:rFonts w:asciiTheme="minorHAnsi" w:hAnsiTheme="minorHAnsi" w:cstheme="minorHAnsi"/>
                <w:sz w:val="22"/>
              </w:rPr>
            </w:pPr>
            <w:r w:rsidRPr="00E60123">
              <w:rPr>
                <w:rFonts w:asciiTheme="minorHAnsi" w:hAnsiTheme="minorHAnsi" w:cstheme="minorHAnsi"/>
                <w:sz w:val="22"/>
              </w:rPr>
              <w:t>FDOT District 7 Truck Parking Availability System project architecture elements, information flows and services have been marked as existing and merged into the RITSA.</w:t>
            </w:r>
          </w:p>
        </w:tc>
      </w:tr>
      <w:tr w:rsidR="00E60123" w:rsidRPr="00302A10" w14:paraId="71FA5B24" w14:textId="77777777" w:rsidTr="0017358D">
        <w:tc>
          <w:tcPr>
            <w:tcW w:w="2769" w:type="dxa"/>
            <w:shd w:val="clear" w:color="auto" w:fill="auto"/>
          </w:tcPr>
          <w:p w14:paraId="449DEAB3" w14:textId="7159AE4B" w:rsidR="00E60123" w:rsidRDefault="00E60123" w:rsidP="00456C8E">
            <w:pPr>
              <w:spacing w:after="0"/>
              <w:jc w:val="left"/>
              <w:rPr>
                <w:rFonts w:asciiTheme="minorHAnsi" w:hAnsiTheme="minorHAnsi" w:cstheme="minorHAnsi"/>
                <w:sz w:val="22"/>
              </w:rPr>
            </w:pPr>
            <w:r>
              <w:rPr>
                <w:rFonts w:asciiTheme="minorHAnsi" w:hAnsiTheme="minorHAnsi" w:cstheme="minorHAnsi"/>
                <w:sz w:val="22"/>
              </w:rPr>
              <w:lastRenderedPageBreak/>
              <w:t>Draft Update Stakeholder Review Comments:</w:t>
            </w:r>
            <w:r>
              <w:rPr>
                <w:rFonts w:asciiTheme="minorHAnsi" w:hAnsiTheme="minorHAnsi" w:cstheme="minorHAnsi"/>
                <w:sz w:val="22"/>
              </w:rPr>
              <w:t xml:space="preserve"> </w:t>
            </w:r>
            <w:r w:rsidRPr="00F306E8">
              <w:rPr>
                <w:rFonts w:asciiTheme="minorHAnsi" w:hAnsiTheme="minorHAnsi" w:cstheme="minorHAnsi"/>
                <w:sz w:val="22"/>
              </w:rPr>
              <w:t xml:space="preserve">FDOT District </w:t>
            </w:r>
            <w:r>
              <w:rPr>
                <w:rFonts w:cstheme="minorHAnsi"/>
              </w:rPr>
              <w:t>7</w:t>
            </w:r>
            <w:r w:rsidRPr="00F306E8">
              <w:rPr>
                <w:rFonts w:asciiTheme="minorHAnsi" w:hAnsiTheme="minorHAnsi" w:cstheme="minorHAnsi"/>
                <w:sz w:val="22"/>
              </w:rPr>
              <w:t xml:space="preserve"> </w:t>
            </w:r>
            <w:r>
              <w:rPr>
                <w:rFonts w:cstheme="minorHAnsi"/>
              </w:rPr>
              <w:t>Bus on Shoulder / I-275 Express project</w:t>
            </w:r>
            <w:r w:rsidRPr="00F306E8">
              <w:rPr>
                <w:rFonts w:asciiTheme="minorHAnsi" w:hAnsiTheme="minorHAnsi" w:cstheme="minorHAnsi"/>
                <w:sz w:val="22"/>
              </w:rPr>
              <w:t xml:space="preserve"> has been completed</w:t>
            </w:r>
          </w:p>
        </w:tc>
        <w:tc>
          <w:tcPr>
            <w:tcW w:w="826" w:type="dxa"/>
            <w:shd w:val="clear" w:color="auto" w:fill="auto"/>
          </w:tcPr>
          <w:p w14:paraId="7941A3EC" w14:textId="55FFD4E8" w:rsidR="00E60123" w:rsidRDefault="00E60123" w:rsidP="00456C8E">
            <w:pPr>
              <w:spacing w:after="0"/>
              <w:jc w:val="center"/>
              <w:rPr>
                <w:rFonts w:asciiTheme="minorHAnsi" w:hAnsiTheme="minorHAnsi" w:cstheme="minorHAnsi"/>
                <w:sz w:val="22"/>
              </w:rPr>
            </w:pPr>
            <w:r>
              <w:rPr>
                <w:rFonts w:asciiTheme="minorHAnsi" w:hAnsiTheme="minorHAnsi" w:cstheme="minorHAnsi"/>
                <w:sz w:val="22"/>
              </w:rPr>
              <w:t>N/A</w:t>
            </w:r>
          </w:p>
        </w:tc>
        <w:tc>
          <w:tcPr>
            <w:tcW w:w="9450" w:type="dxa"/>
            <w:shd w:val="clear" w:color="auto" w:fill="auto"/>
          </w:tcPr>
          <w:p w14:paraId="663A9F33" w14:textId="3F624DFB" w:rsidR="00E60123" w:rsidRPr="00E60123" w:rsidRDefault="00E60123" w:rsidP="00456C8E">
            <w:pPr>
              <w:pStyle w:val="ListParagraph"/>
              <w:numPr>
                <w:ilvl w:val="0"/>
                <w:numId w:val="9"/>
              </w:numPr>
              <w:spacing w:after="0"/>
              <w:ind w:left="166" w:hanging="180"/>
              <w:jc w:val="left"/>
              <w:rPr>
                <w:rFonts w:asciiTheme="minorHAnsi" w:hAnsiTheme="minorHAnsi" w:cstheme="minorHAnsi"/>
                <w:sz w:val="22"/>
              </w:rPr>
            </w:pPr>
            <w:r w:rsidRPr="00F306E8">
              <w:rPr>
                <w:rFonts w:asciiTheme="minorHAnsi" w:hAnsiTheme="minorHAnsi" w:cstheme="minorHAnsi"/>
                <w:sz w:val="22"/>
              </w:rPr>
              <w:t xml:space="preserve">FDOT District </w:t>
            </w:r>
            <w:r>
              <w:rPr>
                <w:rFonts w:cstheme="minorHAnsi"/>
              </w:rPr>
              <w:t>7</w:t>
            </w:r>
            <w:r w:rsidRPr="00F306E8">
              <w:rPr>
                <w:rFonts w:asciiTheme="minorHAnsi" w:hAnsiTheme="minorHAnsi" w:cstheme="minorHAnsi"/>
                <w:sz w:val="22"/>
              </w:rPr>
              <w:t xml:space="preserve"> </w:t>
            </w:r>
            <w:r>
              <w:rPr>
                <w:rFonts w:cstheme="minorHAnsi"/>
              </w:rPr>
              <w:t>Bus on Shoulder / I-275 Express project architecture elements, information flows and services have been marked as existing and merged into the RITSA.</w:t>
            </w:r>
          </w:p>
        </w:tc>
      </w:tr>
      <w:tr w:rsidR="00E60123" w:rsidRPr="00302A10" w14:paraId="3263C542" w14:textId="77777777" w:rsidTr="0017358D">
        <w:tc>
          <w:tcPr>
            <w:tcW w:w="2769" w:type="dxa"/>
            <w:shd w:val="clear" w:color="auto" w:fill="auto"/>
          </w:tcPr>
          <w:p w14:paraId="0223AF19" w14:textId="0A005068" w:rsidR="00E60123" w:rsidRDefault="00E60123" w:rsidP="00456C8E">
            <w:pPr>
              <w:spacing w:after="0"/>
              <w:jc w:val="left"/>
              <w:rPr>
                <w:rFonts w:asciiTheme="minorHAnsi" w:hAnsiTheme="minorHAnsi" w:cstheme="minorHAnsi"/>
                <w:sz w:val="22"/>
              </w:rPr>
            </w:pPr>
            <w:r>
              <w:rPr>
                <w:rFonts w:asciiTheme="minorHAnsi" w:hAnsiTheme="minorHAnsi" w:cstheme="minorHAnsi"/>
                <w:sz w:val="22"/>
              </w:rPr>
              <w:t>Draft Update Stakeholder Review Comments:</w:t>
            </w:r>
            <w:r>
              <w:rPr>
                <w:rFonts w:asciiTheme="minorHAnsi" w:hAnsiTheme="minorHAnsi" w:cstheme="minorHAnsi"/>
                <w:sz w:val="22"/>
              </w:rPr>
              <w:t xml:space="preserve"> </w:t>
            </w:r>
            <w:r>
              <w:rPr>
                <w:rFonts w:asciiTheme="minorHAnsi" w:hAnsiTheme="minorHAnsi" w:cstheme="minorHAnsi"/>
                <w:sz w:val="22"/>
              </w:rPr>
              <w:t>Review all functional requirements for projects to verify their accuracy with the website representation.</w:t>
            </w:r>
          </w:p>
        </w:tc>
        <w:tc>
          <w:tcPr>
            <w:tcW w:w="826" w:type="dxa"/>
            <w:shd w:val="clear" w:color="auto" w:fill="auto"/>
          </w:tcPr>
          <w:p w14:paraId="2E00F5D3" w14:textId="250BFAE4" w:rsidR="00E60123" w:rsidRDefault="00E60123" w:rsidP="00456C8E">
            <w:pPr>
              <w:spacing w:after="0"/>
              <w:jc w:val="center"/>
              <w:rPr>
                <w:rFonts w:asciiTheme="minorHAnsi" w:hAnsiTheme="minorHAnsi" w:cstheme="minorHAnsi"/>
                <w:sz w:val="22"/>
              </w:rPr>
            </w:pPr>
            <w:r>
              <w:rPr>
                <w:rFonts w:asciiTheme="minorHAnsi" w:hAnsiTheme="minorHAnsi" w:cstheme="minorHAnsi"/>
                <w:sz w:val="22"/>
              </w:rPr>
              <w:t>N/A</w:t>
            </w:r>
          </w:p>
        </w:tc>
        <w:tc>
          <w:tcPr>
            <w:tcW w:w="9450" w:type="dxa"/>
            <w:shd w:val="clear" w:color="auto" w:fill="auto"/>
          </w:tcPr>
          <w:p w14:paraId="75E37747" w14:textId="0740E188" w:rsidR="00E60123" w:rsidRPr="00F306E8" w:rsidRDefault="00E60123" w:rsidP="00456C8E">
            <w:pPr>
              <w:pStyle w:val="ListParagraph"/>
              <w:numPr>
                <w:ilvl w:val="0"/>
                <w:numId w:val="9"/>
              </w:numPr>
              <w:spacing w:after="0"/>
              <w:ind w:left="166" w:hanging="180"/>
              <w:jc w:val="left"/>
              <w:rPr>
                <w:rFonts w:asciiTheme="minorHAnsi" w:hAnsiTheme="minorHAnsi" w:cstheme="minorHAnsi"/>
                <w:sz w:val="22"/>
              </w:rPr>
            </w:pPr>
            <w:r>
              <w:rPr>
                <w:rFonts w:cstheme="minorHAnsi"/>
              </w:rPr>
              <w:t>Reviewed all project functional requirements and revised as necessary.</w:t>
            </w:r>
          </w:p>
        </w:tc>
      </w:tr>
    </w:tbl>
    <w:p w14:paraId="542BEA58" w14:textId="10375B2C" w:rsidR="007E38E4" w:rsidRDefault="007E38E4">
      <w:pPr>
        <w:spacing w:after="0"/>
        <w:jc w:val="left"/>
        <w:rPr>
          <w:szCs w:val="24"/>
        </w:rPr>
      </w:pPr>
      <w:r>
        <w:rPr>
          <w:szCs w:val="24"/>
        </w:rPr>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17"/>
          <w:footerReference w:type="default" r:id="rId18"/>
          <w:pgSz w:w="15840" w:h="12240" w:orient="landscape"/>
          <w:pgMar w:top="1440" w:right="1440" w:bottom="1440" w:left="1440" w:header="720" w:footer="58" w:gutter="0"/>
          <w:cols w:space="720"/>
          <w:docGrid w:linePitch="360"/>
        </w:sectPr>
      </w:pPr>
    </w:p>
    <w:p w14:paraId="2342D459" w14:textId="713078B2" w:rsidR="00C843CE" w:rsidRPr="000D48FC" w:rsidRDefault="00717914" w:rsidP="00717914">
      <w:pPr>
        <w:pStyle w:val="APPENDIX"/>
      </w:pPr>
      <w:r>
        <w:lastRenderedPageBreak/>
        <w:t>Appendix A: Architecture Maintenance Log (</w:t>
      </w:r>
      <w:r w:rsidR="00C73B3D">
        <w:t>District 7</w:t>
      </w:r>
      <w:r>
        <w:t xml:space="preserve"> RITSA)</w:t>
      </w:r>
    </w:p>
    <w:p w14:paraId="484F5BDF" w14:textId="3666BF5C"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proofErr w:type="gramStart"/>
      <w:r w:rsidR="00C73B3D">
        <w:rPr>
          <w:rFonts w:asciiTheme="minorHAnsi" w:hAnsiTheme="minorHAnsi" w:cstheme="minorHAnsi"/>
        </w:rPr>
        <w:t>District</w:t>
      </w:r>
      <w:proofErr w:type="gramEnd"/>
      <w:r w:rsidR="00C73B3D">
        <w:rPr>
          <w:rFonts w:asciiTheme="minorHAnsi" w:hAnsiTheme="minorHAnsi" w:cstheme="minorHAnsi"/>
        </w:rPr>
        <w:t xml:space="preserve"> 7</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19"/>
          <w:footerReference w:type="default" r:id="rId20"/>
          <w:pgSz w:w="12240" w:h="15840"/>
          <w:pgMar w:top="1440" w:right="1440" w:bottom="1440" w:left="1440" w:header="720" w:footer="58" w:gutter="0"/>
          <w:cols w:space="720"/>
          <w:docGrid w:linePitch="360"/>
        </w:sectPr>
      </w:pPr>
    </w:p>
    <w:p w14:paraId="1AE7DFFD" w14:textId="46DD26F5" w:rsidR="00717914" w:rsidRDefault="00717914" w:rsidP="00717914">
      <w:pPr>
        <w:pStyle w:val="Caption"/>
        <w:keepNext/>
        <w:jc w:val="center"/>
        <w:rPr>
          <w:sz w:val="24"/>
          <w:szCs w:val="24"/>
        </w:rPr>
      </w:pPr>
      <w:bookmarkStart w:id="46" w:name="_Ref87568151"/>
      <w:bookmarkStart w:id="47" w:name="_Toc87568961"/>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C73B3D">
        <w:rPr>
          <w:sz w:val="24"/>
          <w:szCs w:val="24"/>
        </w:rPr>
        <w:t>District 7</w:t>
      </w:r>
      <w:r w:rsidRPr="00717914">
        <w:rPr>
          <w:sz w:val="24"/>
          <w:szCs w:val="24"/>
        </w:rPr>
        <w:t xml:space="preserve"> RITSA)</w:t>
      </w:r>
      <w:bookmarkEnd w:id="47"/>
    </w:p>
    <w:tbl>
      <w:tblPr>
        <w:tblStyle w:val="TableGrid"/>
        <w:tblW w:w="13408" w:type="dxa"/>
        <w:tblLayout w:type="fixed"/>
        <w:tblLook w:val="04A0" w:firstRow="1" w:lastRow="0" w:firstColumn="1" w:lastColumn="0" w:noHBand="0" w:noVBand="1"/>
      </w:tblPr>
      <w:tblGrid>
        <w:gridCol w:w="535"/>
        <w:gridCol w:w="1260"/>
        <w:gridCol w:w="1314"/>
        <w:gridCol w:w="1204"/>
        <w:gridCol w:w="1260"/>
        <w:gridCol w:w="2972"/>
        <w:gridCol w:w="2070"/>
        <w:gridCol w:w="1420"/>
        <w:gridCol w:w="1373"/>
      </w:tblGrid>
      <w:tr w:rsidR="00140E60" w:rsidRPr="00140E60" w14:paraId="340D5243" w14:textId="77777777" w:rsidTr="00140E60">
        <w:trPr>
          <w:cantSplit/>
          <w:tblHeader/>
        </w:trPr>
        <w:tc>
          <w:tcPr>
            <w:tcW w:w="535" w:type="dxa"/>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260" w:type="dxa"/>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314" w:type="dxa"/>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204" w:type="dxa"/>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260" w:type="dxa"/>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2972" w:type="dxa"/>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2070" w:type="dxa"/>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724E8A" w:rsidRPr="00140E60" w14:paraId="220B57C3" w14:textId="77777777" w:rsidTr="00140E60">
        <w:trPr>
          <w:cantSplit/>
        </w:trPr>
        <w:tc>
          <w:tcPr>
            <w:tcW w:w="535" w:type="dxa"/>
            <w:noWrap/>
            <w:hideMark/>
          </w:tcPr>
          <w:p w14:paraId="7E19A15D" w14:textId="4CF4F42E" w:rsidR="00724E8A" w:rsidRPr="00724E8A" w:rsidRDefault="00724E8A" w:rsidP="00724E8A">
            <w:pPr>
              <w:spacing w:after="0"/>
              <w:jc w:val="center"/>
              <w:rPr>
                <w:sz w:val="20"/>
                <w:szCs w:val="16"/>
              </w:rPr>
            </w:pPr>
            <w:r w:rsidRPr="00724E8A">
              <w:rPr>
                <w:sz w:val="20"/>
                <w:szCs w:val="16"/>
              </w:rPr>
              <w:t>84</w:t>
            </w:r>
          </w:p>
        </w:tc>
        <w:tc>
          <w:tcPr>
            <w:tcW w:w="1260" w:type="dxa"/>
            <w:noWrap/>
            <w:hideMark/>
          </w:tcPr>
          <w:p w14:paraId="38506280" w14:textId="2E44A08E" w:rsidR="00724E8A" w:rsidRPr="00724E8A" w:rsidRDefault="00724E8A" w:rsidP="00724E8A">
            <w:pPr>
              <w:spacing w:after="0"/>
              <w:jc w:val="center"/>
              <w:rPr>
                <w:sz w:val="20"/>
                <w:szCs w:val="16"/>
              </w:rPr>
            </w:pPr>
            <w:r w:rsidRPr="00724E8A">
              <w:rPr>
                <w:sz w:val="20"/>
                <w:szCs w:val="16"/>
              </w:rPr>
              <w:t>4/20/2021</w:t>
            </w:r>
          </w:p>
        </w:tc>
        <w:tc>
          <w:tcPr>
            <w:tcW w:w="1314" w:type="dxa"/>
            <w:hideMark/>
          </w:tcPr>
          <w:p w14:paraId="7EDF89C2" w14:textId="61827146" w:rsidR="00724E8A" w:rsidRPr="00724E8A" w:rsidRDefault="00724E8A" w:rsidP="00724E8A">
            <w:pPr>
              <w:spacing w:after="0"/>
              <w:jc w:val="left"/>
              <w:rPr>
                <w:sz w:val="20"/>
                <w:szCs w:val="16"/>
              </w:rPr>
            </w:pPr>
            <w:r w:rsidRPr="00724E8A">
              <w:rPr>
                <w:sz w:val="20"/>
                <w:szCs w:val="16"/>
              </w:rPr>
              <w:t>D7 RITSA</w:t>
            </w:r>
          </w:p>
        </w:tc>
        <w:tc>
          <w:tcPr>
            <w:tcW w:w="1204" w:type="dxa"/>
            <w:hideMark/>
          </w:tcPr>
          <w:p w14:paraId="60B4DFB2" w14:textId="1775A42B" w:rsidR="00724E8A" w:rsidRPr="00724E8A" w:rsidRDefault="00724E8A" w:rsidP="00724E8A">
            <w:pPr>
              <w:spacing w:after="0"/>
              <w:jc w:val="left"/>
              <w:rPr>
                <w:sz w:val="20"/>
                <w:szCs w:val="16"/>
              </w:rPr>
            </w:pPr>
            <w:r w:rsidRPr="00724E8A">
              <w:rPr>
                <w:sz w:val="20"/>
                <w:szCs w:val="16"/>
              </w:rPr>
              <w:t>Email: James Landini 4/20/2021</w:t>
            </w:r>
          </w:p>
        </w:tc>
        <w:tc>
          <w:tcPr>
            <w:tcW w:w="1260" w:type="dxa"/>
            <w:hideMark/>
          </w:tcPr>
          <w:p w14:paraId="15F69233" w14:textId="6D479F79" w:rsidR="00724E8A" w:rsidRPr="00724E8A" w:rsidRDefault="00724E8A" w:rsidP="00724E8A">
            <w:pPr>
              <w:spacing w:after="0"/>
              <w:jc w:val="left"/>
              <w:rPr>
                <w:sz w:val="20"/>
                <w:szCs w:val="16"/>
              </w:rPr>
            </w:pPr>
            <w:r w:rsidRPr="00724E8A">
              <w:rPr>
                <w:sz w:val="20"/>
                <w:szCs w:val="16"/>
              </w:rPr>
              <w:t>Steve Bahler / HNTB</w:t>
            </w:r>
          </w:p>
        </w:tc>
        <w:tc>
          <w:tcPr>
            <w:tcW w:w="2972" w:type="dxa"/>
            <w:hideMark/>
          </w:tcPr>
          <w:p w14:paraId="2F535C89" w14:textId="5E671D2E" w:rsidR="00724E8A" w:rsidRPr="00724E8A" w:rsidRDefault="00724E8A" w:rsidP="00724E8A">
            <w:pPr>
              <w:spacing w:after="0"/>
              <w:jc w:val="left"/>
              <w:rPr>
                <w:sz w:val="20"/>
                <w:szCs w:val="16"/>
              </w:rPr>
            </w:pPr>
            <w:r w:rsidRPr="00724E8A">
              <w:rPr>
                <w:sz w:val="20"/>
                <w:szCs w:val="16"/>
              </w:rPr>
              <w:t xml:space="preserve">Revise TM09 Integrated Decision Support and Demand Management (FDOT District 5 Integrated Corridor Management) service to "FDOT District 7 Integrated Corridor Management" in the service title, service description, services list for TM09, and in the D7 RITSA RAD-IT database. </w:t>
            </w:r>
          </w:p>
        </w:tc>
        <w:tc>
          <w:tcPr>
            <w:tcW w:w="2070" w:type="dxa"/>
            <w:hideMark/>
          </w:tcPr>
          <w:p w14:paraId="2C11BB7A" w14:textId="1B461967" w:rsidR="00724E8A" w:rsidRPr="00724E8A" w:rsidRDefault="00724E8A" w:rsidP="00724E8A">
            <w:pPr>
              <w:spacing w:after="0"/>
              <w:jc w:val="left"/>
              <w:rPr>
                <w:sz w:val="20"/>
                <w:szCs w:val="16"/>
              </w:rPr>
            </w:pPr>
            <w:r>
              <w:rPr>
                <w:sz w:val="20"/>
                <w:szCs w:val="16"/>
              </w:rPr>
              <w:t>Revise s</w:t>
            </w:r>
            <w:r w:rsidRPr="00724E8A">
              <w:rPr>
                <w:sz w:val="20"/>
                <w:szCs w:val="16"/>
              </w:rPr>
              <w:t>ervice title</w:t>
            </w:r>
            <w:r>
              <w:rPr>
                <w:sz w:val="20"/>
                <w:szCs w:val="16"/>
              </w:rPr>
              <w:t>.</w:t>
            </w:r>
          </w:p>
        </w:tc>
        <w:tc>
          <w:tcPr>
            <w:tcW w:w="1420" w:type="dxa"/>
            <w:hideMark/>
          </w:tcPr>
          <w:p w14:paraId="3F520AA4" w14:textId="77777777" w:rsidR="00724E8A" w:rsidRPr="00140E60" w:rsidRDefault="00724E8A" w:rsidP="00724E8A">
            <w:pPr>
              <w:spacing w:after="0"/>
              <w:jc w:val="center"/>
              <w:rPr>
                <w:sz w:val="20"/>
              </w:rPr>
            </w:pPr>
            <w:r w:rsidRPr="00140E60">
              <w:rPr>
                <w:sz w:val="20"/>
              </w:rPr>
              <w:t>Yes</w:t>
            </w:r>
          </w:p>
        </w:tc>
        <w:tc>
          <w:tcPr>
            <w:tcW w:w="1373" w:type="dxa"/>
            <w:hideMark/>
          </w:tcPr>
          <w:p w14:paraId="496F0ED1" w14:textId="77777777" w:rsidR="00724E8A" w:rsidRPr="00140E60" w:rsidRDefault="00724E8A" w:rsidP="00724E8A">
            <w:pPr>
              <w:spacing w:after="0"/>
              <w:jc w:val="center"/>
              <w:rPr>
                <w:sz w:val="20"/>
              </w:rPr>
            </w:pPr>
            <w:r w:rsidRPr="00140E60">
              <w:rPr>
                <w:sz w:val="20"/>
              </w:rPr>
              <w:t>Yes</w:t>
            </w:r>
          </w:p>
        </w:tc>
      </w:tr>
      <w:tr w:rsidR="00724E8A" w:rsidRPr="00140E60" w14:paraId="0C5E2B4B" w14:textId="77777777" w:rsidTr="00140E60">
        <w:trPr>
          <w:cantSplit/>
        </w:trPr>
        <w:tc>
          <w:tcPr>
            <w:tcW w:w="535" w:type="dxa"/>
            <w:noWrap/>
            <w:hideMark/>
          </w:tcPr>
          <w:p w14:paraId="28329F12" w14:textId="4A29B78F" w:rsidR="00724E8A" w:rsidRPr="00724E8A" w:rsidRDefault="00724E8A" w:rsidP="00724E8A">
            <w:pPr>
              <w:spacing w:after="0"/>
              <w:jc w:val="center"/>
              <w:rPr>
                <w:sz w:val="20"/>
                <w:szCs w:val="16"/>
              </w:rPr>
            </w:pPr>
            <w:r w:rsidRPr="00724E8A">
              <w:rPr>
                <w:sz w:val="20"/>
                <w:szCs w:val="16"/>
              </w:rPr>
              <w:t>95</w:t>
            </w:r>
          </w:p>
        </w:tc>
        <w:tc>
          <w:tcPr>
            <w:tcW w:w="1260" w:type="dxa"/>
            <w:noWrap/>
            <w:hideMark/>
          </w:tcPr>
          <w:p w14:paraId="390D371A" w14:textId="1C3B5A1C" w:rsidR="00724E8A" w:rsidRPr="00724E8A" w:rsidRDefault="00724E8A" w:rsidP="00724E8A">
            <w:pPr>
              <w:spacing w:after="0"/>
              <w:jc w:val="center"/>
              <w:rPr>
                <w:sz w:val="20"/>
                <w:szCs w:val="16"/>
              </w:rPr>
            </w:pPr>
            <w:r w:rsidRPr="00724E8A">
              <w:rPr>
                <w:sz w:val="20"/>
                <w:szCs w:val="16"/>
              </w:rPr>
              <w:t>5/13/2021</w:t>
            </w:r>
          </w:p>
        </w:tc>
        <w:tc>
          <w:tcPr>
            <w:tcW w:w="1314" w:type="dxa"/>
            <w:hideMark/>
          </w:tcPr>
          <w:p w14:paraId="4B07B7D0" w14:textId="173DEB5B" w:rsidR="00724E8A" w:rsidRPr="00724E8A" w:rsidRDefault="00724E8A" w:rsidP="00724E8A">
            <w:pPr>
              <w:spacing w:after="0"/>
              <w:jc w:val="left"/>
              <w:rPr>
                <w:sz w:val="20"/>
                <w:szCs w:val="16"/>
              </w:rPr>
            </w:pPr>
            <w:r w:rsidRPr="00724E8A">
              <w:rPr>
                <w:sz w:val="20"/>
                <w:szCs w:val="16"/>
              </w:rPr>
              <w:t>D7 RITSA</w:t>
            </w:r>
          </w:p>
        </w:tc>
        <w:tc>
          <w:tcPr>
            <w:tcW w:w="1204" w:type="dxa"/>
            <w:hideMark/>
          </w:tcPr>
          <w:p w14:paraId="02237877" w14:textId="27E95690" w:rsidR="00724E8A" w:rsidRPr="00724E8A" w:rsidRDefault="00724E8A" w:rsidP="00724E8A">
            <w:pPr>
              <w:spacing w:after="0"/>
              <w:jc w:val="left"/>
              <w:rPr>
                <w:sz w:val="20"/>
                <w:szCs w:val="16"/>
              </w:rPr>
            </w:pPr>
            <w:r w:rsidRPr="00724E8A">
              <w:rPr>
                <w:sz w:val="20"/>
                <w:szCs w:val="16"/>
              </w:rPr>
              <w:t>Change Request Form: FDOT (Raj Ponnaluri email 5/13/2021)</w:t>
            </w:r>
          </w:p>
        </w:tc>
        <w:tc>
          <w:tcPr>
            <w:tcW w:w="1260" w:type="dxa"/>
            <w:hideMark/>
          </w:tcPr>
          <w:p w14:paraId="25D10ECD" w14:textId="5642355C" w:rsidR="00724E8A" w:rsidRPr="00724E8A" w:rsidRDefault="00724E8A" w:rsidP="00724E8A">
            <w:pPr>
              <w:spacing w:after="0"/>
              <w:jc w:val="left"/>
              <w:rPr>
                <w:sz w:val="20"/>
                <w:szCs w:val="16"/>
              </w:rPr>
            </w:pPr>
            <w:r w:rsidRPr="00724E8A">
              <w:rPr>
                <w:sz w:val="20"/>
                <w:szCs w:val="16"/>
              </w:rPr>
              <w:t>Ronald Chin / FDOT</w:t>
            </w:r>
          </w:p>
        </w:tc>
        <w:tc>
          <w:tcPr>
            <w:tcW w:w="2972" w:type="dxa"/>
            <w:hideMark/>
          </w:tcPr>
          <w:p w14:paraId="60319056" w14:textId="0D607809" w:rsidR="00724E8A" w:rsidRPr="00724E8A" w:rsidRDefault="00724E8A" w:rsidP="00724E8A">
            <w:pPr>
              <w:spacing w:after="0"/>
              <w:jc w:val="left"/>
              <w:rPr>
                <w:sz w:val="20"/>
                <w:szCs w:val="16"/>
              </w:rPr>
            </w:pPr>
            <w:r w:rsidRPr="00724E8A">
              <w:rPr>
                <w:sz w:val="20"/>
                <w:szCs w:val="16"/>
              </w:rPr>
              <w:t>Add I-4 FRAME to the FDOT D7 Regional ITS Architecture (RITSA). Service packages requested to be included.</w:t>
            </w:r>
          </w:p>
        </w:tc>
        <w:tc>
          <w:tcPr>
            <w:tcW w:w="2070" w:type="dxa"/>
            <w:hideMark/>
          </w:tcPr>
          <w:p w14:paraId="687B171F" w14:textId="20E9CB19" w:rsidR="00724E8A" w:rsidRPr="00724E8A" w:rsidRDefault="00724E8A" w:rsidP="00724E8A">
            <w:pPr>
              <w:spacing w:after="0"/>
              <w:jc w:val="left"/>
              <w:rPr>
                <w:sz w:val="20"/>
                <w:szCs w:val="16"/>
              </w:rPr>
            </w:pPr>
            <w:r w:rsidRPr="00724E8A">
              <w:rPr>
                <w:sz w:val="20"/>
                <w:szCs w:val="16"/>
              </w:rPr>
              <w:t xml:space="preserve">District 7 I-4 FRAME exists in D7 RITSA. </w:t>
            </w:r>
            <w:r>
              <w:rPr>
                <w:sz w:val="20"/>
                <w:szCs w:val="16"/>
              </w:rPr>
              <w:t>Incorporate revisions to project.</w:t>
            </w:r>
          </w:p>
        </w:tc>
        <w:tc>
          <w:tcPr>
            <w:tcW w:w="1420" w:type="dxa"/>
            <w:hideMark/>
          </w:tcPr>
          <w:p w14:paraId="5532DEF8" w14:textId="77777777" w:rsidR="00724E8A" w:rsidRPr="00140E60" w:rsidRDefault="00724E8A" w:rsidP="00724E8A">
            <w:pPr>
              <w:spacing w:after="0"/>
              <w:jc w:val="center"/>
              <w:rPr>
                <w:sz w:val="20"/>
              </w:rPr>
            </w:pPr>
            <w:r w:rsidRPr="00140E60">
              <w:rPr>
                <w:sz w:val="20"/>
              </w:rPr>
              <w:t>Yes</w:t>
            </w:r>
          </w:p>
        </w:tc>
        <w:tc>
          <w:tcPr>
            <w:tcW w:w="1373" w:type="dxa"/>
            <w:hideMark/>
          </w:tcPr>
          <w:p w14:paraId="1BA0C0B7" w14:textId="77777777" w:rsidR="00724E8A" w:rsidRPr="00140E60" w:rsidRDefault="00724E8A" w:rsidP="00724E8A">
            <w:pPr>
              <w:spacing w:after="0"/>
              <w:jc w:val="center"/>
              <w:rPr>
                <w:sz w:val="20"/>
              </w:rPr>
            </w:pPr>
            <w:r w:rsidRPr="00140E60">
              <w:rPr>
                <w:sz w:val="20"/>
              </w:rPr>
              <w:t>Yes</w:t>
            </w:r>
          </w:p>
        </w:tc>
      </w:tr>
    </w:tbl>
    <w:p w14:paraId="0E111FFC" w14:textId="77777777" w:rsidR="00717914" w:rsidRPr="00717914" w:rsidRDefault="00717914" w:rsidP="00717914"/>
    <w:sectPr w:rsidR="00717914" w:rsidRPr="00717914" w:rsidSect="00717914">
      <w:headerReference w:type="default" r:id="rId21"/>
      <w:footerReference w:type="default" r:id="rId22"/>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DC87" w14:textId="77777777" w:rsidR="00EC0D49" w:rsidRDefault="00EC0D49">
      <w:r>
        <w:separator/>
      </w:r>
    </w:p>
  </w:endnote>
  <w:endnote w:type="continuationSeparator" w:id="0">
    <w:p w14:paraId="50ACF755" w14:textId="77777777" w:rsidR="00EC0D49" w:rsidRDefault="00EC0D49">
      <w:r>
        <w:continuationSeparator/>
      </w:r>
    </w:p>
  </w:endnote>
  <w:endnote w:type="continuationNotice" w:id="1">
    <w:p w14:paraId="11120657" w14:textId="77777777" w:rsidR="00EC0D49" w:rsidRDefault="00EC0D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3321CB02" w:rsidR="000463E7" w:rsidRPr="007C2EAD" w:rsidRDefault="000463E7" w:rsidP="00DC23F1">
          <w:pPr>
            <w:pStyle w:val="Footer"/>
            <w:rPr>
              <w:color w:val="595959"/>
            </w:rPr>
          </w:pPr>
          <w:r>
            <w:rPr>
              <w:color w:val="595959"/>
            </w:rPr>
            <w:t xml:space="preserve">District </w:t>
          </w:r>
          <w:r w:rsidR="009C269A">
            <w:rPr>
              <w:color w:val="595959"/>
            </w:rPr>
            <w:t>7</w:t>
          </w:r>
          <w:r>
            <w:rPr>
              <w:color w:val="595959"/>
            </w:rPr>
            <w:t xml:space="preserve"> RITSA</w:t>
          </w:r>
          <w:r w:rsidDel="008141F4">
            <w:rPr>
              <w:color w:val="595959"/>
            </w:rPr>
            <w:t xml:space="preserve"> </w:t>
          </w:r>
          <w:r>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3275EBA3" w:rsidR="000463E7" w:rsidRPr="007C2EAD" w:rsidRDefault="000463E7" w:rsidP="00DC23F1">
          <w:pPr>
            <w:pStyle w:val="Footer"/>
            <w:rPr>
              <w:color w:val="595959"/>
            </w:rPr>
          </w:pPr>
          <w:r>
            <w:rPr>
              <w:color w:val="595959"/>
            </w:rPr>
            <w:t xml:space="preserve">District </w:t>
          </w:r>
          <w:r w:rsidR="009C269A">
            <w:rPr>
              <w:color w:val="595959"/>
            </w:rPr>
            <w:t>7</w:t>
          </w:r>
          <w:r>
            <w:rPr>
              <w:color w:val="595959"/>
            </w:rPr>
            <w:t xml:space="preserve"> RITSA</w:t>
          </w:r>
          <w:r w:rsidDel="008141F4">
            <w:rPr>
              <w:color w:val="595959"/>
            </w:rPr>
            <w:t xml:space="preserve"> </w:t>
          </w:r>
          <w:r>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70DD92DF" w:rsidR="000463E7" w:rsidRPr="007C2EAD" w:rsidRDefault="000463E7" w:rsidP="00DC23F1">
          <w:pPr>
            <w:pStyle w:val="Footer"/>
            <w:rPr>
              <w:color w:val="595959"/>
            </w:rPr>
          </w:pPr>
          <w:r>
            <w:rPr>
              <w:color w:val="595959"/>
            </w:rPr>
            <w:t xml:space="preserve">District </w:t>
          </w:r>
          <w:r w:rsidR="009C269A">
            <w:rPr>
              <w:color w:val="595959"/>
            </w:rPr>
            <w:t>7</w:t>
          </w:r>
          <w:r>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7B7C6001" w:rsidR="000463E7" w:rsidRPr="007C2EAD" w:rsidRDefault="000463E7" w:rsidP="00DC23F1">
          <w:pPr>
            <w:pStyle w:val="Footer"/>
            <w:rPr>
              <w:color w:val="595959"/>
            </w:rPr>
          </w:pPr>
          <w:r>
            <w:rPr>
              <w:color w:val="595959"/>
            </w:rPr>
            <w:t xml:space="preserve">District </w:t>
          </w:r>
          <w:r w:rsidR="009C269A">
            <w:rPr>
              <w:color w:val="595959"/>
            </w:rPr>
            <w:t>7</w:t>
          </w:r>
          <w:r>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6D7BF5C7" w:rsidR="000463E7" w:rsidRPr="007C2EAD" w:rsidRDefault="000463E7" w:rsidP="00DC23F1">
          <w:pPr>
            <w:pStyle w:val="Footer"/>
            <w:rPr>
              <w:color w:val="595959"/>
            </w:rPr>
          </w:pPr>
          <w:r>
            <w:rPr>
              <w:color w:val="595959"/>
            </w:rPr>
            <w:t xml:space="preserve">District </w:t>
          </w:r>
          <w:r w:rsidR="009C269A">
            <w:rPr>
              <w:color w:val="595959"/>
            </w:rPr>
            <w:t>7</w:t>
          </w:r>
          <w:r>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6EB4" w14:textId="77777777" w:rsidR="00EC0D49" w:rsidRDefault="00EC0D49">
      <w:r>
        <w:separator/>
      </w:r>
    </w:p>
  </w:footnote>
  <w:footnote w:type="continuationSeparator" w:id="0">
    <w:p w14:paraId="55FAA5E2" w14:textId="77777777" w:rsidR="00EC0D49" w:rsidRDefault="00EC0D49">
      <w:r>
        <w:continuationSeparator/>
      </w:r>
    </w:p>
  </w:footnote>
  <w:footnote w:type="continuationNotice" w:id="1">
    <w:p w14:paraId="1645B0D1" w14:textId="77777777" w:rsidR="00EC0D49" w:rsidRDefault="00EC0D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EC0D49">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EC0D49">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EC0D49">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CE3A6BB" w14:textId="77777777">
      <w:trPr>
        <w:trHeight w:val="288"/>
      </w:trPr>
      <w:tc>
        <w:tcPr>
          <w:tcW w:w="8305" w:type="dxa"/>
          <w:vAlign w:val="bottom"/>
        </w:tcPr>
        <w:p w14:paraId="5736AF05" w14:textId="57167949" w:rsidR="000463E7" w:rsidRDefault="00E60123"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9C269A">
            <w:rPr>
              <w:rFonts w:ascii="Cambria" w:hAnsi="Cambria"/>
              <w:b/>
              <w:sz w:val="28"/>
              <w:szCs w:val="36"/>
            </w:rPr>
            <w:t>7</w:t>
          </w:r>
          <w:r w:rsidR="000463E7">
            <w:rPr>
              <w:rFonts w:ascii="Cambria" w:hAnsi="Cambria"/>
              <w:b/>
              <w:sz w:val="28"/>
              <w:szCs w:val="36"/>
            </w:rPr>
            <w:t xml:space="preserve"> RITSA </w:t>
          </w:r>
          <w:r w:rsidR="001232D1">
            <w:rPr>
              <w:rFonts w:ascii="Cambria" w:hAnsi="Cambria"/>
              <w:b/>
              <w:sz w:val="28"/>
              <w:szCs w:val="36"/>
            </w:rPr>
            <w:t>2022</w:t>
          </w:r>
          <w:r w:rsidR="000463E7">
            <w:rPr>
              <w:rFonts w:ascii="Cambria" w:hAnsi="Cambria"/>
              <w:b/>
              <w:sz w:val="28"/>
              <w:szCs w:val="36"/>
            </w:rPr>
            <w:t xml:space="preserve"> Update Report</w:t>
          </w:r>
        </w:p>
      </w:tc>
      <w:tc>
        <w:tcPr>
          <w:tcW w:w="1285"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1B429672" w14:textId="77777777">
      <w:trPr>
        <w:trHeight w:val="288"/>
      </w:trPr>
      <w:tc>
        <w:tcPr>
          <w:tcW w:w="8305" w:type="dxa"/>
          <w:vAlign w:val="bottom"/>
        </w:tcPr>
        <w:p w14:paraId="697038EE" w14:textId="578EB2A3" w:rsidR="000463E7" w:rsidRDefault="00E60123"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9C269A">
            <w:rPr>
              <w:rFonts w:ascii="Cambria" w:hAnsi="Cambria"/>
              <w:b/>
              <w:sz w:val="28"/>
              <w:szCs w:val="36"/>
            </w:rPr>
            <w:t>7</w:t>
          </w:r>
          <w:r w:rsidR="000463E7">
            <w:rPr>
              <w:rFonts w:ascii="Cambria" w:hAnsi="Cambria"/>
              <w:b/>
              <w:sz w:val="28"/>
              <w:szCs w:val="36"/>
            </w:rPr>
            <w:t xml:space="preserve"> RITSA </w:t>
          </w:r>
          <w:r w:rsidR="001232D1">
            <w:rPr>
              <w:rFonts w:ascii="Cambria" w:hAnsi="Cambria"/>
              <w:b/>
              <w:sz w:val="28"/>
              <w:szCs w:val="36"/>
            </w:rPr>
            <w:t>2022</w:t>
          </w:r>
          <w:r w:rsidR="000463E7">
            <w:rPr>
              <w:rFonts w:ascii="Cambria" w:hAnsi="Cambria"/>
              <w:b/>
              <w:sz w:val="28"/>
              <w:szCs w:val="36"/>
            </w:rPr>
            <w:t xml:space="preserve"> Update Report</w:t>
          </w:r>
        </w:p>
      </w:tc>
      <w:tc>
        <w:tcPr>
          <w:tcW w:w="1285"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32E54E76" w14:textId="77777777">
      <w:trPr>
        <w:trHeight w:val="288"/>
      </w:trPr>
      <w:tc>
        <w:tcPr>
          <w:tcW w:w="8305" w:type="dxa"/>
          <w:vAlign w:val="bottom"/>
        </w:tcPr>
        <w:p w14:paraId="7B747B33" w14:textId="53000A0D" w:rsidR="000463E7" w:rsidRDefault="00E60123"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9C269A">
            <w:rPr>
              <w:rFonts w:ascii="Cambria" w:hAnsi="Cambria"/>
              <w:b/>
              <w:sz w:val="28"/>
              <w:szCs w:val="36"/>
            </w:rPr>
            <w:t>7</w:t>
          </w:r>
          <w:r w:rsidR="000463E7">
            <w:rPr>
              <w:rFonts w:ascii="Cambria" w:hAnsi="Cambria"/>
              <w:b/>
              <w:sz w:val="28"/>
              <w:szCs w:val="36"/>
            </w:rPr>
            <w:t xml:space="preserve"> RITSA </w:t>
          </w:r>
          <w:r w:rsidR="001232D1">
            <w:rPr>
              <w:rFonts w:ascii="Cambria" w:hAnsi="Cambria"/>
              <w:b/>
              <w:sz w:val="28"/>
              <w:szCs w:val="36"/>
            </w:rPr>
            <w:t>2022</w:t>
          </w:r>
          <w:r w:rsidR="000463E7">
            <w:rPr>
              <w:rFonts w:ascii="Cambria" w:hAnsi="Cambria"/>
              <w:b/>
              <w:sz w:val="28"/>
              <w:szCs w:val="36"/>
            </w:rPr>
            <w:t xml:space="preserve"> Update Report</w:t>
          </w:r>
        </w:p>
      </w:tc>
      <w:tc>
        <w:tcPr>
          <w:tcW w:w="1285"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6EF34AB9" w14:textId="77777777">
      <w:trPr>
        <w:trHeight w:val="288"/>
      </w:trPr>
      <w:tc>
        <w:tcPr>
          <w:tcW w:w="8305" w:type="dxa"/>
          <w:vAlign w:val="bottom"/>
        </w:tcPr>
        <w:p w14:paraId="71A2983F" w14:textId="40CA271A" w:rsidR="000463E7" w:rsidRDefault="00E60123"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9C269A">
            <w:rPr>
              <w:rFonts w:ascii="Cambria" w:hAnsi="Cambria"/>
              <w:b/>
              <w:sz w:val="28"/>
              <w:szCs w:val="36"/>
            </w:rPr>
            <w:t>7</w:t>
          </w:r>
          <w:r w:rsidR="000463E7">
            <w:rPr>
              <w:rFonts w:ascii="Cambria" w:hAnsi="Cambria"/>
              <w:b/>
              <w:sz w:val="28"/>
              <w:szCs w:val="36"/>
            </w:rPr>
            <w:t xml:space="preserve"> RITSA </w:t>
          </w:r>
          <w:r w:rsidR="001232D1">
            <w:rPr>
              <w:rFonts w:ascii="Cambria" w:hAnsi="Cambria"/>
              <w:b/>
              <w:sz w:val="28"/>
              <w:szCs w:val="36"/>
            </w:rPr>
            <w:t>2022</w:t>
          </w:r>
          <w:r w:rsidR="000463E7">
            <w:rPr>
              <w:rFonts w:ascii="Cambria" w:hAnsi="Cambria"/>
              <w:b/>
              <w:sz w:val="28"/>
              <w:szCs w:val="36"/>
            </w:rPr>
            <w:t xml:space="preserve"> Update Report</w:t>
          </w:r>
        </w:p>
      </w:tc>
      <w:tc>
        <w:tcPr>
          <w:tcW w:w="1285"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DCEB36C" w14:textId="77777777">
      <w:trPr>
        <w:trHeight w:val="288"/>
      </w:trPr>
      <w:tc>
        <w:tcPr>
          <w:tcW w:w="8305" w:type="dxa"/>
          <w:vAlign w:val="bottom"/>
        </w:tcPr>
        <w:p w14:paraId="666D6A0A" w14:textId="7E89765A" w:rsidR="000463E7" w:rsidRDefault="00E60123"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9C269A">
            <w:rPr>
              <w:rFonts w:ascii="Cambria" w:hAnsi="Cambria"/>
              <w:b/>
              <w:sz w:val="28"/>
              <w:szCs w:val="36"/>
            </w:rPr>
            <w:t>7</w:t>
          </w:r>
          <w:r w:rsidR="000463E7">
            <w:rPr>
              <w:rFonts w:ascii="Cambria" w:hAnsi="Cambria"/>
              <w:b/>
              <w:sz w:val="28"/>
              <w:szCs w:val="36"/>
            </w:rPr>
            <w:t xml:space="preserve"> RITSA </w:t>
          </w:r>
          <w:r w:rsidR="001232D1">
            <w:rPr>
              <w:rFonts w:ascii="Cambria" w:hAnsi="Cambria"/>
              <w:b/>
              <w:sz w:val="28"/>
              <w:szCs w:val="36"/>
            </w:rPr>
            <w:t>2022</w:t>
          </w:r>
          <w:r w:rsidR="000463E7">
            <w:rPr>
              <w:rFonts w:ascii="Cambria" w:hAnsi="Cambria"/>
              <w:b/>
              <w:sz w:val="28"/>
              <w:szCs w:val="36"/>
            </w:rPr>
            <w:t xml:space="preserve"> Update Report</w:t>
          </w:r>
        </w:p>
      </w:tc>
      <w:tc>
        <w:tcPr>
          <w:tcW w:w="1285"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554889">
    <w:abstractNumId w:val="10"/>
  </w:num>
  <w:num w:numId="2" w16cid:durableId="158618590">
    <w:abstractNumId w:val="14"/>
  </w:num>
  <w:num w:numId="3" w16cid:durableId="1491484409">
    <w:abstractNumId w:val="4"/>
  </w:num>
  <w:num w:numId="4" w16cid:durableId="1748648549">
    <w:abstractNumId w:val="8"/>
  </w:num>
  <w:num w:numId="5" w16cid:durableId="1859268155">
    <w:abstractNumId w:val="6"/>
  </w:num>
  <w:num w:numId="6" w16cid:durableId="2125616909">
    <w:abstractNumId w:val="12"/>
  </w:num>
  <w:num w:numId="7" w16cid:durableId="2080667873">
    <w:abstractNumId w:val="11"/>
  </w:num>
  <w:num w:numId="8" w16cid:durableId="1340544526">
    <w:abstractNumId w:val="13"/>
  </w:num>
  <w:num w:numId="9" w16cid:durableId="403143448">
    <w:abstractNumId w:val="2"/>
  </w:num>
  <w:num w:numId="10" w16cid:durableId="2034112510">
    <w:abstractNumId w:val="1"/>
  </w:num>
  <w:num w:numId="11" w16cid:durableId="2145922870">
    <w:abstractNumId w:val="0"/>
  </w:num>
  <w:num w:numId="12" w16cid:durableId="894126402">
    <w:abstractNumId w:val="7"/>
  </w:num>
  <w:num w:numId="13" w16cid:durableId="144014645">
    <w:abstractNumId w:val="5"/>
  </w:num>
  <w:num w:numId="14" w16cid:durableId="559444721">
    <w:abstractNumId w:val="9"/>
  </w:num>
  <w:num w:numId="15" w16cid:durableId="10388971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2D1"/>
    <w:rsid w:val="00123C25"/>
    <w:rsid w:val="001241C7"/>
    <w:rsid w:val="001266C5"/>
    <w:rsid w:val="001277C7"/>
    <w:rsid w:val="001316C0"/>
    <w:rsid w:val="001325DE"/>
    <w:rsid w:val="0013537B"/>
    <w:rsid w:val="0013560D"/>
    <w:rsid w:val="00135DFE"/>
    <w:rsid w:val="001360D8"/>
    <w:rsid w:val="00136282"/>
    <w:rsid w:val="00136456"/>
    <w:rsid w:val="0013679E"/>
    <w:rsid w:val="00140BFC"/>
    <w:rsid w:val="00140E60"/>
    <w:rsid w:val="001410C9"/>
    <w:rsid w:val="001411A7"/>
    <w:rsid w:val="00141430"/>
    <w:rsid w:val="00141E10"/>
    <w:rsid w:val="00142072"/>
    <w:rsid w:val="00142B28"/>
    <w:rsid w:val="00144ADF"/>
    <w:rsid w:val="001454CF"/>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50F"/>
    <w:rsid w:val="00171D6C"/>
    <w:rsid w:val="00171E24"/>
    <w:rsid w:val="00172F36"/>
    <w:rsid w:val="00172F7E"/>
    <w:rsid w:val="0017358D"/>
    <w:rsid w:val="00174315"/>
    <w:rsid w:val="0017627B"/>
    <w:rsid w:val="00180C33"/>
    <w:rsid w:val="0018246C"/>
    <w:rsid w:val="00182C72"/>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6431"/>
    <w:rsid w:val="001F36F9"/>
    <w:rsid w:val="001F37B0"/>
    <w:rsid w:val="001F5313"/>
    <w:rsid w:val="001F5457"/>
    <w:rsid w:val="001F55B3"/>
    <w:rsid w:val="001F5BAA"/>
    <w:rsid w:val="001F65AA"/>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5B47"/>
    <w:rsid w:val="002370D9"/>
    <w:rsid w:val="00240673"/>
    <w:rsid w:val="00245688"/>
    <w:rsid w:val="00245A52"/>
    <w:rsid w:val="00247D86"/>
    <w:rsid w:val="00253DC5"/>
    <w:rsid w:val="00253FFB"/>
    <w:rsid w:val="00254187"/>
    <w:rsid w:val="00254983"/>
    <w:rsid w:val="00256697"/>
    <w:rsid w:val="00257FC9"/>
    <w:rsid w:val="002602A0"/>
    <w:rsid w:val="002629ED"/>
    <w:rsid w:val="0026354B"/>
    <w:rsid w:val="002651A4"/>
    <w:rsid w:val="00265AB0"/>
    <w:rsid w:val="0026617A"/>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6B1"/>
    <w:rsid w:val="0029366E"/>
    <w:rsid w:val="0029791B"/>
    <w:rsid w:val="00297FF6"/>
    <w:rsid w:val="002A1120"/>
    <w:rsid w:val="002A218F"/>
    <w:rsid w:val="002A361C"/>
    <w:rsid w:val="002A3B21"/>
    <w:rsid w:val="002A58B1"/>
    <w:rsid w:val="002A63A3"/>
    <w:rsid w:val="002A6F0D"/>
    <w:rsid w:val="002B1BC9"/>
    <w:rsid w:val="002B5D63"/>
    <w:rsid w:val="002B654D"/>
    <w:rsid w:val="002B689F"/>
    <w:rsid w:val="002B71C4"/>
    <w:rsid w:val="002C0AFC"/>
    <w:rsid w:val="002C3511"/>
    <w:rsid w:val="002C540C"/>
    <w:rsid w:val="002C5CF9"/>
    <w:rsid w:val="002D07FE"/>
    <w:rsid w:val="002D3FCD"/>
    <w:rsid w:val="002E267C"/>
    <w:rsid w:val="002E33F3"/>
    <w:rsid w:val="002E3B3B"/>
    <w:rsid w:val="002E47D8"/>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7B0D"/>
    <w:rsid w:val="003B1889"/>
    <w:rsid w:val="003B1C44"/>
    <w:rsid w:val="003B2DB6"/>
    <w:rsid w:val="003B46E6"/>
    <w:rsid w:val="003B639B"/>
    <w:rsid w:val="003B6C37"/>
    <w:rsid w:val="003B78E9"/>
    <w:rsid w:val="003B7D75"/>
    <w:rsid w:val="003C1F11"/>
    <w:rsid w:val="003C5B72"/>
    <w:rsid w:val="003C6D36"/>
    <w:rsid w:val="003C7516"/>
    <w:rsid w:val="003D0FDB"/>
    <w:rsid w:val="003D1034"/>
    <w:rsid w:val="003D4E19"/>
    <w:rsid w:val="003D57DC"/>
    <w:rsid w:val="003D5B2E"/>
    <w:rsid w:val="003D6514"/>
    <w:rsid w:val="003D6A28"/>
    <w:rsid w:val="003D79AC"/>
    <w:rsid w:val="003E0372"/>
    <w:rsid w:val="003E39CB"/>
    <w:rsid w:val="003E4C71"/>
    <w:rsid w:val="003E5CA0"/>
    <w:rsid w:val="003E6737"/>
    <w:rsid w:val="003E7094"/>
    <w:rsid w:val="003F0B73"/>
    <w:rsid w:val="003F0D76"/>
    <w:rsid w:val="003F1E29"/>
    <w:rsid w:val="003F3E87"/>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4056B"/>
    <w:rsid w:val="00441B10"/>
    <w:rsid w:val="0044220B"/>
    <w:rsid w:val="004432DD"/>
    <w:rsid w:val="00443822"/>
    <w:rsid w:val="004441BF"/>
    <w:rsid w:val="00444955"/>
    <w:rsid w:val="004452B4"/>
    <w:rsid w:val="00446535"/>
    <w:rsid w:val="00450B31"/>
    <w:rsid w:val="004511AC"/>
    <w:rsid w:val="00451F20"/>
    <w:rsid w:val="00455A6B"/>
    <w:rsid w:val="00455EA2"/>
    <w:rsid w:val="0045641E"/>
    <w:rsid w:val="00456C8E"/>
    <w:rsid w:val="00462A82"/>
    <w:rsid w:val="004631E6"/>
    <w:rsid w:val="0046440E"/>
    <w:rsid w:val="00464D31"/>
    <w:rsid w:val="004672C9"/>
    <w:rsid w:val="0047012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7E0"/>
    <w:rsid w:val="005009B2"/>
    <w:rsid w:val="005026C8"/>
    <w:rsid w:val="00502B0B"/>
    <w:rsid w:val="0050381D"/>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8E1"/>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4B9C"/>
    <w:rsid w:val="005D7625"/>
    <w:rsid w:val="005E1AC6"/>
    <w:rsid w:val="005E248D"/>
    <w:rsid w:val="005E2C84"/>
    <w:rsid w:val="005E4DB7"/>
    <w:rsid w:val="005E6976"/>
    <w:rsid w:val="005E760C"/>
    <w:rsid w:val="005F0516"/>
    <w:rsid w:val="005F1B04"/>
    <w:rsid w:val="00602144"/>
    <w:rsid w:val="00603BE0"/>
    <w:rsid w:val="00606CE5"/>
    <w:rsid w:val="006100BC"/>
    <w:rsid w:val="0061093E"/>
    <w:rsid w:val="00610B19"/>
    <w:rsid w:val="00613E8E"/>
    <w:rsid w:val="00616CB2"/>
    <w:rsid w:val="006200F0"/>
    <w:rsid w:val="00622674"/>
    <w:rsid w:val="00622E27"/>
    <w:rsid w:val="00624B4E"/>
    <w:rsid w:val="00624BD8"/>
    <w:rsid w:val="00626D1C"/>
    <w:rsid w:val="00633FA1"/>
    <w:rsid w:val="006341FA"/>
    <w:rsid w:val="0063420D"/>
    <w:rsid w:val="006351E1"/>
    <w:rsid w:val="006407CC"/>
    <w:rsid w:val="00643284"/>
    <w:rsid w:val="00644C4E"/>
    <w:rsid w:val="00645079"/>
    <w:rsid w:val="00645CD7"/>
    <w:rsid w:val="00647944"/>
    <w:rsid w:val="0065215E"/>
    <w:rsid w:val="006532C6"/>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2A85"/>
    <w:rsid w:val="006D2DD3"/>
    <w:rsid w:val="006D394E"/>
    <w:rsid w:val="006D43B5"/>
    <w:rsid w:val="006D43DA"/>
    <w:rsid w:val="006D4E9C"/>
    <w:rsid w:val="006D51D9"/>
    <w:rsid w:val="006D5373"/>
    <w:rsid w:val="006D5B79"/>
    <w:rsid w:val="006D6E47"/>
    <w:rsid w:val="006E155A"/>
    <w:rsid w:val="006E2C1C"/>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11B"/>
    <w:rsid w:val="00746C6D"/>
    <w:rsid w:val="00750983"/>
    <w:rsid w:val="00751275"/>
    <w:rsid w:val="0075230C"/>
    <w:rsid w:val="007540FA"/>
    <w:rsid w:val="0075485C"/>
    <w:rsid w:val="007553F2"/>
    <w:rsid w:val="00757ACD"/>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35AC"/>
    <w:rsid w:val="00794BEC"/>
    <w:rsid w:val="007A18C0"/>
    <w:rsid w:val="007A2392"/>
    <w:rsid w:val="007A2653"/>
    <w:rsid w:val="007A2E65"/>
    <w:rsid w:val="007A53CD"/>
    <w:rsid w:val="007A55B6"/>
    <w:rsid w:val="007A65E1"/>
    <w:rsid w:val="007A7D7E"/>
    <w:rsid w:val="007A7F89"/>
    <w:rsid w:val="007B21E5"/>
    <w:rsid w:val="007B37F6"/>
    <w:rsid w:val="007B6C84"/>
    <w:rsid w:val="007C17C2"/>
    <w:rsid w:val="007C2EAD"/>
    <w:rsid w:val="007C4636"/>
    <w:rsid w:val="007C6465"/>
    <w:rsid w:val="007C6CB6"/>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50F"/>
    <w:rsid w:val="00831C76"/>
    <w:rsid w:val="00832A4D"/>
    <w:rsid w:val="0083585D"/>
    <w:rsid w:val="00835DBE"/>
    <w:rsid w:val="00836B02"/>
    <w:rsid w:val="008422EF"/>
    <w:rsid w:val="008426A6"/>
    <w:rsid w:val="00842A36"/>
    <w:rsid w:val="00843766"/>
    <w:rsid w:val="00847115"/>
    <w:rsid w:val="00847F7D"/>
    <w:rsid w:val="00852E3E"/>
    <w:rsid w:val="00852F49"/>
    <w:rsid w:val="00855863"/>
    <w:rsid w:val="00857D28"/>
    <w:rsid w:val="008638C7"/>
    <w:rsid w:val="008639BF"/>
    <w:rsid w:val="008642B7"/>
    <w:rsid w:val="0086648E"/>
    <w:rsid w:val="00870D80"/>
    <w:rsid w:val="008716AF"/>
    <w:rsid w:val="00871706"/>
    <w:rsid w:val="0087346B"/>
    <w:rsid w:val="00874301"/>
    <w:rsid w:val="0087438E"/>
    <w:rsid w:val="00876608"/>
    <w:rsid w:val="008770A7"/>
    <w:rsid w:val="00883F41"/>
    <w:rsid w:val="00885F10"/>
    <w:rsid w:val="00890EEF"/>
    <w:rsid w:val="00890FE2"/>
    <w:rsid w:val="00897CD1"/>
    <w:rsid w:val="008A2191"/>
    <w:rsid w:val="008A4669"/>
    <w:rsid w:val="008B0319"/>
    <w:rsid w:val="008B03F4"/>
    <w:rsid w:val="008B0A6E"/>
    <w:rsid w:val="008B2FCB"/>
    <w:rsid w:val="008B46F3"/>
    <w:rsid w:val="008B5DD6"/>
    <w:rsid w:val="008B6733"/>
    <w:rsid w:val="008B736A"/>
    <w:rsid w:val="008B7993"/>
    <w:rsid w:val="008B7BC8"/>
    <w:rsid w:val="008C0A79"/>
    <w:rsid w:val="008C0C9F"/>
    <w:rsid w:val="008C5ABD"/>
    <w:rsid w:val="008C72E3"/>
    <w:rsid w:val="008C7C48"/>
    <w:rsid w:val="008D09CB"/>
    <w:rsid w:val="008D1491"/>
    <w:rsid w:val="008D1862"/>
    <w:rsid w:val="008D2088"/>
    <w:rsid w:val="008D4752"/>
    <w:rsid w:val="008D5EDE"/>
    <w:rsid w:val="008D7964"/>
    <w:rsid w:val="008D7EF2"/>
    <w:rsid w:val="008E01B6"/>
    <w:rsid w:val="008E0975"/>
    <w:rsid w:val="008E1005"/>
    <w:rsid w:val="008E2791"/>
    <w:rsid w:val="008E3CEF"/>
    <w:rsid w:val="008E421C"/>
    <w:rsid w:val="008E505A"/>
    <w:rsid w:val="008E5D93"/>
    <w:rsid w:val="008E6B08"/>
    <w:rsid w:val="008E7476"/>
    <w:rsid w:val="008F03DC"/>
    <w:rsid w:val="008F0BCA"/>
    <w:rsid w:val="008F18E3"/>
    <w:rsid w:val="008F22BE"/>
    <w:rsid w:val="008F2EDD"/>
    <w:rsid w:val="008F37DA"/>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7543"/>
    <w:rsid w:val="00980865"/>
    <w:rsid w:val="00980F58"/>
    <w:rsid w:val="009815C7"/>
    <w:rsid w:val="00982389"/>
    <w:rsid w:val="00983922"/>
    <w:rsid w:val="00983D3C"/>
    <w:rsid w:val="009869D9"/>
    <w:rsid w:val="00986B72"/>
    <w:rsid w:val="00987589"/>
    <w:rsid w:val="00993259"/>
    <w:rsid w:val="00995616"/>
    <w:rsid w:val="00996514"/>
    <w:rsid w:val="009966C5"/>
    <w:rsid w:val="009A33A5"/>
    <w:rsid w:val="009A62DE"/>
    <w:rsid w:val="009A6B0F"/>
    <w:rsid w:val="009B00B3"/>
    <w:rsid w:val="009B0191"/>
    <w:rsid w:val="009B37AB"/>
    <w:rsid w:val="009B3A45"/>
    <w:rsid w:val="009B7C98"/>
    <w:rsid w:val="009B7F0A"/>
    <w:rsid w:val="009C03B5"/>
    <w:rsid w:val="009C269A"/>
    <w:rsid w:val="009C30BA"/>
    <w:rsid w:val="009C5CAD"/>
    <w:rsid w:val="009D2CE5"/>
    <w:rsid w:val="009D31AF"/>
    <w:rsid w:val="009D4019"/>
    <w:rsid w:val="009D5022"/>
    <w:rsid w:val="009E29DF"/>
    <w:rsid w:val="009E3363"/>
    <w:rsid w:val="009E3D90"/>
    <w:rsid w:val="009E4BFA"/>
    <w:rsid w:val="009E5B1A"/>
    <w:rsid w:val="009E73A4"/>
    <w:rsid w:val="009F0111"/>
    <w:rsid w:val="009F09EA"/>
    <w:rsid w:val="009F1C0C"/>
    <w:rsid w:val="009F2B61"/>
    <w:rsid w:val="009F2D77"/>
    <w:rsid w:val="009F5EBC"/>
    <w:rsid w:val="009F60DE"/>
    <w:rsid w:val="009F6E8C"/>
    <w:rsid w:val="00A00A90"/>
    <w:rsid w:val="00A03E2E"/>
    <w:rsid w:val="00A04632"/>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1F6C"/>
    <w:rsid w:val="00A427E0"/>
    <w:rsid w:val="00A42A15"/>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789B"/>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655B"/>
    <w:rsid w:val="00B4659B"/>
    <w:rsid w:val="00B5067B"/>
    <w:rsid w:val="00B531A6"/>
    <w:rsid w:val="00B605BD"/>
    <w:rsid w:val="00B622D4"/>
    <w:rsid w:val="00B62B4B"/>
    <w:rsid w:val="00B63B5B"/>
    <w:rsid w:val="00B70B12"/>
    <w:rsid w:val="00B720B2"/>
    <w:rsid w:val="00B74262"/>
    <w:rsid w:val="00B75A3E"/>
    <w:rsid w:val="00B80AFF"/>
    <w:rsid w:val="00B80F9A"/>
    <w:rsid w:val="00B81C29"/>
    <w:rsid w:val="00B85BAA"/>
    <w:rsid w:val="00B90C71"/>
    <w:rsid w:val="00B9331F"/>
    <w:rsid w:val="00B934AD"/>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3327"/>
    <w:rsid w:val="00C13C2A"/>
    <w:rsid w:val="00C15924"/>
    <w:rsid w:val="00C20413"/>
    <w:rsid w:val="00C204DC"/>
    <w:rsid w:val="00C20EEB"/>
    <w:rsid w:val="00C21691"/>
    <w:rsid w:val="00C238F3"/>
    <w:rsid w:val="00C27641"/>
    <w:rsid w:val="00C27C80"/>
    <w:rsid w:val="00C339F8"/>
    <w:rsid w:val="00C356CC"/>
    <w:rsid w:val="00C3629E"/>
    <w:rsid w:val="00C367B8"/>
    <w:rsid w:val="00C42BA0"/>
    <w:rsid w:val="00C42DF1"/>
    <w:rsid w:val="00C42E26"/>
    <w:rsid w:val="00C4327F"/>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4F15"/>
    <w:rsid w:val="00CA0E80"/>
    <w:rsid w:val="00CA52EF"/>
    <w:rsid w:val="00CA6DAD"/>
    <w:rsid w:val="00CA7107"/>
    <w:rsid w:val="00CA7188"/>
    <w:rsid w:val="00CB0C71"/>
    <w:rsid w:val="00CB0EFC"/>
    <w:rsid w:val="00CB1969"/>
    <w:rsid w:val="00CB2E8F"/>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501B0"/>
    <w:rsid w:val="00D52483"/>
    <w:rsid w:val="00D53ADB"/>
    <w:rsid w:val="00D54C88"/>
    <w:rsid w:val="00D552E9"/>
    <w:rsid w:val="00D56B97"/>
    <w:rsid w:val="00D61FCC"/>
    <w:rsid w:val="00D63484"/>
    <w:rsid w:val="00D720A7"/>
    <w:rsid w:val="00D72B7E"/>
    <w:rsid w:val="00D73BD8"/>
    <w:rsid w:val="00D74034"/>
    <w:rsid w:val="00D75426"/>
    <w:rsid w:val="00D761C9"/>
    <w:rsid w:val="00D76CCB"/>
    <w:rsid w:val="00D76F77"/>
    <w:rsid w:val="00D77283"/>
    <w:rsid w:val="00D80E5E"/>
    <w:rsid w:val="00D81C0D"/>
    <w:rsid w:val="00D865B4"/>
    <w:rsid w:val="00D935BF"/>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2248"/>
    <w:rsid w:val="00DE2B35"/>
    <w:rsid w:val="00DE3C18"/>
    <w:rsid w:val="00DE63FA"/>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AEC"/>
    <w:rsid w:val="00E22043"/>
    <w:rsid w:val="00E23835"/>
    <w:rsid w:val="00E24240"/>
    <w:rsid w:val="00E278E0"/>
    <w:rsid w:val="00E311B4"/>
    <w:rsid w:val="00E318A7"/>
    <w:rsid w:val="00E32AB9"/>
    <w:rsid w:val="00E350D9"/>
    <w:rsid w:val="00E36C09"/>
    <w:rsid w:val="00E416A5"/>
    <w:rsid w:val="00E431C8"/>
    <w:rsid w:val="00E522BC"/>
    <w:rsid w:val="00E5423F"/>
    <w:rsid w:val="00E54BC8"/>
    <w:rsid w:val="00E54CFE"/>
    <w:rsid w:val="00E5714E"/>
    <w:rsid w:val="00E57319"/>
    <w:rsid w:val="00E60123"/>
    <w:rsid w:val="00E60A04"/>
    <w:rsid w:val="00E60B6E"/>
    <w:rsid w:val="00E613F5"/>
    <w:rsid w:val="00E621F8"/>
    <w:rsid w:val="00E63D01"/>
    <w:rsid w:val="00E667B7"/>
    <w:rsid w:val="00E6793F"/>
    <w:rsid w:val="00E72767"/>
    <w:rsid w:val="00E74836"/>
    <w:rsid w:val="00E81F9F"/>
    <w:rsid w:val="00E820A1"/>
    <w:rsid w:val="00E83A77"/>
    <w:rsid w:val="00E83D6C"/>
    <w:rsid w:val="00E8643D"/>
    <w:rsid w:val="00E86FE1"/>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DD1"/>
    <w:rsid w:val="00EB4025"/>
    <w:rsid w:val="00EB573B"/>
    <w:rsid w:val="00EB6275"/>
    <w:rsid w:val="00EB6DD8"/>
    <w:rsid w:val="00EB7FFD"/>
    <w:rsid w:val="00EC0D49"/>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DF8"/>
    <w:rsid w:val="00ED5F0C"/>
    <w:rsid w:val="00EE1104"/>
    <w:rsid w:val="00EE209D"/>
    <w:rsid w:val="00EE2158"/>
    <w:rsid w:val="00EE2292"/>
    <w:rsid w:val="00EE37BB"/>
    <w:rsid w:val="00EE3830"/>
    <w:rsid w:val="00EE58B9"/>
    <w:rsid w:val="00EE5ED1"/>
    <w:rsid w:val="00EF0EB3"/>
    <w:rsid w:val="00EF1C10"/>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2F59"/>
    <w:rsid w:val="00F42F62"/>
    <w:rsid w:val="00F4387C"/>
    <w:rsid w:val="00F44C47"/>
    <w:rsid w:val="00F464EB"/>
    <w:rsid w:val="00F51743"/>
    <w:rsid w:val="00F55B9D"/>
    <w:rsid w:val="00F56063"/>
    <w:rsid w:val="00F61535"/>
    <w:rsid w:val="00F64017"/>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A771F"/>
    <w:rsid w:val="00FB2494"/>
    <w:rsid w:val="00FB3AC8"/>
    <w:rsid w:val="00FB4B63"/>
    <w:rsid w:val="00FB6305"/>
    <w:rsid w:val="00FB637F"/>
    <w:rsid w:val="00FB64CA"/>
    <w:rsid w:val="00FC1781"/>
    <w:rsid w:val="00FC3E76"/>
    <w:rsid w:val="00FC62D0"/>
    <w:rsid w:val="00FC66C6"/>
    <w:rsid w:val="00FC72B5"/>
    <w:rsid w:val="00FD0DF3"/>
    <w:rsid w:val="00FD2ED2"/>
    <w:rsid w:val="00FD30FD"/>
    <w:rsid w:val="00FD3977"/>
    <w:rsid w:val="00FD5068"/>
    <w:rsid w:val="00FD5439"/>
    <w:rsid w:val="00FD5496"/>
    <w:rsid w:val="00FD5E53"/>
    <w:rsid w:val="00FD72CC"/>
    <w:rsid w:val="00FD78D5"/>
    <w:rsid w:val="00FE3E34"/>
    <w:rsid w:val="00FE429A"/>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2.xml><?xml version="1.0" encoding="utf-8"?>
<ds:datastoreItem xmlns:ds="http://schemas.openxmlformats.org/officeDocument/2006/customXml" ds:itemID="{7E2479C4-E293-452D-80A0-45D21F12CAB9}"/>
</file>

<file path=customXml/itemProps3.xml><?xml version="1.0" encoding="utf-8"?>
<ds:datastoreItem xmlns:ds="http://schemas.openxmlformats.org/officeDocument/2006/customXml" ds:itemID="{C2753A86-9C3D-4CBE-B89B-69436BCD8700}"/>
</file>

<file path=customXml/itemProps4.xml><?xml version="1.0" encoding="utf-8"?>
<ds:datastoreItem xmlns:ds="http://schemas.openxmlformats.org/officeDocument/2006/customXml" ds:itemID="{54CEE641-228B-4763-9F5C-C33283296955}"/>
</file>

<file path=docProps/app.xml><?xml version="1.0" encoding="utf-8"?>
<Properties xmlns="http://schemas.openxmlformats.org/officeDocument/2006/extended-properties" xmlns:vt="http://schemas.openxmlformats.org/officeDocument/2006/docPropsVTypes">
  <Template>Iteris_Report_Template.dot</Template>
  <TotalTime>1</TotalTime>
  <Pages>11</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9469</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2</cp:revision>
  <cp:lastPrinted>2020-03-26T19:49:00Z</cp:lastPrinted>
  <dcterms:created xsi:type="dcterms:W3CDTF">2022-05-12T14:26:00Z</dcterms:created>
  <dcterms:modified xsi:type="dcterms:W3CDTF">2022-05-12T14:26:00Z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